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17" w:rsidRPr="00760755" w:rsidRDefault="00654017" w:rsidP="00F601EE">
      <w:pPr>
        <w:rPr>
          <w:rFonts w:ascii="Arial" w:hAnsi="Arial" w:cs="Arial"/>
          <w:b/>
          <w:sz w:val="28"/>
          <w:szCs w:val="28"/>
        </w:rPr>
      </w:pPr>
      <w:r w:rsidRPr="00760755">
        <w:rPr>
          <w:rFonts w:ascii="Arial" w:hAnsi="Arial" w:cs="Arial"/>
          <w:b/>
          <w:sz w:val="28"/>
          <w:szCs w:val="28"/>
        </w:rPr>
        <w:t>Qualitätszirkel: Allgemeine Informationen</w:t>
      </w:r>
    </w:p>
    <w:p w:rsidR="00654017" w:rsidRPr="00760755" w:rsidRDefault="00654017" w:rsidP="00F601EE">
      <w:pPr>
        <w:rPr>
          <w:rFonts w:ascii="Arial" w:hAnsi="Arial" w:cs="Arial"/>
          <w:b/>
        </w:rPr>
      </w:pPr>
    </w:p>
    <w:p w:rsidR="00654017" w:rsidRPr="00760755" w:rsidRDefault="00654017" w:rsidP="00F601EE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74"/>
      </w:tblGrid>
      <w:tr w:rsidR="00654017" w:rsidRPr="00760755" w:rsidTr="00654017">
        <w:trPr>
          <w:trHeight w:val="454"/>
        </w:trPr>
        <w:tc>
          <w:tcPr>
            <w:tcW w:w="3227" w:type="dxa"/>
          </w:tcPr>
          <w:p w:rsidR="00654017" w:rsidRPr="00760755" w:rsidRDefault="00654017" w:rsidP="003A308A">
            <w:pPr>
              <w:rPr>
                <w:rFonts w:ascii="Arial" w:hAnsi="Arial" w:cs="Arial"/>
                <w:b/>
              </w:rPr>
            </w:pPr>
            <w:r w:rsidRPr="00760755">
              <w:rPr>
                <w:rFonts w:ascii="Arial" w:hAnsi="Arial" w:cs="Arial"/>
                <w:b/>
              </w:rPr>
              <w:t xml:space="preserve">Standort: </w:t>
            </w:r>
          </w:p>
        </w:tc>
        <w:sdt>
          <w:sdtPr>
            <w:rPr>
              <w:rStyle w:val="Formular"/>
            </w:rPr>
            <w:id w:val="1447507951"/>
            <w:placeholder>
              <w:docPart w:val="F5B3628E6A2747628E712CC212195C72"/>
            </w:placeholder>
            <w:showingPlcHdr/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24"/>
            </w:rPr>
          </w:sdtEndPr>
          <w:sdtContent>
            <w:tc>
              <w:tcPr>
                <w:tcW w:w="5974" w:type="dxa"/>
                <w:tcBorders>
                  <w:bottom w:val="single" w:sz="4" w:space="0" w:color="auto"/>
                </w:tcBorders>
              </w:tcPr>
              <w:p w:rsidR="00654017" w:rsidRPr="00D90C82" w:rsidRDefault="00D90C82" w:rsidP="003A308A">
                <w:pPr>
                  <w:rPr>
                    <w:rFonts w:ascii="Arial" w:hAnsi="Arial" w:cs="Arial"/>
                  </w:rPr>
                </w:pPr>
                <w:r w:rsidRPr="00B6272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654017" w:rsidRPr="00760755" w:rsidTr="00654017">
        <w:trPr>
          <w:trHeight w:val="454"/>
        </w:trPr>
        <w:tc>
          <w:tcPr>
            <w:tcW w:w="3227" w:type="dxa"/>
          </w:tcPr>
          <w:p w:rsidR="00654017" w:rsidRPr="00760755" w:rsidRDefault="00654017" w:rsidP="003A308A">
            <w:pPr>
              <w:rPr>
                <w:rFonts w:ascii="Arial" w:hAnsi="Arial" w:cs="Arial"/>
                <w:b/>
              </w:rPr>
            </w:pPr>
          </w:p>
        </w:tc>
        <w:tc>
          <w:tcPr>
            <w:tcW w:w="5974" w:type="dxa"/>
            <w:tcBorders>
              <w:top w:val="single" w:sz="4" w:space="0" w:color="auto"/>
            </w:tcBorders>
          </w:tcPr>
          <w:p w:rsidR="00654017" w:rsidRPr="00B6272C" w:rsidRDefault="00654017" w:rsidP="003A308A">
            <w:pPr>
              <w:rPr>
                <w:rFonts w:ascii="Arial" w:hAnsi="Arial" w:cs="Arial"/>
              </w:rPr>
            </w:pPr>
          </w:p>
        </w:tc>
      </w:tr>
      <w:tr w:rsidR="00654017" w:rsidRPr="00760755" w:rsidTr="00654017">
        <w:trPr>
          <w:trHeight w:val="454"/>
        </w:trPr>
        <w:tc>
          <w:tcPr>
            <w:tcW w:w="3227" w:type="dxa"/>
          </w:tcPr>
          <w:p w:rsidR="00654017" w:rsidRPr="00760755" w:rsidRDefault="00654017" w:rsidP="003A308A">
            <w:pPr>
              <w:rPr>
                <w:rFonts w:ascii="Arial" w:hAnsi="Arial" w:cs="Arial"/>
                <w:b/>
              </w:rPr>
            </w:pPr>
            <w:r w:rsidRPr="00760755">
              <w:rPr>
                <w:rFonts w:ascii="Arial" w:hAnsi="Arial" w:cs="Arial"/>
                <w:b/>
              </w:rPr>
              <w:t>Ergebnisprotokoll vom:</w:t>
            </w:r>
          </w:p>
        </w:tc>
        <w:sdt>
          <w:sdtPr>
            <w:rPr>
              <w:rStyle w:val="Formular"/>
            </w:rPr>
            <w:id w:val="-1225987239"/>
            <w:placeholder>
              <w:docPart w:val="EDEAE24D3E3E489AA147EA1CA18718EF"/>
            </w:placeholder>
            <w:showingPlcHdr/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24"/>
            </w:rPr>
          </w:sdtEndPr>
          <w:sdtContent>
            <w:tc>
              <w:tcPr>
                <w:tcW w:w="5974" w:type="dxa"/>
                <w:tcBorders>
                  <w:bottom w:val="single" w:sz="4" w:space="0" w:color="auto"/>
                </w:tcBorders>
              </w:tcPr>
              <w:p w:rsidR="00654017" w:rsidRPr="00D90C82" w:rsidRDefault="00D90C82" w:rsidP="003A308A">
                <w:pPr>
                  <w:rPr>
                    <w:rFonts w:ascii="Arial" w:hAnsi="Arial" w:cs="Arial"/>
                  </w:rPr>
                </w:pPr>
                <w:r w:rsidRPr="00B6272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654017" w:rsidRPr="00760755" w:rsidTr="00654017">
        <w:trPr>
          <w:trHeight w:val="454"/>
        </w:trPr>
        <w:tc>
          <w:tcPr>
            <w:tcW w:w="3227" w:type="dxa"/>
          </w:tcPr>
          <w:p w:rsidR="00654017" w:rsidRPr="00760755" w:rsidRDefault="00654017" w:rsidP="003A308A">
            <w:pPr>
              <w:rPr>
                <w:rFonts w:ascii="Arial" w:hAnsi="Arial" w:cs="Arial"/>
                <w:b/>
              </w:rPr>
            </w:pPr>
          </w:p>
        </w:tc>
        <w:tc>
          <w:tcPr>
            <w:tcW w:w="5974" w:type="dxa"/>
            <w:tcBorders>
              <w:top w:val="single" w:sz="4" w:space="0" w:color="auto"/>
            </w:tcBorders>
          </w:tcPr>
          <w:p w:rsidR="00654017" w:rsidRPr="00B6272C" w:rsidRDefault="00654017" w:rsidP="003A308A">
            <w:pPr>
              <w:rPr>
                <w:rFonts w:ascii="Arial" w:hAnsi="Arial" w:cs="Arial"/>
              </w:rPr>
            </w:pPr>
          </w:p>
        </w:tc>
      </w:tr>
      <w:tr w:rsidR="00654017" w:rsidRPr="00760755" w:rsidTr="00654017">
        <w:trPr>
          <w:trHeight w:val="454"/>
        </w:trPr>
        <w:tc>
          <w:tcPr>
            <w:tcW w:w="3227" w:type="dxa"/>
          </w:tcPr>
          <w:p w:rsidR="00654017" w:rsidRPr="00760755" w:rsidRDefault="00654017" w:rsidP="003A308A">
            <w:pPr>
              <w:rPr>
                <w:rFonts w:ascii="Arial" w:hAnsi="Arial" w:cs="Arial"/>
                <w:b/>
              </w:rPr>
            </w:pPr>
            <w:r w:rsidRPr="00760755">
              <w:rPr>
                <w:rFonts w:ascii="Arial" w:hAnsi="Arial" w:cs="Arial"/>
                <w:b/>
              </w:rPr>
              <w:t xml:space="preserve">Qualitätszirkel Nr. </w:t>
            </w:r>
            <w:r w:rsidRPr="00760755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576630008"/>
            <w:placeholder>
              <w:docPart w:val="94A69DD6D3334153A6561471B7CEE58B"/>
            </w:placeholder>
            <w:showingPlcHdr/>
          </w:sdtPr>
          <w:sdtEndPr/>
          <w:sdtContent>
            <w:tc>
              <w:tcPr>
                <w:tcW w:w="5974" w:type="dxa"/>
                <w:tcBorders>
                  <w:bottom w:val="single" w:sz="4" w:space="0" w:color="auto"/>
                </w:tcBorders>
              </w:tcPr>
              <w:p w:rsidR="00654017" w:rsidRPr="00D90C82" w:rsidRDefault="00D90C82" w:rsidP="003A308A">
                <w:pPr>
                  <w:rPr>
                    <w:rFonts w:ascii="Arial" w:hAnsi="Arial" w:cs="Arial"/>
                  </w:rPr>
                </w:pPr>
                <w:r w:rsidRPr="00B6272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654017" w:rsidRPr="00760755" w:rsidTr="00654017">
        <w:trPr>
          <w:trHeight w:val="454"/>
        </w:trPr>
        <w:tc>
          <w:tcPr>
            <w:tcW w:w="3227" w:type="dxa"/>
          </w:tcPr>
          <w:p w:rsidR="00654017" w:rsidRPr="00760755" w:rsidRDefault="00654017" w:rsidP="003A308A">
            <w:pPr>
              <w:rPr>
                <w:rFonts w:ascii="Arial" w:hAnsi="Arial" w:cs="Arial"/>
                <w:b/>
              </w:rPr>
            </w:pPr>
          </w:p>
        </w:tc>
        <w:tc>
          <w:tcPr>
            <w:tcW w:w="5974" w:type="dxa"/>
            <w:tcBorders>
              <w:top w:val="single" w:sz="4" w:space="0" w:color="auto"/>
            </w:tcBorders>
          </w:tcPr>
          <w:p w:rsidR="00654017" w:rsidRPr="00B6272C" w:rsidRDefault="00654017" w:rsidP="003A308A">
            <w:pPr>
              <w:rPr>
                <w:rFonts w:ascii="Arial" w:hAnsi="Arial" w:cs="Arial"/>
              </w:rPr>
            </w:pPr>
          </w:p>
        </w:tc>
      </w:tr>
      <w:tr w:rsidR="00654017" w:rsidRPr="00760755" w:rsidTr="00654017">
        <w:trPr>
          <w:trHeight w:val="454"/>
        </w:trPr>
        <w:tc>
          <w:tcPr>
            <w:tcW w:w="3227" w:type="dxa"/>
          </w:tcPr>
          <w:p w:rsidR="00654017" w:rsidRPr="00760755" w:rsidRDefault="00654017" w:rsidP="003A308A">
            <w:pPr>
              <w:rPr>
                <w:rFonts w:ascii="Arial" w:hAnsi="Arial" w:cs="Arial"/>
                <w:b/>
              </w:rPr>
            </w:pPr>
            <w:r w:rsidRPr="00760755">
              <w:rPr>
                <w:rFonts w:ascii="Arial" w:hAnsi="Arial" w:cs="Arial"/>
                <w:b/>
              </w:rPr>
              <w:t xml:space="preserve">Qualitätskriterium: </w:t>
            </w:r>
          </w:p>
        </w:tc>
        <w:sdt>
          <w:sdtPr>
            <w:rPr>
              <w:rFonts w:ascii="Arial" w:hAnsi="Arial" w:cs="Arial"/>
            </w:rPr>
            <w:id w:val="-116908072"/>
            <w:placeholder>
              <w:docPart w:val="DefaultPlaceholder_1082065158"/>
            </w:placeholder>
          </w:sdtPr>
          <w:sdtEndPr/>
          <w:sdtContent>
            <w:tc>
              <w:tcPr>
                <w:tcW w:w="5974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Arial" w:hAnsi="Arial" w:cs="Arial"/>
                  </w:rPr>
                  <w:id w:val="1515571422"/>
                  <w:lock w:val="sdtLocked"/>
                  <w:placeholder>
                    <w:docPart w:val="F26C3A0F9AA945ADAC0EAD92D1E8BD34"/>
                  </w:placeholder>
                  <w:showingPlcHdr/>
                  <w:dropDownList>
                    <w:listItem w:value="Wählen Sie ein Element aus."/>
                    <w:listItem w:displayText="QK1 - Selbstdarstellung wird ermöglicht" w:value="QK1 - Selbstdarstellung wird ermöglicht"/>
                    <w:listItem w:displayText="QK 2- Auf Teilnahmemöglichkeit wird hingewiesen" w:value="QK 2- Auf Teilnahmemöglichkeit wird hingewiesen"/>
                    <w:listItem w:displayText="QK 3 - Die Öffentlichkeitsarbeit wird unterstützt" w:value="QK 3 - Die Öffentlichkeitsarbeit wird unterstützt"/>
                    <w:listItem w:displayText="QK 4 - Ein Ansprechpartner ist benannt" w:value="QK 4 - Ein Ansprechpartner ist benannt"/>
                    <w:listItem w:displayText="QK 5 - Der Informations- und Erfahrungsaustausch ist gesichert" w:value="QK 5 - Der Informations- und Erfahrungsaustausch ist gesichert"/>
                    <w:listItem w:displayText="QK 6 - Zum Thema Selbsthilfe wird qualifiziert" w:value="QK 6 - Zum Thema Selbsthilfe wird qualifiziert"/>
                    <w:listItem w:displayText="QK 7 - Partizipation der Selbsthilfe wird ermöglicht" w:value="QK 7 - Partizipation der Selbsthilfe wird ermöglicht"/>
                    <w:listItem w:displayText="QK 8 - Kooperation ist verlässlich gestaltet" w:value="QK 8 - Kooperation ist verlässlich gestaltet"/>
                  </w:dropDownList>
                </w:sdtPr>
                <w:sdtEndPr/>
                <w:sdtContent>
                  <w:p w:rsidR="00654017" w:rsidRPr="00B6272C" w:rsidRDefault="001C52ED" w:rsidP="00987ECA">
                    <w:pPr>
                      <w:rPr>
                        <w:rFonts w:ascii="Arial" w:hAnsi="Arial" w:cs="Arial"/>
                      </w:rPr>
                    </w:pPr>
                    <w:r w:rsidRPr="00B6272C">
                      <w:rPr>
                        <w:rStyle w:val="Platzhaltertext"/>
                        <w:rFonts w:ascii="Arial" w:hAnsi="Arial" w:cs="Arial"/>
                      </w:rPr>
                      <w:t xml:space="preserve">Wählen Sie ein </w:t>
                    </w:r>
                    <w:r w:rsidR="00027FA7" w:rsidRPr="00B6272C">
                      <w:rPr>
                        <w:rStyle w:val="Platzhaltertext"/>
                        <w:rFonts w:ascii="Arial" w:hAnsi="Arial" w:cs="Arial"/>
                      </w:rPr>
                      <w:t>Qualitätskriterium aus der hinterlegten Liste</w:t>
                    </w:r>
                    <w:r w:rsidRPr="00B6272C">
                      <w:rPr>
                        <w:rStyle w:val="Platzhaltertext"/>
                        <w:rFonts w:ascii="Arial" w:hAnsi="Arial" w:cs="Arial"/>
                      </w:rPr>
                      <w:t>.</w:t>
                    </w:r>
                  </w:p>
                </w:sdtContent>
              </w:sdt>
            </w:tc>
          </w:sdtContent>
        </w:sdt>
      </w:tr>
      <w:tr w:rsidR="00654017" w:rsidRPr="00760755" w:rsidTr="00654017">
        <w:trPr>
          <w:trHeight w:val="454"/>
        </w:trPr>
        <w:tc>
          <w:tcPr>
            <w:tcW w:w="3227" w:type="dxa"/>
          </w:tcPr>
          <w:p w:rsidR="00654017" w:rsidRPr="00760755" w:rsidRDefault="00654017" w:rsidP="003A308A">
            <w:pPr>
              <w:rPr>
                <w:rFonts w:ascii="Arial" w:hAnsi="Arial" w:cs="Arial"/>
                <w:b/>
              </w:rPr>
            </w:pPr>
          </w:p>
        </w:tc>
        <w:tc>
          <w:tcPr>
            <w:tcW w:w="5974" w:type="dxa"/>
            <w:tcBorders>
              <w:top w:val="single" w:sz="4" w:space="0" w:color="auto"/>
            </w:tcBorders>
          </w:tcPr>
          <w:p w:rsidR="00654017" w:rsidRPr="00B6272C" w:rsidRDefault="00654017" w:rsidP="003A308A">
            <w:pPr>
              <w:rPr>
                <w:rFonts w:ascii="Arial" w:hAnsi="Arial" w:cs="Arial"/>
              </w:rPr>
            </w:pPr>
          </w:p>
        </w:tc>
      </w:tr>
      <w:tr w:rsidR="00654017" w:rsidRPr="00760755" w:rsidTr="00654017">
        <w:trPr>
          <w:trHeight w:val="454"/>
        </w:trPr>
        <w:tc>
          <w:tcPr>
            <w:tcW w:w="3227" w:type="dxa"/>
          </w:tcPr>
          <w:p w:rsidR="00654017" w:rsidRPr="00760755" w:rsidRDefault="00654017" w:rsidP="003A308A">
            <w:pPr>
              <w:rPr>
                <w:rFonts w:ascii="Arial" w:hAnsi="Arial" w:cs="Arial"/>
                <w:b/>
              </w:rPr>
            </w:pPr>
            <w:r w:rsidRPr="00760755">
              <w:rPr>
                <w:rFonts w:ascii="Arial" w:hAnsi="Arial" w:cs="Arial"/>
                <w:b/>
              </w:rPr>
              <w:t xml:space="preserve">Selbsthilfebeauftragte: </w:t>
            </w:r>
          </w:p>
        </w:tc>
        <w:sdt>
          <w:sdtPr>
            <w:rPr>
              <w:rFonts w:ascii="Arial" w:hAnsi="Arial" w:cs="Arial"/>
            </w:rPr>
            <w:id w:val="-217363467"/>
            <w:placeholder>
              <w:docPart w:val="F56E8A358D7547EE95B1683F1C6AB3E6"/>
            </w:placeholder>
            <w:showingPlcHdr/>
          </w:sdtPr>
          <w:sdtEndPr/>
          <w:sdtContent>
            <w:tc>
              <w:tcPr>
                <w:tcW w:w="5974" w:type="dxa"/>
                <w:tcBorders>
                  <w:bottom w:val="single" w:sz="4" w:space="0" w:color="auto"/>
                </w:tcBorders>
              </w:tcPr>
              <w:p w:rsidR="00654017" w:rsidRPr="00B6272C" w:rsidRDefault="001C52ED" w:rsidP="003A308A">
                <w:pPr>
                  <w:rPr>
                    <w:rFonts w:ascii="Arial" w:hAnsi="Arial" w:cs="Arial"/>
                  </w:rPr>
                </w:pPr>
                <w:r w:rsidRPr="00B6272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654017" w:rsidRPr="00760755" w:rsidTr="00654017">
        <w:trPr>
          <w:trHeight w:val="454"/>
        </w:trPr>
        <w:tc>
          <w:tcPr>
            <w:tcW w:w="3227" w:type="dxa"/>
          </w:tcPr>
          <w:p w:rsidR="00654017" w:rsidRPr="00760755" w:rsidRDefault="00654017" w:rsidP="003A308A">
            <w:pPr>
              <w:rPr>
                <w:rFonts w:ascii="Arial" w:hAnsi="Arial" w:cs="Arial"/>
                <w:b/>
              </w:rPr>
            </w:pPr>
          </w:p>
        </w:tc>
        <w:tc>
          <w:tcPr>
            <w:tcW w:w="5974" w:type="dxa"/>
            <w:tcBorders>
              <w:top w:val="single" w:sz="4" w:space="0" w:color="auto"/>
            </w:tcBorders>
          </w:tcPr>
          <w:p w:rsidR="00654017" w:rsidRPr="00B6272C" w:rsidRDefault="00654017" w:rsidP="003A308A">
            <w:pPr>
              <w:rPr>
                <w:rFonts w:ascii="Arial" w:hAnsi="Arial" w:cs="Arial"/>
              </w:rPr>
            </w:pPr>
          </w:p>
        </w:tc>
      </w:tr>
      <w:tr w:rsidR="00654017" w:rsidRPr="00760755" w:rsidTr="00654017">
        <w:trPr>
          <w:trHeight w:val="454"/>
        </w:trPr>
        <w:tc>
          <w:tcPr>
            <w:tcW w:w="3227" w:type="dxa"/>
          </w:tcPr>
          <w:p w:rsidR="00654017" w:rsidRPr="00760755" w:rsidRDefault="00654017" w:rsidP="003A308A">
            <w:pPr>
              <w:rPr>
                <w:rFonts w:ascii="Arial" w:hAnsi="Arial" w:cs="Arial"/>
                <w:b/>
              </w:rPr>
            </w:pPr>
            <w:r w:rsidRPr="00760755">
              <w:rPr>
                <w:rFonts w:ascii="Arial" w:hAnsi="Arial" w:cs="Arial"/>
                <w:b/>
              </w:rPr>
              <w:t>Selbsthilfe-Kontaktstelle:</w:t>
            </w:r>
          </w:p>
        </w:tc>
        <w:sdt>
          <w:sdtPr>
            <w:rPr>
              <w:rFonts w:ascii="Arial" w:hAnsi="Arial" w:cs="Arial"/>
            </w:rPr>
            <w:id w:val="224657425"/>
            <w:placeholder>
              <w:docPart w:val="C11FED350394494FAD71680E85592DC6"/>
            </w:placeholder>
            <w:showingPlcHdr/>
          </w:sdtPr>
          <w:sdtEndPr/>
          <w:sdtContent>
            <w:tc>
              <w:tcPr>
                <w:tcW w:w="5974" w:type="dxa"/>
                <w:tcBorders>
                  <w:bottom w:val="single" w:sz="4" w:space="0" w:color="auto"/>
                </w:tcBorders>
              </w:tcPr>
              <w:p w:rsidR="00654017" w:rsidRPr="00B6272C" w:rsidRDefault="001C52ED" w:rsidP="003A308A">
                <w:pPr>
                  <w:rPr>
                    <w:rFonts w:ascii="Arial" w:hAnsi="Arial" w:cs="Arial"/>
                  </w:rPr>
                </w:pPr>
                <w:r w:rsidRPr="00B6272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654017" w:rsidRPr="00760755" w:rsidTr="00654017">
        <w:trPr>
          <w:trHeight w:val="454"/>
        </w:trPr>
        <w:tc>
          <w:tcPr>
            <w:tcW w:w="3227" w:type="dxa"/>
          </w:tcPr>
          <w:p w:rsidR="00654017" w:rsidRPr="00760755" w:rsidRDefault="00654017" w:rsidP="003A308A">
            <w:pPr>
              <w:rPr>
                <w:rFonts w:ascii="Arial" w:hAnsi="Arial" w:cs="Arial"/>
                <w:b/>
              </w:rPr>
            </w:pPr>
          </w:p>
        </w:tc>
        <w:tc>
          <w:tcPr>
            <w:tcW w:w="5974" w:type="dxa"/>
            <w:tcBorders>
              <w:top w:val="single" w:sz="4" w:space="0" w:color="auto"/>
            </w:tcBorders>
          </w:tcPr>
          <w:p w:rsidR="00654017" w:rsidRPr="00B6272C" w:rsidRDefault="00654017" w:rsidP="003A308A">
            <w:pPr>
              <w:rPr>
                <w:rFonts w:ascii="Arial" w:hAnsi="Arial" w:cs="Arial"/>
              </w:rPr>
            </w:pPr>
          </w:p>
        </w:tc>
      </w:tr>
      <w:tr w:rsidR="00654017" w:rsidRPr="00760755" w:rsidTr="00654017">
        <w:trPr>
          <w:trHeight w:val="454"/>
        </w:trPr>
        <w:tc>
          <w:tcPr>
            <w:tcW w:w="3227" w:type="dxa"/>
          </w:tcPr>
          <w:p w:rsidR="00654017" w:rsidRPr="00760755" w:rsidRDefault="00654017" w:rsidP="003A308A">
            <w:pPr>
              <w:rPr>
                <w:rFonts w:ascii="Arial" w:hAnsi="Arial" w:cs="Arial"/>
                <w:b/>
              </w:rPr>
            </w:pPr>
            <w:r w:rsidRPr="00760755">
              <w:rPr>
                <w:rFonts w:ascii="Arial" w:hAnsi="Arial" w:cs="Arial"/>
                <w:b/>
              </w:rPr>
              <w:t>Moderation:</w:t>
            </w:r>
          </w:p>
        </w:tc>
        <w:sdt>
          <w:sdtPr>
            <w:rPr>
              <w:rFonts w:ascii="Arial" w:hAnsi="Arial" w:cs="Arial"/>
            </w:rPr>
            <w:id w:val="-921486887"/>
            <w:placeholder>
              <w:docPart w:val="B081D94D8ED6488891F0EEF178C34F8F"/>
            </w:placeholder>
            <w:showingPlcHdr/>
          </w:sdtPr>
          <w:sdtEndPr/>
          <w:sdtContent>
            <w:tc>
              <w:tcPr>
                <w:tcW w:w="5974" w:type="dxa"/>
                <w:tcBorders>
                  <w:bottom w:val="single" w:sz="4" w:space="0" w:color="auto"/>
                </w:tcBorders>
              </w:tcPr>
              <w:p w:rsidR="00654017" w:rsidRPr="00B6272C" w:rsidRDefault="001C52ED" w:rsidP="003A308A">
                <w:pPr>
                  <w:rPr>
                    <w:rFonts w:ascii="Arial" w:hAnsi="Arial" w:cs="Arial"/>
                  </w:rPr>
                </w:pPr>
                <w:r w:rsidRPr="00B6272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654017" w:rsidRPr="00760755" w:rsidTr="00654017">
        <w:trPr>
          <w:trHeight w:val="454"/>
        </w:trPr>
        <w:tc>
          <w:tcPr>
            <w:tcW w:w="3227" w:type="dxa"/>
          </w:tcPr>
          <w:p w:rsidR="00654017" w:rsidRPr="00760755" w:rsidRDefault="00654017" w:rsidP="003A308A">
            <w:pPr>
              <w:rPr>
                <w:rFonts w:ascii="Arial" w:hAnsi="Arial" w:cs="Arial"/>
                <w:b/>
              </w:rPr>
            </w:pPr>
          </w:p>
        </w:tc>
        <w:tc>
          <w:tcPr>
            <w:tcW w:w="5974" w:type="dxa"/>
            <w:tcBorders>
              <w:top w:val="single" w:sz="4" w:space="0" w:color="auto"/>
            </w:tcBorders>
          </w:tcPr>
          <w:p w:rsidR="00654017" w:rsidRPr="00B6272C" w:rsidRDefault="00654017" w:rsidP="003A308A">
            <w:pPr>
              <w:rPr>
                <w:rFonts w:ascii="Arial" w:hAnsi="Arial" w:cs="Arial"/>
              </w:rPr>
            </w:pPr>
          </w:p>
        </w:tc>
      </w:tr>
      <w:tr w:rsidR="00654017" w:rsidRPr="00760755" w:rsidTr="00654017">
        <w:trPr>
          <w:trHeight w:val="454"/>
        </w:trPr>
        <w:tc>
          <w:tcPr>
            <w:tcW w:w="3227" w:type="dxa"/>
          </w:tcPr>
          <w:p w:rsidR="00654017" w:rsidRPr="00760755" w:rsidRDefault="00654017" w:rsidP="003A308A">
            <w:pPr>
              <w:rPr>
                <w:rFonts w:ascii="Arial" w:hAnsi="Arial" w:cs="Arial"/>
                <w:b/>
              </w:rPr>
            </w:pPr>
            <w:r w:rsidRPr="00760755">
              <w:rPr>
                <w:rFonts w:ascii="Arial" w:hAnsi="Arial" w:cs="Arial"/>
                <w:b/>
              </w:rPr>
              <w:t xml:space="preserve">Selbsthilfegruppen: </w:t>
            </w:r>
          </w:p>
        </w:tc>
        <w:sdt>
          <w:sdtPr>
            <w:rPr>
              <w:rStyle w:val="Formular"/>
            </w:rPr>
            <w:id w:val="-467668548"/>
            <w:placeholder>
              <w:docPart w:val="9F0E7A8A1ED44630900627259A7F30FD"/>
            </w:placeholder>
            <w:showingPlcHdr/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24"/>
            </w:rPr>
          </w:sdtEndPr>
          <w:sdtContent>
            <w:tc>
              <w:tcPr>
                <w:tcW w:w="5974" w:type="dxa"/>
              </w:tcPr>
              <w:p w:rsidR="00654017" w:rsidRPr="00B6272C" w:rsidRDefault="00E878F4" w:rsidP="00E878F4">
                <w:pPr>
                  <w:rPr>
                    <w:rFonts w:ascii="Arial" w:hAnsi="Arial" w:cs="Arial"/>
                  </w:rPr>
                </w:pPr>
                <w:r w:rsidRPr="00E878F4">
                  <w:rPr>
                    <w:rStyle w:val="Platzhaltertext"/>
                    <w:rFonts w:ascii="Arial" w:hAnsi="Arial" w:cs="Arial"/>
                  </w:rPr>
                  <w:t>Nennen Sie hier alle am Qualitätszirkel beteiligten Selbsthilfegruppen.</w:t>
                </w:r>
              </w:p>
            </w:tc>
          </w:sdtContent>
        </w:sdt>
      </w:tr>
    </w:tbl>
    <w:p w:rsidR="00654017" w:rsidRPr="00760755" w:rsidRDefault="00654017" w:rsidP="00F601EE">
      <w:pPr>
        <w:rPr>
          <w:rFonts w:ascii="Arial" w:hAnsi="Arial" w:cs="Arial"/>
        </w:rPr>
      </w:pPr>
    </w:p>
    <w:p w:rsidR="00654017" w:rsidRPr="00760755" w:rsidRDefault="00654017" w:rsidP="00F601EE">
      <w:pPr>
        <w:rPr>
          <w:rFonts w:ascii="Arial" w:hAnsi="Arial" w:cs="Arial"/>
        </w:rPr>
      </w:pPr>
    </w:p>
    <w:p w:rsidR="002405CE" w:rsidRPr="00760755" w:rsidRDefault="00654017" w:rsidP="00F601EE">
      <w:pPr>
        <w:rPr>
          <w:rFonts w:ascii="Arial" w:hAnsi="Arial" w:cs="Arial"/>
        </w:rPr>
        <w:sectPr w:rsidR="002405CE" w:rsidRPr="00760755" w:rsidSect="00F02F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552" w:right="1418" w:bottom="1134" w:left="1418" w:header="709" w:footer="912" w:gutter="0"/>
          <w:cols w:space="708"/>
          <w:docGrid w:linePitch="360"/>
        </w:sectPr>
      </w:pPr>
      <w:r w:rsidRPr="00760755">
        <w:rPr>
          <w:rFonts w:ascii="Arial" w:hAnsi="Arial" w:cs="Arial"/>
        </w:rPr>
        <w:t xml:space="preserve"> </w:t>
      </w:r>
    </w:p>
    <w:tbl>
      <w:tblPr>
        <w:tblW w:w="14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17"/>
        <w:gridCol w:w="1044"/>
        <w:gridCol w:w="1429"/>
        <w:gridCol w:w="2493"/>
        <w:gridCol w:w="1637"/>
        <w:gridCol w:w="3178"/>
        <w:gridCol w:w="2942"/>
        <w:gridCol w:w="35"/>
      </w:tblGrid>
      <w:tr w:rsidR="0021344D" w:rsidRPr="0021344D" w:rsidTr="00F64ABA">
        <w:trPr>
          <w:gridAfter w:val="1"/>
          <w:wAfter w:w="35" w:type="dxa"/>
          <w:trHeight w:val="964"/>
          <w:tblHeader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FA7" w:rsidRPr="0021344D" w:rsidRDefault="00027FA7" w:rsidP="003A30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44D">
              <w:rPr>
                <w:rFonts w:ascii="Arial" w:hAnsi="Arial" w:cs="Arial"/>
                <w:b/>
                <w:sz w:val="22"/>
                <w:szCs w:val="22"/>
              </w:rPr>
              <w:lastRenderedPageBreak/>
              <w:t>Qualitätskriterium: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35943558"/>
            <w:placeholder>
              <w:docPart w:val="AFD318EB34DD48E6B8EFCFCB9EED1A8A"/>
            </w:placeholder>
          </w:sdtPr>
          <w:sdtEndPr/>
          <w:sdtContent>
            <w:tc>
              <w:tcPr>
                <w:tcW w:w="1272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bookmarkStart w:id="0" w:name="_GoBack" w:displacedByCustomXml="next"/>
              <w:sdt>
                <w:sdtPr>
                  <w:rPr>
                    <w:rStyle w:val="berschrift1Zchn"/>
                  </w:rPr>
                  <w:id w:val="-190071425"/>
                  <w:placeholder>
                    <w:docPart w:val="10E4CA002659465DBDE2825834F87901"/>
                  </w:placeholder>
                  <w:showingPlcHdr/>
                  <w:dropDownList>
                    <w:listItem w:value="Wählen Sie ein Element aus."/>
                    <w:listItem w:displayText="QK1 - Selbstdarstellung wird ermöglicht" w:value="QK1 - Selbstdarstellung wird ermöglicht"/>
                    <w:listItem w:displayText="QK 2- Auf Teilnahmemöglichkeit wird hingewiesen" w:value="QK 2- Auf Teilnahmemöglichkeit wird hingewiesen"/>
                    <w:listItem w:displayText="QK 3 - Die Öffentlichkeitsarbeit wird unterstützt" w:value="QK 3 - Die Öffentlichkeitsarbeit wird unterstützt"/>
                    <w:listItem w:displayText="QK 4 - Ein Ansprechpartner ist benannt" w:value="QK 4 - Ein Ansprechpartner ist benannt"/>
                    <w:listItem w:displayText="QK 5 - Der Informations- und Erfahrungsaustausch ist gesichert" w:value="QK 5 - Der Informations- und Erfahrungsaustausch ist gesichert"/>
                    <w:listItem w:displayText="QK 6 - Zum Thema Selbsthilfe wird qualifiziert" w:value="QK 6 - Zum Thema Selbsthilfe wird qualifiziert"/>
                    <w:listItem w:displayText="QK 7 - Partizipation der Selbsthilfe wird ermöglicht" w:value="QK 7 - Partizipation der Selbsthilfe wird ermöglicht"/>
                    <w:listItem w:displayText="QK 8 - Kooperation ist verlässlich gestaltet" w:value="QK 8 - Kooperation ist verlässlich gestaltet"/>
                  </w:dropDownList>
                </w:sdtPr>
                <w:sdtEndPr>
                  <w:rPr>
                    <w:rStyle w:val="Absatz-Standardschriftart"/>
                    <w:rFonts w:eastAsia="Times New Roman" w:cs="Arial"/>
                    <w:b w:val="0"/>
                    <w:bCs w:val="0"/>
                    <w:sz w:val="22"/>
                    <w:szCs w:val="22"/>
                  </w:rPr>
                </w:sdtEndPr>
                <w:sdtContent>
                  <w:p w:rsidR="00027FA7" w:rsidRPr="0021344D" w:rsidRDefault="000C71BF" w:rsidP="00987ECA">
                    <w:pPr>
                      <w:rPr>
                        <w:rFonts w:ascii="Arial" w:hAnsi="Arial" w:cs="Arial"/>
                        <w:smallCaps/>
                        <w:sz w:val="22"/>
                        <w:szCs w:val="22"/>
                      </w:rPr>
                    </w:pPr>
                    <w:r w:rsidRPr="00E878F4">
                      <w:rPr>
                        <w:rStyle w:val="Platzhaltertext"/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>Wählen Sie ein Qualitätskriterium aus der hinterlegten Liste.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21344D" w:rsidRPr="0021344D" w:rsidTr="00F64ABA">
        <w:trPr>
          <w:gridAfter w:val="1"/>
          <w:wAfter w:w="35" w:type="dxa"/>
        </w:trPr>
        <w:tc>
          <w:tcPr>
            <w:tcW w:w="469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0D3F3D" w:rsidRPr="0021344D" w:rsidRDefault="000D3F3D" w:rsidP="003A30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44D">
              <w:rPr>
                <w:rFonts w:ascii="Arial" w:hAnsi="Arial" w:cs="Arial"/>
                <w:b/>
                <w:sz w:val="22"/>
                <w:szCs w:val="22"/>
              </w:rPr>
              <w:t>Bestandsaufnahme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D3F3D" w:rsidRPr="0021344D" w:rsidRDefault="000D3F3D" w:rsidP="003A30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44D">
              <w:rPr>
                <w:rFonts w:ascii="Arial" w:hAnsi="Arial" w:cs="Arial"/>
                <w:b/>
                <w:sz w:val="22"/>
                <w:szCs w:val="22"/>
              </w:rPr>
              <w:t>Was läuft schon gut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D3F3D" w:rsidRPr="0021344D" w:rsidRDefault="000D3F3D" w:rsidP="003A30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44D">
              <w:rPr>
                <w:rFonts w:ascii="Arial" w:hAnsi="Arial" w:cs="Arial"/>
                <w:b/>
                <w:sz w:val="22"/>
                <w:szCs w:val="22"/>
              </w:rPr>
              <w:t>Problempunkte</w:t>
            </w:r>
          </w:p>
        </w:tc>
      </w:tr>
      <w:tr w:rsidR="00313EB4" w:rsidRPr="00313EB4" w:rsidTr="00F64ABA">
        <w:trPr>
          <w:gridAfter w:val="1"/>
          <w:wAfter w:w="35" w:type="dxa"/>
          <w:cantSplit/>
          <w:trHeight w:val="6691"/>
        </w:trPr>
        <w:sdt>
          <w:sdtPr>
            <w:rPr>
              <w:rStyle w:val="Formular"/>
            </w:rPr>
            <w:id w:val="-1623997210"/>
            <w:placeholder>
              <w:docPart w:val="D2B9B2F2CE2A452E9608E64E930250C0"/>
            </w:placeholder>
            <w:showingPlcHdr/>
          </w:sdtPr>
          <w:sdtEndPr>
            <w:rPr>
              <w:rStyle w:val="Platzhaltertext"/>
              <w:rFonts w:ascii="Times New Roman" w:hAnsi="Times New Roman" w:cs="Arial"/>
              <w:color w:val="808080" w:themeColor="background1" w:themeShade="80"/>
              <w:sz w:val="24"/>
              <w:szCs w:val="22"/>
            </w:rPr>
          </w:sdtEndPr>
          <w:sdtContent>
            <w:tc>
              <w:tcPr>
                <w:tcW w:w="4690" w:type="dxa"/>
                <w:gridSpan w:val="3"/>
                <w:shd w:val="clear" w:color="auto" w:fill="auto"/>
              </w:tcPr>
              <w:p w:rsidR="000D3F3D" w:rsidRPr="00313EB4" w:rsidRDefault="00D90C82" w:rsidP="00433BBC">
                <w:pP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Beschreiben Sie hier, welche Aktivitäten es bereits in Ihrem Hause </w:t>
                </w:r>
                <w:r w:rsidR="00433BBC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zu diesem Qualitätskr</w:t>
                </w:r>
                <w:r w:rsidR="00433BBC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</w:t>
                </w:r>
                <w:r w:rsidR="00433BBC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terium gibt und überlegen Sie, worum es bei diesem Qualitätskriterium für Ihre Einrichtung noch gehen kann.</w:t>
                </w:r>
              </w:p>
            </w:tc>
          </w:sdtContent>
        </w:sdt>
        <w:sdt>
          <w:sdtPr>
            <w:rPr>
              <w:rStyle w:val="Formular"/>
            </w:rPr>
            <w:id w:val="302504647"/>
            <w:placeholder>
              <w:docPart w:val="DB4D63016936455F8329B7240DC3C198"/>
            </w:placeholder>
            <w:showingPlcHdr/>
          </w:sdtPr>
          <w:sdtEndPr>
            <w:rPr>
              <w:rStyle w:val="Platzhaltertext"/>
              <w:rFonts w:ascii="Times New Roman" w:hAnsi="Times New Roman" w:cs="Arial"/>
              <w:color w:val="808080" w:themeColor="background1" w:themeShade="80"/>
              <w:sz w:val="24"/>
              <w:szCs w:val="22"/>
            </w:rPr>
          </w:sdtEndPr>
          <w:sdtContent>
            <w:tc>
              <w:tcPr>
                <w:tcW w:w="4130" w:type="dxa"/>
                <w:gridSpan w:val="2"/>
                <w:shd w:val="clear" w:color="auto" w:fill="auto"/>
              </w:tcPr>
              <w:p w:rsidR="00D90C82" w:rsidRPr="00313EB4" w:rsidRDefault="00D90C82" w:rsidP="00D90C82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Sicherlich haben Sie schon erfolgrei</w:t>
                </w:r>
                <w:r w:rsidR="003800A8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ch</w:t>
                </w: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gemeinsame Aktivitäten gemeistert. </w:t>
                </w:r>
              </w:p>
              <w:p w:rsidR="00D90C82" w:rsidRPr="00313EB4" w:rsidRDefault="00D90C82" w:rsidP="00D90C82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Kooperation lebt von gegenseitiger A</w:t>
                </w: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n</w:t>
                </w: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erkennung und Wertschätzung. </w:t>
                </w:r>
              </w:p>
              <w:p w:rsidR="00D90C82" w:rsidRPr="00313EB4" w:rsidRDefault="00D90C82" w:rsidP="00D90C82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</w:p>
              <w:p w:rsidR="00433BBC" w:rsidRDefault="00D90C82" w:rsidP="00D90C82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Hier können Sie festhalten, was bereits gut läuft, z.B. in Bezug auf </w:t>
                </w:r>
                <w:r w:rsidR="002B37FA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die gegense</w:t>
                </w:r>
                <w:r w:rsidR="002B37FA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</w:t>
                </w:r>
                <w:r w:rsidR="002B37FA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tige Information, vereinbarte Vorg</w:t>
                </w:r>
                <w:r w:rsidR="002B37FA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e</w:t>
                </w:r>
                <w:r w:rsidR="003800A8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hensweisen </w:t>
                </w: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usw.</w:t>
                </w:r>
              </w:p>
              <w:p w:rsidR="002B37FA" w:rsidRDefault="002B37FA" w:rsidP="00D90C82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</w:p>
              <w:p w:rsidR="000D3F3D" w:rsidRPr="00313EB4" w:rsidRDefault="00433BBC" w:rsidP="00433BBC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Sammeln Sie alle Aspekte, die bei der Umsetzung des Qualitätskriteriums auch in Zukunft beibehalten werden</w:t>
                </w:r>
                <w:r w:rsidR="003800A8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sollen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. </w:t>
                </w:r>
              </w:p>
            </w:tc>
          </w:sdtContent>
        </w:sdt>
        <w:sdt>
          <w:sdtPr>
            <w:rPr>
              <w:rStyle w:val="Formular"/>
            </w:rPr>
            <w:id w:val="2002845041"/>
            <w:placeholder>
              <w:docPart w:val="86D4DB50E53E4015920A11BE9828743F"/>
            </w:placeholder>
            <w:showingPlcHdr/>
          </w:sdtPr>
          <w:sdtEndPr>
            <w:rPr>
              <w:rStyle w:val="Platzhaltertext"/>
              <w:rFonts w:ascii="Times New Roman" w:hAnsi="Times New Roman" w:cs="Arial"/>
              <w:color w:val="808080" w:themeColor="background1" w:themeShade="80"/>
              <w:sz w:val="24"/>
              <w:szCs w:val="22"/>
            </w:rPr>
          </w:sdtEndPr>
          <w:sdtContent>
            <w:tc>
              <w:tcPr>
                <w:tcW w:w="6120" w:type="dxa"/>
                <w:gridSpan w:val="2"/>
                <w:shd w:val="clear" w:color="auto" w:fill="auto"/>
              </w:tcPr>
              <w:p w:rsidR="00D90C82" w:rsidRPr="00313EB4" w:rsidRDefault="00D90C82" w:rsidP="00D90C82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Halten Sie hier fest, wo es Schwierigkeiten bei </w:t>
                </w:r>
                <w:r w:rsidR="002B37FA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den bisher</w:t>
                </w:r>
                <w:r w:rsidR="002B37FA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</w:t>
                </w:r>
                <w:r w:rsidR="002B37FA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gen</w:t>
                </w: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Aktivitäten gibt. So verlieren Sie Problempunkte nicht aus den Augen und können gemeinsam an einer Verbess</w:t>
                </w: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e</w:t>
                </w: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rung arbeiten. </w:t>
                </w:r>
              </w:p>
              <w:p w:rsidR="00D90C82" w:rsidRPr="00313EB4" w:rsidRDefault="00D90C82" w:rsidP="00D90C82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</w:p>
              <w:p w:rsidR="00433BBC" w:rsidRDefault="00D90C82" w:rsidP="00D90C82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Fehlt es z.B. an klaren Regelungen? Gelingt Ihnen die Ko</w:t>
                </w: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m</w:t>
                </w: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munikation mit allen Beteiligten? Sind die gegenseitigen E</w:t>
                </w: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r</w:t>
                </w: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wartungen und Möglichkeiten geklärt?</w:t>
                </w:r>
              </w:p>
              <w:p w:rsidR="00433BBC" w:rsidRDefault="00433BBC" w:rsidP="00D90C82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</w:p>
              <w:p w:rsidR="000D3F3D" w:rsidRPr="00313EB4" w:rsidRDefault="002B37FA" w:rsidP="002B37FA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Ermutigen Sie alle Beteiligten, alle</w:t>
                </w:r>
                <w:r w:rsidR="00433BBC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Punkte an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zusprechen</w:t>
                </w:r>
                <w:r w:rsidR="00433BBC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, die bezüglich des Qualitätskriteriums bisher unbefriedigend g</w:t>
                </w:r>
                <w:r w:rsidR="00433BBC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e</w:t>
                </w:r>
                <w:r w:rsidR="00433BBC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löst sind, z.B. weil Informationen fehlen, Vorgehensweisen nicht geregelt sind, Zuständigkeiten unklar sind usw.</w:t>
                </w:r>
              </w:p>
            </w:tc>
          </w:sdtContent>
        </w:sdt>
      </w:tr>
      <w:tr w:rsidR="0021344D" w:rsidRPr="0021344D" w:rsidTr="00F64ABA">
        <w:tc>
          <w:tcPr>
            <w:tcW w:w="3261" w:type="dxa"/>
            <w:gridSpan w:val="2"/>
            <w:shd w:val="clear" w:color="auto" w:fill="D9D9D9"/>
          </w:tcPr>
          <w:p w:rsidR="000D3F3D" w:rsidRPr="0021344D" w:rsidRDefault="000D3F3D" w:rsidP="002F2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44D">
              <w:rPr>
                <w:rFonts w:ascii="Arial" w:hAnsi="Arial" w:cs="Arial"/>
                <w:b/>
                <w:sz w:val="22"/>
                <w:szCs w:val="22"/>
              </w:rPr>
              <w:lastRenderedPageBreak/>
              <w:t>Ziele</w:t>
            </w:r>
          </w:p>
        </w:tc>
        <w:tc>
          <w:tcPr>
            <w:tcW w:w="3922" w:type="dxa"/>
            <w:gridSpan w:val="2"/>
            <w:shd w:val="clear" w:color="auto" w:fill="D9D9D9"/>
          </w:tcPr>
          <w:p w:rsidR="000D3F3D" w:rsidRPr="0021344D" w:rsidRDefault="000D3F3D" w:rsidP="003A30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44D">
              <w:rPr>
                <w:rFonts w:ascii="Arial" w:hAnsi="Arial" w:cs="Arial"/>
                <w:b/>
                <w:sz w:val="22"/>
                <w:szCs w:val="22"/>
              </w:rPr>
              <w:t>Maßnahmen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D3F3D" w:rsidRPr="0021344D" w:rsidRDefault="000D3F3D" w:rsidP="003A30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44D">
              <w:rPr>
                <w:rFonts w:ascii="Arial" w:hAnsi="Arial" w:cs="Arial"/>
                <w:b/>
                <w:sz w:val="22"/>
                <w:szCs w:val="22"/>
              </w:rPr>
              <w:t>Unterstützende Aktivitäten</w:t>
            </w:r>
          </w:p>
          <w:p w:rsidR="000D3F3D" w:rsidRPr="0021344D" w:rsidRDefault="000D3F3D" w:rsidP="003A30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44D">
              <w:rPr>
                <w:rFonts w:ascii="Arial" w:hAnsi="Arial" w:cs="Arial"/>
                <w:b/>
                <w:sz w:val="22"/>
                <w:szCs w:val="22"/>
              </w:rPr>
              <w:t>Wer macht was mit wem bis wann und me</w:t>
            </w:r>
            <w:r w:rsidRPr="0021344D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2F2C6C" w:rsidRPr="0021344D">
              <w:rPr>
                <w:rFonts w:ascii="Arial" w:hAnsi="Arial" w:cs="Arial"/>
                <w:b/>
                <w:sz w:val="22"/>
                <w:szCs w:val="22"/>
              </w:rPr>
              <w:t xml:space="preserve">det </w:t>
            </w:r>
            <w:r w:rsidRPr="0021344D">
              <w:rPr>
                <w:rFonts w:ascii="Arial" w:hAnsi="Arial" w:cs="Arial"/>
                <w:b/>
                <w:sz w:val="22"/>
                <w:szCs w:val="22"/>
              </w:rPr>
              <w:t>Ergebnis an Qualitätszirkel zurück?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0D3F3D" w:rsidRPr="0021344D" w:rsidRDefault="000D3F3D" w:rsidP="003A30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44D">
              <w:rPr>
                <w:rFonts w:ascii="Arial" w:hAnsi="Arial" w:cs="Arial"/>
                <w:b/>
                <w:sz w:val="22"/>
                <w:szCs w:val="22"/>
              </w:rPr>
              <w:t>Ab/bis wann kann die U</w:t>
            </w:r>
            <w:r w:rsidRPr="0021344D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21344D">
              <w:rPr>
                <w:rFonts w:ascii="Arial" w:hAnsi="Arial" w:cs="Arial"/>
                <w:b/>
                <w:sz w:val="22"/>
                <w:szCs w:val="22"/>
              </w:rPr>
              <w:t>setzung erfolgen?</w:t>
            </w:r>
          </w:p>
        </w:tc>
      </w:tr>
      <w:tr w:rsidR="00313EB4" w:rsidRPr="00313EB4" w:rsidTr="00F64ABA">
        <w:trPr>
          <w:trHeight w:val="4820"/>
        </w:trPr>
        <w:sdt>
          <w:sdtPr>
            <w:rPr>
              <w:rStyle w:val="Formular"/>
            </w:rPr>
            <w:id w:val="1104847641"/>
            <w:placeholder>
              <w:docPart w:val="EFE000A7E3B8443796BA7BC2244D20D4"/>
            </w:placeholder>
            <w:showingPlcHdr/>
          </w:sdtPr>
          <w:sdtEndPr>
            <w:rPr>
              <w:rStyle w:val="Platzhaltertext"/>
              <w:rFonts w:ascii="Times New Roman" w:hAnsi="Times New Roman" w:cs="Arial"/>
              <w:color w:val="808080" w:themeColor="background1" w:themeShade="80"/>
              <w:sz w:val="24"/>
              <w:szCs w:val="22"/>
            </w:rPr>
          </w:sdtEndPr>
          <w:sdtContent>
            <w:tc>
              <w:tcPr>
                <w:tcW w:w="3261" w:type="dxa"/>
                <w:gridSpan w:val="2"/>
                <w:vMerge w:val="restart"/>
                <w:shd w:val="clear" w:color="auto" w:fill="auto"/>
              </w:tcPr>
              <w:p w:rsidR="002F2C6C" w:rsidRPr="00313EB4" w:rsidRDefault="00D90C82" w:rsidP="00760755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Beschreiben Sie hier die g</w:t>
                </w: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e</w:t>
                </w: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meinsam beschlossenen Ziele. </w:t>
                </w:r>
              </w:p>
              <w:p w:rsidR="002F2C6C" w:rsidRDefault="002F2C6C" w:rsidP="00760755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</w:p>
              <w:p w:rsidR="00433BBC" w:rsidRDefault="00433BBC" w:rsidP="00433BBC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Ein Ziel sollte herausfordernd und gleichzeitig realistisch und zeitnah umsetzbar sein. </w:t>
                </w:r>
              </w:p>
              <w:p w:rsidR="00433BBC" w:rsidRDefault="00433BBC" w:rsidP="00433BBC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</w:p>
              <w:p w:rsidR="00433BBC" w:rsidRDefault="00433BBC" w:rsidP="00433BBC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Formulieren Sie zunächst nur 1-2 Ziele pro Qualitätskriterium. Formulieren Sie das Ziel als Ergebnis, z.B. „ Der Hinweis auf eine Selbsthilfegruppe ist Teil des Therapieplans“</w:t>
                </w:r>
              </w:p>
              <w:p w:rsidR="00433BBC" w:rsidRDefault="00433BBC" w:rsidP="00433BBC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</w:p>
              <w:p w:rsidR="00D90C82" w:rsidRPr="00313EB4" w:rsidRDefault="00433BBC" w:rsidP="00433BBC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B</w:t>
                </w:r>
                <w:r w:rsidR="00D90C82"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eispiele finden Sie in unserer Arbeitshilfe.</w:t>
                </w:r>
              </w:p>
            </w:tc>
          </w:sdtContent>
        </w:sdt>
        <w:sdt>
          <w:sdtPr>
            <w:rPr>
              <w:rStyle w:val="Formular"/>
            </w:rPr>
            <w:id w:val="1238128740"/>
            <w:placeholder>
              <w:docPart w:val="DF6E9BF7B30147B1BD498C6D684D58EC"/>
            </w:placeholder>
            <w:showingPlcHdr/>
          </w:sdtPr>
          <w:sdtEndPr>
            <w:rPr>
              <w:rStyle w:val="Platzhaltertext"/>
              <w:rFonts w:ascii="Times New Roman" w:hAnsi="Times New Roman" w:cs="Arial"/>
              <w:color w:val="808080" w:themeColor="background1" w:themeShade="80"/>
              <w:sz w:val="24"/>
              <w:szCs w:val="22"/>
            </w:rPr>
          </w:sdtEndPr>
          <w:sdtContent>
            <w:tc>
              <w:tcPr>
                <w:tcW w:w="3922" w:type="dxa"/>
                <w:gridSpan w:val="2"/>
                <w:vMerge w:val="restart"/>
                <w:tcBorders>
                  <w:right w:val="single" w:sz="4" w:space="0" w:color="auto"/>
                </w:tcBorders>
                <w:shd w:val="clear" w:color="auto" w:fill="auto"/>
              </w:tcPr>
              <w:p w:rsidR="00433BBC" w:rsidRDefault="00D90C82" w:rsidP="00D90C82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Beschreiben Sie hier die gemeinsam entwickelten Maßnahmen, um Ihre Ziele zu erreichen. </w:t>
                </w:r>
              </w:p>
              <w:p w:rsidR="0052183D" w:rsidRDefault="0052183D" w:rsidP="00D90C82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</w:p>
              <w:p w:rsidR="0052183D" w:rsidRPr="00313EB4" w:rsidRDefault="0052183D" w:rsidP="00D90C82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Ist bei einer Maßnahme die Zuarbeit der Selbsthilfe nötig, haben Sie dabei immer einen besonderen Blick auf die beschränkten Ressourcen der Ehre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n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amtlichen! Klären Sie damit verbund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e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ne Erwartungen.</w:t>
                </w:r>
              </w:p>
              <w:p w:rsidR="002F2C6C" w:rsidRPr="00313EB4" w:rsidRDefault="002F2C6C" w:rsidP="00D90C82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</w:p>
              <w:p w:rsidR="00D90C82" w:rsidRPr="00313EB4" w:rsidRDefault="00D90C82" w:rsidP="00D90C82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Beispielmaßnahmen finden Sie in u</w:t>
                </w: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n</w:t>
                </w: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serer Arbeitshilfe.</w:t>
                </w:r>
              </w:p>
            </w:tc>
          </w:sdtContent>
        </w:sdt>
        <w:sdt>
          <w:sdtPr>
            <w:rPr>
              <w:rStyle w:val="Formular"/>
            </w:rPr>
            <w:id w:val="1485513547"/>
            <w:placeholder>
              <w:docPart w:val="F79AB0D257DA44A68413C30AF613B8B3"/>
            </w:placeholder>
            <w:showingPlcHdr/>
          </w:sdtPr>
          <w:sdtEndPr>
            <w:rPr>
              <w:rStyle w:val="Platzhaltertext"/>
              <w:rFonts w:ascii="Times New Roman" w:hAnsi="Times New Roman" w:cs="Arial"/>
              <w:color w:val="808080" w:themeColor="background1" w:themeShade="80"/>
              <w:sz w:val="24"/>
              <w:szCs w:val="22"/>
            </w:rPr>
          </w:sdtEndPr>
          <w:sdtContent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90C82" w:rsidRPr="00313EB4" w:rsidRDefault="00D90C82" w:rsidP="00760755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Legen Sie hier namentlich fest, wer welche Au</w:t>
                </w: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f</w:t>
                </w: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gaben übernimmt. Das erleichtert später die Überprüfung.</w:t>
                </w:r>
              </w:p>
            </w:tc>
          </w:sdtContent>
        </w:sdt>
        <w:sdt>
          <w:sdtPr>
            <w:rPr>
              <w:rStyle w:val="Formular"/>
            </w:rPr>
            <w:id w:val="-114838041"/>
            <w:placeholder>
              <w:docPart w:val="9252BE0F84F64BD6B30369F1A0483D7E"/>
            </w:placeholder>
            <w:showingPlcHdr/>
          </w:sdtPr>
          <w:sdtEndPr>
            <w:rPr>
              <w:rStyle w:val="Platzhaltertext"/>
              <w:rFonts w:ascii="Times New Roman" w:hAnsi="Times New Roman" w:cs="Arial"/>
              <w:color w:val="808080" w:themeColor="background1" w:themeShade="80"/>
              <w:sz w:val="24"/>
              <w:szCs w:val="22"/>
            </w:rPr>
          </w:sdtEndPr>
          <w:sdtContent>
            <w:tc>
              <w:tcPr>
                <w:tcW w:w="2977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D90C82" w:rsidRPr="00313EB4" w:rsidRDefault="00D90C82" w:rsidP="00760755">
                <w:pP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Je konkreter Sie werden, desto verbindlicher werden die besprochenen Maßna</w:t>
                </w: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h</w:t>
                </w: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men für alle Beteiligten!</w:t>
                </w:r>
              </w:p>
            </w:tc>
          </w:sdtContent>
        </w:sdt>
      </w:tr>
      <w:tr w:rsidR="0021344D" w:rsidRPr="0021344D" w:rsidTr="00F64ABA">
        <w:trPr>
          <w:trHeight w:val="777"/>
        </w:trPr>
        <w:tc>
          <w:tcPr>
            <w:tcW w:w="3261" w:type="dxa"/>
            <w:gridSpan w:val="2"/>
            <w:vMerge/>
            <w:shd w:val="clear" w:color="auto" w:fill="auto"/>
          </w:tcPr>
          <w:p w:rsidR="00D90C82" w:rsidRPr="0021344D" w:rsidRDefault="00D90C82" w:rsidP="003A3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90C82" w:rsidRPr="0021344D" w:rsidRDefault="00D90C82" w:rsidP="003A3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bottom w:w="57" w:type="dxa"/>
            </w:tcMar>
          </w:tcPr>
          <w:p w:rsidR="00D90C82" w:rsidRPr="0021344D" w:rsidRDefault="00D90C82" w:rsidP="00753B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44D">
              <w:rPr>
                <w:rFonts w:ascii="Arial" w:hAnsi="Arial" w:cs="Arial"/>
                <w:b/>
                <w:sz w:val="22"/>
                <w:szCs w:val="22"/>
              </w:rPr>
              <w:t>Überprüfung der Zielerreichung</w:t>
            </w:r>
            <w:r w:rsidRPr="0021344D">
              <w:rPr>
                <w:rFonts w:ascii="Arial" w:hAnsi="Arial" w:cs="Arial"/>
                <w:b/>
                <w:sz w:val="22"/>
                <w:szCs w:val="22"/>
              </w:rPr>
              <w:br/>
              <w:t>Wiedervorlage des Qualitätskriteriums im</w:t>
            </w:r>
            <w:r w:rsidRPr="0021344D">
              <w:rPr>
                <w:rFonts w:ascii="Arial" w:hAnsi="Arial" w:cs="Arial"/>
                <w:b/>
                <w:sz w:val="22"/>
                <w:szCs w:val="22"/>
              </w:rPr>
              <w:br/>
              <w:t xml:space="preserve">Qualitätszirkel am: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nil"/>
            </w:tcBorders>
            <w:shd w:val="clear" w:color="auto" w:fill="C0C0C0"/>
            <w:tcMar>
              <w:bottom w:w="57" w:type="dxa"/>
            </w:tcMar>
          </w:tcPr>
          <w:p w:rsidR="00D90C82" w:rsidRPr="0021344D" w:rsidRDefault="00D90C82" w:rsidP="00753B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44D">
              <w:rPr>
                <w:rFonts w:ascii="Arial" w:hAnsi="Arial" w:cs="Arial"/>
                <w:b/>
                <w:sz w:val="22"/>
                <w:szCs w:val="22"/>
              </w:rPr>
              <w:t>Sicherung der Nachhalti</w:t>
            </w:r>
            <w:r w:rsidRPr="0021344D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21344D">
              <w:rPr>
                <w:rFonts w:ascii="Arial" w:hAnsi="Arial" w:cs="Arial"/>
                <w:b/>
                <w:sz w:val="22"/>
                <w:szCs w:val="22"/>
              </w:rPr>
              <w:t>keit Weitergabe an Qual</w:t>
            </w:r>
            <w:r w:rsidRPr="0021344D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21344D">
              <w:rPr>
                <w:rFonts w:ascii="Arial" w:hAnsi="Arial" w:cs="Arial"/>
                <w:b/>
                <w:sz w:val="22"/>
                <w:szCs w:val="22"/>
              </w:rPr>
              <w:t>tätsbeauftragte:</w:t>
            </w:r>
          </w:p>
        </w:tc>
      </w:tr>
      <w:tr w:rsidR="0021344D" w:rsidRPr="0021344D" w:rsidTr="00F64ABA">
        <w:trPr>
          <w:trHeight w:val="465"/>
        </w:trPr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90C82" w:rsidRPr="0021344D" w:rsidRDefault="00D90C82" w:rsidP="003A3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90C82" w:rsidRPr="0021344D" w:rsidRDefault="00D90C82" w:rsidP="003A3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bottom w:w="57" w:type="dxa"/>
            </w:tcMar>
          </w:tcPr>
          <w:sdt>
            <w:sdtPr>
              <w:rPr>
                <w:rStyle w:val="Formular"/>
              </w:rPr>
              <w:id w:val="1367566558"/>
              <w:placeholder>
                <w:docPart w:val="A48AFCF7F8964A82B04FD3FE1B2B959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rStyle w:val="Platzhaltertext"/>
                <w:rFonts w:ascii="Times New Roman" w:hAnsi="Times New Roman" w:cs="Arial"/>
                <w:color w:val="auto"/>
                <w:sz w:val="24"/>
                <w:szCs w:val="22"/>
              </w:rPr>
            </w:sdtEndPr>
            <w:sdtContent>
              <w:p w:rsidR="00D90C82" w:rsidRPr="0021344D" w:rsidRDefault="00D90C82" w:rsidP="006C457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13EB4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Legen Sie hier das </w:t>
                </w: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Datum fest.</w:t>
                </w:r>
              </w:p>
            </w:sdtContent>
          </w:sdt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</w:tcBorders>
            <w:shd w:val="clear" w:color="auto" w:fill="C0C0C0"/>
            <w:tcMar>
              <w:bottom w:w="57" w:type="dxa"/>
            </w:tcMar>
          </w:tcPr>
          <w:sdt>
            <w:sdtPr>
              <w:rPr>
                <w:rStyle w:val="Formular"/>
              </w:rPr>
              <w:id w:val="-2044819311"/>
              <w:placeholder>
                <w:docPart w:val="73D88237F26D415A8E734353B21FAD78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color w:val="auto"/>
                <w:sz w:val="24"/>
                <w:szCs w:val="22"/>
              </w:rPr>
            </w:sdtEndPr>
            <w:sdtContent>
              <w:p w:rsidR="00D90C82" w:rsidRPr="0021344D" w:rsidRDefault="00D90C82" w:rsidP="00D90C8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13EB4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Platz für Datum / Vermerk.</w:t>
                </w:r>
              </w:p>
            </w:sdtContent>
          </w:sdt>
        </w:tc>
      </w:tr>
    </w:tbl>
    <w:p w:rsidR="00BD5384" w:rsidRPr="00760755" w:rsidRDefault="00BD5384" w:rsidP="003679C4">
      <w:pPr>
        <w:rPr>
          <w:rFonts w:ascii="Arial" w:hAnsi="Arial" w:cs="Arial"/>
        </w:rPr>
      </w:pPr>
    </w:p>
    <w:sectPr w:rsidR="00BD5384" w:rsidRPr="00760755" w:rsidSect="00235DF5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 w:code="9"/>
      <w:pgMar w:top="1418" w:right="2552" w:bottom="1418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3D" w:rsidRDefault="000D3F3D">
      <w:r>
        <w:separator/>
      </w:r>
    </w:p>
  </w:endnote>
  <w:endnote w:type="continuationSeparator" w:id="0">
    <w:p w:rsidR="000D3F3D" w:rsidRDefault="000D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BA" w:rsidRDefault="00B03A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4F" w:rsidRPr="00BE7D4F" w:rsidRDefault="00BE7D4F" w:rsidP="00BE7D4F">
    <w:pPr>
      <w:pStyle w:val="Fuzeile"/>
      <w:spacing w:before="360"/>
      <w:rPr>
        <w:rFonts w:ascii="Arial" w:hAnsi="Arial" w:cs="Arial"/>
        <w:sz w:val="20"/>
        <w:szCs w:val="20"/>
      </w:rPr>
    </w:pPr>
    <w:r w:rsidRPr="00BE7D4F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5648" behindDoc="1" locked="0" layoutInCell="0" allowOverlap="0" wp14:anchorId="0C4E79B3" wp14:editId="399F7EE0">
          <wp:simplePos x="0" y="0"/>
          <wp:positionH relativeFrom="column">
            <wp:posOffset>-900430</wp:posOffset>
          </wp:positionH>
          <wp:positionV relativeFrom="page">
            <wp:posOffset>9580880</wp:posOffset>
          </wp:positionV>
          <wp:extent cx="7559675" cy="445770"/>
          <wp:effectExtent l="0" t="0" r="3175" b="0"/>
          <wp:wrapTopAndBottom/>
          <wp:docPr id="2" name="Bild 9" descr="Paritätischer_Linien_freigestel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ritätischer_Linien_freigestellt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D4F">
      <w:rPr>
        <w:rFonts w:ascii="Arial" w:hAnsi="Arial" w:cs="Arial"/>
        <w:sz w:val="20"/>
        <w:szCs w:val="20"/>
      </w:rPr>
      <w:t>Netzwerk Selbsthilfefreundlichkeit</w:t>
    </w:r>
    <w:r w:rsidR="00C645E6">
      <w:rPr>
        <w:rFonts w:ascii="Arial" w:hAnsi="Arial" w:cs="Arial"/>
        <w:sz w:val="20"/>
        <w:szCs w:val="20"/>
      </w:rPr>
      <w:t xml:space="preserve"> | August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A" w:rsidRPr="002405CE" w:rsidRDefault="00BE7D4F" w:rsidP="00235DF5">
    <w:pPr>
      <w:pStyle w:val="Fuzeile"/>
      <w:tabs>
        <w:tab w:val="clear" w:pos="4536"/>
        <w:tab w:val="clear" w:pos="9072"/>
        <w:tab w:val="left" w:pos="2835"/>
      </w:tabs>
      <w:spacing w:before="600"/>
      <w:rPr>
        <w:rFonts w:ascii="Arial" w:hAnsi="Arial" w:cs="Arial"/>
        <w:sz w:val="22"/>
        <w:szCs w:val="22"/>
      </w:rPr>
    </w:pPr>
    <w:r w:rsidRPr="000D3F3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71552" behindDoc="1" locked="0" layoutInCell="0" allowOverlap="0" wp14:anchorId="7A84863E" wp14:editId="491EE59E">
          <wp:simplePos x="0" y="0"/>
          <wp:positionH relativeFrom="column">
            <wp:posOffset>-720090</wp:posOffset>
          </wp:positionH>
          <wp:positionV relativeFrom="page">
            <wp:posOffset>6601460</wp:posOffset>
          </wp:positionV>
          <wp:extent cx="10706735" cy="445770"/>
          <wp:effectExtent l="0" t="0" r="0" b="0"/>
          <wp:wrapTopAndBottom/>
          <wp:docPr id="4" name="Bild 9" descr="Paritätischer_Linien_freigestel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ritätischer_Linien_freigestellt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73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5CE" w:rsidRPr="002405CE">
      <w:rPr>
        <w:rFonts w:ascii="Arial" w:hAnsi="Arial" w:cs="Arial"/>
        <w:sz w:val="22"/>
        <w:szCs w:val="22"/>
      </w:rPr>
      <w:t>Netzwerk Selbsthilfefreundlichkeit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4F" w:rsidRPr="00C645E6" w:rsidRDefault="00BE7F47" w:rsidP="00BE7F47">
    <w:pPr>
      <w:pStyle w:val="Fuzeile"/>
      <w:tabs>
        <w:tab w:val="clear" w:pos="4536"/>
        <w:tab w:val="clear" w:pos="9072"/>
        <w:tab w:val="left" w:pos="2835"/>
        <w:tab w:val="left" w:pos="4236"/>
      </w:tabs>
      <w:spacing w:before="600"/>
      <w:rPr>
        <w:rFonts w:ascii="Arial" w:hAnsi="Arial" w:cs="Arial"/>
        <w:sz w:val="20"/>
        <w:szCs w:val="20"/>
      </w:rPr>
    </w:pPr>
    <w:r w:rsidRPr="00C645E6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7696" behindDoc="1" locked="0" layoutInCell="0" allowOverlap="0" wp14:anchorId="51E77352" wp14:editId="373FEC34">
          <wp:simplePos x="0" y="0"/>
          <wp:positionH relativeFrom="column">
            <wp:posOffset>-720090</wp:posOffset>
          </wp:positionH>
          <wp:positionV relativeFrom="page">
            <wp:posOffset>6623050</wp:posOffset>
          </wp:positionV>
          <wp:extent cx="10706735" cy="445770"/>
          <wp:effectExtent l="0" t="0" r="0" b="0"/>
          <wp:wrapTopAndBottom/>
          <wp:docPr id="99" name="Bild 9" descr="Paritätischer_Linien_freigestel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ritätischer_Linien_freigestellt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73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5E6">
      <w:rPr>
        <w:rFonts w:ascii="Arial" w:hAnsi="Arial" w:cs="Arial"/>
        <w:sz w:val="20"/>
        <w:szCs w:val="20"/>
      </w:rPr>
      <w:t>Netzwerk Selbsthilfefreundlichkeit</w:t>
    </w:r>
    <w:r w:rsidR="00C645E6" w:rsidRPr="00C645E6">
      <w:rPr>
        <w:rFonts w:ascii="Arial" w:hAnsi="Arial" w:cs="Arial"/>
        <w:sz w:val="20"/>
        <w:szCs w:val="20"/>
      </w:rPr>
      <w:t xml:space="preserve"> | August 2014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4F" w:rsidRPr="00C645E6" w:rsidRDefault="00BE7D4F" w:rsidP="00BE7F47">
    <w:pPr>
      <w:pStyle w:val="Fuzeile"/>
      <w:tabs>
        <w:tab w:val="clear" w:pos="4536"/>
        <w:tab w:val="clear" w:pos="9072"/>
        <w:tab w:val="left" w:pos="2835"/>
        <w:tab w:val="left" w:pos="4236"/>
      </w:tabs>
      <w:spacing w:before="600"/>
      <w:rPr>
        <w:rFonts w:ascii="Arial" w:hAnsi="Arial" w:cs="Arial"/>
        <w:sz w:val="20"/>
        <w:szCs w:val="20"/>
      </w:rPr>
    </w:pPr>
    <w:r w:rsidRPr="00C645E6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3600" behindDoc="1" locked="0" layoutInCell="0" allowOverlap="0" wp14:anchorId="52C97A3F" wp14:editId="16639B3B">
          <wp:simplePos x="0" y="0"/>
          <wp:positionH relativeFrom="column">
            <wp:posOffset>-720090</wp:posOffset>
          </wp:positionH>
          <wp:positionV relativeFrom="page">
            <wp:posOffset>6623050</wp:posOffset>
          </wp:positionV>
          <wp:extent cx="10706735" cy="445770"/>
          <wp:effectExtent l="0" t="0" r="0" b="0"/>
          <wp:wrapTopAndBottom/>
          <wp:docPr id="23" name="Bild 9" descr="Paritätischer_Linien_freigestel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ritätischer_Linien_freigestellt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73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5E6">
      <w:rPr>
        <w:rFonts w:ascii="Arial" w:hAnsi="Arial" w:cs="Arial"/>
        <w:sz w:val="20"/>
        <w:szCs w:val="20"/>
      </w:rPr>
      <w:t>Netzwerk Selbsthilfefreundlichkeit</w:t>
    </w:r>
    <w:r w:rsidR="00C645E6" w:rsidRPr="00C645E6">
      <w:rPr>
        <w:rFonts w:ascii="Arial" w:hAnsi="Arial" w:cs="Arial"/>
        <w:sz w:val="20"/>
        <w:szCs w:val="20"/>
      </w:rPr>
      <w:t xml:space="preserve">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3D" w:rsidRDefault="000D3F3D">
      <w:r>
        <w:separator/>
      </w:r>
    </w:p>
  </w:footnote>
  <w:footnote w:type="continuationSeparator" w:id="0">
    <w:p w:rsidR="000D3F3D" w:rsidRDefault="000D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BA" w:rsidRDefault="00B03A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A" w:rsidRPr="000D3F3D" w:rsidRDefault="00B63BDA">
    <w:pPr>
      <w:pStyle w:val="Kopfzeile"/>
      <w:rPr>
        <w:rFonts w:ascii="Arial" w:hAnsi="Arial" w:cs="Arial"/>
        <w:b/>
        <w:color w:val="FFC000"/>
        <w:sz w:val="28"/>
        <w:szCs w:val="28"/>
      </w:rPr>
    </w:pPr>
    <w:r w:rsidRPr="00B03ABA">
      <w:rPr>
        <w:rFonts w:ascii="Arial" w:hAnsi="Arial" w:cs="Arial"/>
        <w:b/>
        <w:noProof/>
        <w:color w:val="FFC000"/>
        <w:sz w:val="28"/>
        <w:szCs w:val="28"/>
      </w:rPr>
      <w:drawing>
        <wp:anchor distT="0" distB="0" distL="114300" distR="114300" simplePos="0" relativeHeight="251656192" behindDoc="1" locked="0" layoutInCell="1" allowOverlap="1" wp14:anchorId="7F0D0BA0" wp14:editId="3283FB5A">
          <wp:simplePos x="0" y="0"/>
          <wp:positionH relativeFrom="column">
            <wp:posOffset>4164330</wp:posOffset>
          </wp:positionH>
          <wp:positionV relativeFrom="paragraph">
            <wp:posOffset>-121285</wp:posOffset>
          </wp:positionV>
          <wp:extent cx="1577340" cy="434340"/>
          <wp:effectExtent l="0" t="0" r="3810" b="3810"/>
          <wp:wrapTight wrapText="bothSides">
            <wp:wrapPolygon edited="0">
              <wp:start x="0" y="0"/>
              <wp:lineTo x="0" y="20842"/>
              <wp:lineTo x="21391" y="20842"/>
              <wp:lineTo x="21391" y="0"/>
              <wp:lineTo x="0" y="0"/>
            </wp:wrapPolygon>
          </wp:wrapTight>
          <wp:docPr id="1" name="Bild 8" descr="Kopie von Paritaetischer_Logo_neu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opie von Paritaetischer_Logo_neu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F3D" w:rsidRPr="00B03ABA">
      <w:rPr>
        <w:rFonts w:ascii="Arial" w:hAnsi="Arial" w:cs="Arial"/>
        <w:b/>
        <w:color w:val="FFC000"/>
        <w:sz w:val="28"/>
        <w:szCs w:val="28"/>
      </w:rPr>
      <w:t>ERGBNISPROTOKOLL - Qualitätszirkel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A" w:rsidRPr="00235DF5" w:rsidRDefault="00753B84" w:rsidP="00235DF5">
    <w:pPr>
      <w:rPr>
        <w:rFonts w:ascii="Arial" w:hAnsi="Arial" w:cs="Arial"/>
        <w:b/>
        <w:color w:val="FFC000"/>
        <w:sz w:val="28"/>
        <w:szCs w:val="28"/>
      </w:rPr>
    </w:pPr>
    <w:r w:rsidRPr="000D3F3D">
      <w:rPr>
        <w:rFonts w:ascii="Arial" w:hAnsi="Arial" w:cs="Arial"/>
        <w:b/>
        <w:noProof/>
        <w:color w:val="FFC000"/>
        <w:sz w:val="28"/>
        <w:szCs w:val="28"/>
      </w:rPr>
      <w:drawing>
        <wp:anchor distT="0" distB="0" distL="114300" distR="114300" simplePos="0" relativeHeight="251663360" behindDoc="1" locked="0" layoutInCell="1" allowOverlap="1" wp14:anchorId="36D32FB7" wp14:editId="5EDA5F3D">
          <wp:simplePos x="0" y="0"/>
          <wp:positionH relativeFrom="column">
            <wp:posOffset>4196080</wp:posOffset>
          </wp:positionH>
          <wp:positionV relativeFrom="paragraph">
            <wp:posOffset>-121285</wp:posOffset>
          </wp:positionV>
          <wp:extent cx="1577340" cy="434340"/>
          <wp:effectExtent l="0" t="0" r="3810" b="3810"/>
          <wp:wrapTight wrapText="bothSides">
            <wp:wrapPolygon edited="0">
              <wp:start x="0" y="0"/>
              <wp:lineTo x="0" y="20842"/>
              <wp:lineTo x="21391" y="20842"/>
              <wp:lineTo x="21391" y="0"/>
              <wp:lineTo x="0" y="0"/>
            </wp:wrapPolygon>
          </wp:wrapTight>
          <wp:docPr id="3" name="Bild 8" descr="Kopie von Paritaetischer_Logo_neu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opie von Paritaetischer_Logo_neu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F3D">
      <w:rPr>
        <w:rFonts w:ascii="Arial" w:hAnsi="Arial" w:cs="Arial"/>
        <w:b/>
        <w:color w:val="FFC000"/>
        <w:sz w:val="28"/>
        <w:szCs w:val="28"/>
      </w:rPr>
      <w:t>E</w:t>
    </w:r>
    <w:r>
      <w:rPr>
        <w:rFonts w:ascii="Arial" w:hAnsi="Arial" w:cs="Arial"/>
        <w:b/>
        <w:color w:val="FFC000"/>
        <w:sz w:val="28"/>
        <w:szCs w:val="28"/>
      </w:rPr>
      <w:t>RGEBNISPROTOKOLL -</w:t>
    </w:r>
    <w:r w:rsidRPr="000D3F3D">
      <w:rPr>
        <w:rFonts w:ascii="Arial" w:hAnsi="Arial" w:cs="Arial"/>
        <w:b/>
        <w:color w:val="FFC000"/>
        <w:sz w:val="28"/>
        <w:szCs w:val="28"/>
      </w:rPr>
      <w:t xml:space="preserve"> Qualitätszirkel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6F" w:rsidRPr="000D3F3D" w:rsidRDefault="00B1106F">
    <w:pPr>
      <w:pStyle w:val="Kopfzeile"/>
      <w:rPr>
        <w:rFonts w:ascii="Arial" w:hAnsi="Arial" w:cs="Arial"/>
        <w:b/>
        <w:color w:val="FFC000"/>
        <w:sz w:val="28"/>
        <w:szCs w:val="28"/>
      </w:rPr>
    </w:pPr>
    <w:r w:rsidRPr="000D3F3D">
      <w:rPr>
        <w:rFonts w:ascii="Arial" w:hAnsi="Arial" w:cs="Arial"/>
        <w:b/>
        <w:noProof/>
        <w:color w:val="FFC000"/>
        <w:sz w:val="28"/>
        <w:szCs w:val="28"/>
      </w:rPr>
      <w:drawing>
        <wp:anchor distT="0" distB="0" distL="114300" distR="114300" simplePos="0" relativeHeight="251681792" behindDoc="1" locked="0" layoutInCell="1" allowOverlap="1" wp14:anchorId="6257CC45" wp14:editId="5D4465DB">
          <wp:simplePos x="0" y="0"/>
          <wp:positionH relativeFrom="column">
            <wp:posOffset>7980680</wp:posOffset>
          </wp:positionH>
          <wp:positionV relativeFrom="paragraph">
            <wp:posOffset>-111125</wp:posOffset>
          </wp:positionV>
          <wp:extent cx="1577340" cy="434340"/>
          <wp:effectExtent l="0" t="0" r="3810" b="3810"/>
          <wp:wrapTight wrapText="bothSides">
            <wp:wrapPolygon edited="0">
              <wp:start x="0" y="0"/>
              <wp:lineTo x="0" y="20842"/>
              <wp:lineTo x="21391" y="20842"/>
              <wp:lineTo x="21391" y="0"/>
              <wp:lineTo x="0" y="0"/>
            </wp:wrapPolygon>
          </wp:wrapTight>
          <wp:docPr id="105" name="Bild 8" descr="Kopie von Paritaetischer_Logo_neu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opie von Paritaetischer_Logo_neu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F3D">
      <w:rPr>
        <w:rFonts w:ascii="Arial" w:hAnsi="Arial" w:cs="Arial"/>
        <w:b/>
        <w:color w:val="FFC000"/>
        <w:sz w:val="28"/>
        <w:szCs w:val="28"/>
      </w:rPr>
      <w:t>E</w:t>
    </w:r>
    <w:r>
      <w:rPr>
        <w:rFonts w:ascii="Arial" w:hAnsi="Arial" w:cs="Arial"/>
        <w:b/>
        <w:color w:val="FFC000"/>
        <w:sz w:val="28"/>
        <w:szCs w:val="28"/>
      </w:rPr>
      <w:t>RGBNISPROTOKOLL -</w:t>
    </w:r>
    <w:r w:rsidRPr="000D3F3D">
      <w:rPr>
        <w:rFonts w:ascii="Arial" w:hAnsi="Arial" w:cs="Arial"/>
        <w:b/>
        <w:color w:val="FFC000"/>
        <w:sz w:val="28"/>
        <w:szCs w:val="28"/>
      </w:rPr>
      <w:t xml:space="preserve"> Qualitätszirkel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87" w:rsidRPr="00B03ABA" w:rsidRDefault="00F02F87" w:rsidP="00235DF5">
    <w:pPr>
      <w:rPr>
        <w:rFonts w:ascii="Arial" w:hAnsi="Arial" w:cs="Arial"/>
        <w:b/>
        <w:color w:val="FFC000"/>
        <w:sz w:val="28"/>
        <w:szCs w:val="28"/>
      </w:rPr>
    </w:pPr>
    <w:r w:rsidRPr="00B03ABA">
      <w:rPr>
        <w:rFonts w:ascii="Arial" w:hAnsi="Arial" w:cs="Arial"/>
        <w:b/>
        <w:noProof/>
        <w:color w:val="FFC000"/>
        <w:sz w:val="28"/>
        <w:szCs w:val="28"/>
      </w:rPr>
      <w:drawing>
        <wp:anchor distT="0" distB="0" distL="114300" distR="114300" simplePos="0" relativeHeight="251679744" behindDoc="1" locked="0" layoutInCell="1" allowOverlap="1" wp14:anchorId="4CBDBD3D" wp14:editId="26119CF6">
          <wp:simplePos x="0" y="0"/>
          <wp:positionH relativeFrom="column">
            <wp:posOffset>7726680</wp:posOffset>
          </wp:positionH>
          <wp:positionV relativeFrom="paragraph">
            <wp:posOffset>-121285</wp:posOffset>
          </wp:positionV>
          <wp:extent cx="1577340" cy="434340"/>
          <wp:effectExtent l="0" t="0" r="3810" b="3810"/>
          <wp:wrapTight wrapText="bothSides">
            <wp:wrapPolygon edited="0">
              <wp:start x="0" y="0"/>
              <wp:lineTo x="0" y="20842"/>
              <wp:lineTo x="21391" y="20842"/>
              <wp:lineTo x="21391" y="0"/>
              <wp:lineTo x="0" y="0"/>
            </wp:wrapPolygon>
          </wp:wrapTight>
          <wp:docPr id="100" name="Bild 8" descr="Kopie von Paritaetischer_Logo_neu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opie von Paritaetischer_Logo_neu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ABA">
      <w:rPr>
        <w:rFonts w:ascii="Arial" w:hAnsi="Arial" w:cs="Arial"/>
        <w:b/>
        <w:color w:val="FFC000"/>
        <w:sz w:val="28"/>
        <w:szCs w:val="28"/>
      </w:rPr>
      <w:t>ERGEBNISPROTOKOLL - Qualitätszirkel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3CB"/>
    <w:multiLevelType w:val="hybridMultilevel"/>
    <w:tmpl w:val="3E3E307C"/>
    <w:lvl w:ilvl="0" w:tplc="4FB8C70A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FF00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26AFE"/>
    <w:multiLevelType w:val="hybridMultilevel"/>
    <w:tmpl w:val="DFA45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36A26"/>
    <w:multiLevelType w:val="hybridMultilevel"/>
    <w:tmpl w:val="1A7C7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15925"/>
    <w:multiLevelType w:val="hybridMultilevel"/>
    <w:tmpl w:val="D1E867AC"/>
    <w:lvl w:ilvl="0" w:tplc="CE1A46E6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CC00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653A8"/>
    <w:multiLevelType w:val="hybridMultilevel"/>
    <w:tmpl w:val="31806DB4"/>
    <w:lvl w:ilvl="0" w:tplc="0407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5">
    <w:nsid w:val="22141217"/>
    <w:multiLevelType w:val="hybridMultilevel"/>
    <w:tmpl w:val="430E0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4BBE"/>
    <w:multiLevelType w:val="hybridMultilevel"/>
    <w:tmpl w:val="ED707EA6"/>
    <w:lvl w:ilvl="0" w:tplc="EE62D03C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CC0066"/>
      </w:rPr>
    </w:lvl>
    <w:lvl w:ilvl="1" w:tplc="E6AC0978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CC0066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72A4C"/>
    <w:multiLevelType w:val="hybridMultilevel"/>
    <w:tmpl w:val="9D483B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06AE1"/>
    <w:multiLevelType w:val="multilevel"/>
    <w:tmpl w:val="0242F1F0"/>
    <w:lvl w:ilvl="0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D0A0B"/>
    <w:multiLevelType w:val="hybridMultilevel"/>
    <w:tmpl w:val="D0F031B6"/>
    <w:lvl w:ilvl="0" w:tplc="E758BB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5351CB"/>
    <w:multiLevelType w:val="hybridMultilevel"/>
    <w:tmpl w:val="2DC68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762A0"/>
    <w:multiLevelType w:val="hybridMultilevel"/>
    <w:tmpl w:val="C4FC7826"/>
    <w:lvl w:ilvl="0" w:tplc="EE62D03C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CC0066"/>
      </w:rPr>
    </w:lvl>
    <w:lvl w:ilvl="1" w:tplc="1740335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CC0066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C14C9D"/>
    <w:multiLevelType w:val="hybridMultilevel"/>
    <w:tmpl w:val="B8842FE4"/>
    <w:lvl w:ilvl="0" w:tplc="FB50CD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6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6B7FA7"/>
    <w:multiLevelType w:val="hybridMultilevel"/>
    <w:tmpl w:val="C9740952"/>
    <w:lvl w:ilvl="0" w:tplc="74FA09B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B28D0"/>
    <w:multiLevelType w:val="hybridMultilevel"/>
    <w:tmpl w:val="11040292"/>
    <w:lvl w:ilvl="0" w:tplc="FB50CD62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FF00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38328E"/>
    <w:multiLevelType w:val="multilevel"/>
    <w:tmpl w:val="C4FC7826"/>
    <w:lvl w:ilvl="0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CC0066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CC006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6B7D9E"/>
    <w:multiLevelType w:val="hybridMultilevel"/>
    <w:tmpl w:val="8326D056"/>
    <w:lvl w:ilvl="0" w:tplc="EE62D03C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CC0066"/>
      </w:rPr>
    </w:lvl>
    <w:lvl w:ilvl="1" w:tplc="278A2CD6">
      <w:start w:val="1"/>
      <w:numFmt w:val="bullet"/>
      <w:lvlText w:val=""/>
      <w:lvlJc w:val="left"/>
      <w:pPr>
        <w:tabs>
          <w:tab w:val="num" w:pos="851"/>
        </w:tabs>
        <w:ind w:left="1021" w:hanging="170"/>
      </w:pPr>
      <w:rPr>
        <w:rFonts w:ascii="Wingdings" w:hAnsi="Wingdings" w:hint="default"/>
        <w:color w:val="CC0066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C62121"/>
    <w:multiLevelType w:val="multilevel"/>
    <w:tmpl w:val="8326D056"/>
    <w:lvl w:ilvl="0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CC0066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1021" w:hanging="170"/>
      </w:pPr>
      <w:rPr>
        <w:rFonts w:ascii="Wingdings" w:hAnsi="Wingdings" w:hint="default"/>
        <w:color w:val="CC006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F6015E"/>
    <w:multiLevelType w:val="multilevel"/>
    <w:tmpl w:val="11040292"/>
    <w:lvl w:ilvl="0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FF00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F97CDC"/>
    <w:multiLevelType w:val="hybridMultilevel"/>
    <w:tmpl w:val="8214C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63DEA"/>
    <w:multiLevelType w:val="hybridMultilevel"/>
    <w:tmpl w:val="1B10837C"/>
    <w:lvl w:ilvl="0" w:tplc="EE62D03C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CC00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D401C4"/>
    <w:multiLevelType w:val="hybridMultilevel"/>
    <w:tmpl w:val="BF661BCE"/>
    <w:lvl w:ilvl="0" w:tplc="16808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C006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B166E2"/>
    <w:multiLevelType w:val="hybridMultilevel"/>
    <w:tmpl w:val="B6DCC434"/>
    <w:lvl w:ilvl="0" w:tplc="BAD4DF8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3"/>
  </w:num>
  <w:num w:numId="5">
    <w:abstractNumId w:val="0"/>
  </w:num>
  <w:num w:numId="6">
    <w:abstractNumId w:val="9"/>
  </w:num>
  <w:num w:numId="7">
    <w:abstractNumId w:val="13"/>
  </w:num>
  <w:num w:numId="8">
    <w:abstractNumId w:val="7"/>
  </w:num>
  <w:num w:numId="9">
    <w:abstractNumId w:val="12"/>
  </w:num>
  <w:num w:numId="10">
    <w:abstractNumId w:val="20"/>
  </w:num>
  <w:num w:numId="11">
    <w:abstractNumId w:val="16"/>
  </w:num>
  <w:num w:numId="12">
    <w:abstractNumId w:val="17"/>
  </w:num>
  <w:num w:numId="13">
    <w:abstractNumId w:val="11"/>
  </w:num>
  <w:num w:numId="14">
    <w:abstractNumId w:val="15"/>
  </w:num>
  <w:num w:numId="15">
    <w:abstractNumId w:val="6"/>
  </w:num>
  <w:num w:numId="16">
    <w:abstractNumId w:val="22"/>
  </w:num>
  <w:num w:numId="17">
    <w:abstractNumId w:val="21"/>
  </w:num>
  <w:num w:numId="18">
    <w:abstractNumId w:val="19"/>
  </w:num>
  <w:num w:numId="19">
    <w:abstractNumId w:val="5"/>
  </w:num>
  <w:num w:numId="20">
    <w:abstractNumId w:val="4"/>
  </w:num>
  <w:num w:numId="21">
    <w:abstractNumId w:val="1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30721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3D"/>
    <w:rsid w:val="00010DAC"/>
    <w:rsid w:val="00023348"/>
    <w:rsid w:val="00027FA7"/>
    <w:rsid w:val="000470D3"/>
    <w:rsid w:val="000B2B99"/>
    <w:rsid w:val="000B5EC8"/>
    <w:rsid w:val="000C71BF"/>
    <w:rsid w:val="000D3F3D"/>
    <w:rsid w:val="000D4E21"/>
    <w:rsid w:val="001010A6"/>
    <w:rsid w:val="001051AA"/>
    <w:rsid w:val="001116CC"/>
    <w:rsid w:val="001147A1"/>
    <w:rsid w:val="0011492B"/>
    <w:rsid w:val="00143E8E"/>
    <w:rsid w:val="00147A87"/>
    <w:rsid w:val="00151823"/>
    <w:rsid w:val="001A17BB"/>
    <w:rsid w:val="001C52ED"/>
    <w:rsid w:val="001C5EE1"/>
    <w:rsid w:val="001C6493"/>
    <w:rsid w:val="001D75A2"/>
    <w:rsid w:val="001E4DA6"/>
    <w:rsid w:val="00201015"/>
    <w:rsid w:val="00212DF6"/>
    <w:rsid w:val="0021344D"/>
    <w:rsid w:val="002155D4"/>
    <w:rsid w:val="002303C0"/>
    <w:rsid w:val="00235DF5"/>
    <w:rsid w:val="002405CE"/>
    <w:rsid w:val="00245DA6"/>
    <w:rsid w:val="0026505A"/>
    <w:rsid w:val="00273B1C"/>
    <w:rsid w:val="002B37FA"/>
    <w:rsid w:val="002B6044"/>
    <w:rsid w:val="002C2D25"/>
    <w:rsid w:val="002D4E95"/>
    <w:rsid w:val="002F2C6C"/>
    <w:rsid w:val="00304DF4"/>
    <w:rsid w:val="00306808"/>
    <w:rsid w:val="00313EB4"/>
    <w:rsid w:val="003143AC"/>
    <w:rsid w:val="00331EE2"/>
    <w:rsid w:val="00351942"/>
    <w:rsid w:val="00353B66"/>
    <w:rsid w:val="003679C4"/>
    <w:rsid w:val="00371E10"/>
    <w:rsid w:val="003771E1"/>
    <w:rsid w:val="003800A8"/>
    <w:rsid w:val="003922C8"/>
    <w:rsid w:val="00396D45"/>
    <w:rsid w:val="003B40EA"/>
    <w:rsid w:val="003C675D"/>
    <w:rsid w:val="00413218"/>
    <w:rsid w:val="00433BBC"/>
    <w:rsid w:val="00475CE0"/>
    <w:rsid w:val="004C7A75"/>
    <w:rsid w:val="004F4013"/>
    <w:rsid w:val="00505E90"/>
    <w:rsid w:val="0052183D"/>
    <w:rsid w:val="00553BC6"/>
    <w:rsid w:val="005569E4"/>
    <w:rsid w:val="00571AA9"/>
    <w:rsid w:val="005A2F9A"/>
    <w:rsid w:val="005A42C0"/>
    <w:rsid w:val="005C5860"/>
    <w:rsid w:val="00617395"/>
    <w:rsid w:val="0062266C"/>
    <w:rsid w:val="0062674C"/>
    <w:rsid w:val="00633906"/>
    <w:rsid w:val="00640FC1"/>
    <w:rsid w:val="0064265A"/>
    <w:rsid w:val="00643BB8"/>
    <w:rsid w:val="00654017"/>
    <w:rsid w:val="00660838"/>
    <w:rsid w:val="00664F0D"/>
    <w:rsid w:val="006904F5"/>
    <w:rsid w:val="00694AF3"/>
    <w:rsid w:val="006978B1"/>
    <w:rsid w:val="006C37FD"/>
    <w:rsid w:val="006D06EA"/>
    <w:rsid w:val="00721302"/>
    <w:rsid w:val="0073201D"/>
    <w:rsid w:val="00753B84"/>
    <w:rsid w:val="00760755"/>
    <w:rsid w:val="00791347"/>
    <w:rsid w:val="0079785B"/>
    <w:rsid w:val="007C2954"/>
    <w:rsid w:val="007D091C"/>
    <w:rsid w:val="007D1C99"/>
    <w:rsid w:val="007D6F8F"/>
    <w:rsid w:val="007F2B6B"/>
    <w:rsid w:val="008100A0"/>
    <w:rsid w:val="00814084"/>
    <w:rsid w:val="00814F7E"/>
    <w:rsid w:val="008268B6"/>
    <w:rsid w:val="00836B71"/>
    <w:rsid w:val="008922A9"/>
    <w:rsid w:val="008C36D0"/>
    <w:rsid w:val="008D0CBB"/>
    <w:rsid w:val="00986ECB"/>
    <w:rsid w:val="00987ECA"/>
    <w:rsid w:val="009E077D"/>
    <w:rsid w:val="009F61A6"/>
    <w:rsid w:val="009F7355"/>
    <w:rsid w:val="00A22C5D"/>
    <w:rsid w:val="00A27716"/>
    <w:rsid w:val="00A5069F"/>
    <w:rsid w:val="00A66131"/>
    <w:rsid w:val="00A849F5"/>
    <w:rsid w:val="00AF1421"/>
    <w:rsid w:val="00B03ABA"/>
    <w:rsid w:val="00B1106F"/>
    <w:rsid w:val="00B346CE"/>
    <w:rsid w:val="00B42374"/>
    <w:rsid w:val="00B6272C"/>
    <w:rsid w:val="00B63BDA"/>
    <w:rsid w:val="00B64FF2"/>
    <w:rsid w:val="00B66480"/>
    <w:rsid w:val="00B75279"/>
    <w:rsid w:val="00B94D34"/>
    <w:rsid w:val="00BC7B41"/>
    <w:rsid w:val="00BD4843"/>
    <w:rsid w:val="00BD5384"/>
    <w:rsid w:val="00BD679B"/>
    <w:rsid w:val="00BE08D3"/>
    <w:rsid w:val="00BE7D4F"/>
    <w:rsid w:val="00BE7F47"/>
    <w:rsid w:val="00BF13EB"/>
    <w:rsid w:val="00C15B79"/>
    <w:rsid w:val="00C231F5"/>
    <w:rsid w:val="00C30BA4"/>
    <w:rsid w:val="00C57CA1"/>
    <w:rsid w:val="00C645E6"/>
    <w:rsid w:val="00C75BE5"/>
    <w:rsid w:val="00CB2D10"/>
    <w:rsid w:val="00D23AE9"/>
    <w:rsid w:val="00D65E79"/>
    <w:rsid w:val="00D80C47"/>
    <w:rsid w:val="00D90C82"/>
    <w:rsid w:val="00DB4D92"/>
    <w:rsid w:val="00DC4F4E"/>
    <w:rsid w:val="00DC5633"/>
    <w:rsid w:val="00DE1EC8"/>
    <w:rsid w:val="00E30E2A"/>
    <w:rsid w:val="00E46E5E"/>
    <w:rsid w:val="00E5120F"/>
    <w:rsid w:val="00E60A71"/>
    <w:rsid w:val="00E81FBF"/>
    <w:rsid w:val="00E84EAA"/>
    <w:rsid w:val="00E85D50"/>
    <w:rsid w:val="00E878F4"/>
    <w:rsid w:val="00EB64D7"/>
    <w:rsid w:val="00EE72DF"/>
    <w:rsid w:val="00F02F87"/>
    <w:rsid w:val="00F202E3"/>
    <w:rsid w:val="00F20C30"/>
    <w:rsid w:val="00F257A8"/>
    <w:rsid w:val="00F55B22"/>
    <w:rsid w:val="00F601EE"/>
    <w:rsid w:val="00F64ABA"/>
    <w:rsid w:val="00F81E48"/>
    <w:rsid w:val="00F824A1"/>
    <w:rsid w:val="00F8484C"/>
    <w:rsid w:val="00F92758"/>
    <w:rsid w:val="00FA7FE8"/>
    <w:rsid w:val="00FB1584"/>
    <w:rsid w:val="00FC33B9"/>
    <w:rsid w:val="00FC752B"/>
    <w:rsid w:val="00FE321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c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3F3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C36D0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7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661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66131"/>
    <w:pPr>
      <w:tabs>
        <w:tab w:val="center" w:pos="4536"/>
        <w:tab w:val="right" w:pos="9072"/>
      </w:tabs>
    </w:pPr>
  </w:style>
  <w:style w:type="character" w:styleId="Hyperlink">
    <w:name w:val="Hyperlink"/>
    <w:rsid w:val="00396D45"/>
    <w:rPr>
      <w:color w:val="0000FF"/>
      <w:u w:val="single"/>
    </w:rPr>
  </w:style>
  <w:style w:type="paragraph" w:styleId="Funotentext">
    <w:name w:val="footnote text"/>
    <w:basedOn w:val="Standard"/>
    <w:semiHidden/>
    <w:rsid w:val="00351942"/>
    <w:rPr>
      <w:sz w:val="20"/>
      <w:szCs w:val="20"/>
    </w:rPr>
  </w:style>
  <w:style w:type="character" w:styleId="Funotenzeichen">
    <w:name w:val="footnote reference"/>
    <w:semiHidden/>
    <w:rsid w:val="0035194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B40EA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DC5633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DC56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C563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1E4DA6"/>
    <w:rPr>
      <w:sz w:val="24"/>
      <w:szCs w:val="24"/>
    </w:rPr>
  </w:style>
  <w:style w:type="character" w:styleId="Kommentarzeichen">
    <w:name w:val="annotation reference"/>
    <w:rsid w:val="000B5EC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5E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B5EC8"/>
  </w:style>
  <w:style w:type="paragraph" w:styleId="Kommentarthema">
    <w:name w:val="annotation subject"/>
    <w:basedOn w:val="Kommentartext"/>
    <w:next w:val="Kommentartext"/>
    <w:link w:val="KommentarthemaZchn"/>
    <w:rsid w:val="000B5EC8"/>
    <w:rPr>
      <w:b/>
      <w:bCs/>
    </w:rPr>
  </w:style>
  <w:style w:type="character" w:customStyle="1" w:styleId="KommentarthemaZchn">
    <w:name w:val="Kommentarthema Zchn"/>
    <w:link w:val="Kommentarthema"/>
    <w:rsid w:val="000B5EC8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1C52ED"/>
    <w:rPr>
      <w:color w:val="808080"/>
    </w:rPr>
  </w:style>
  <w:style w:type="character" w:customStyle="1" w:styleId="Formulartext">
    <w:name w:val="Formulartext"/>
    <w:basedOn w:val="Absatz-Standardschriftart"/>
    <w:uiPriority w:val="1"/>
    <w:rsid w:val="0021344D"/>
    <w:rPr>
      <w:rFonts w:ascii="Arial" w:hAnsi="Arial"/>
      <w:color w:val="C00000"/>
      <w:sz w:val="22"/>
    </w:rPr>
  </w:style>
  <w:style w:type="character" w:customStyle="1" w:styleId="Formular">
    <w:name w:val="Formular"/>
    <w:basedOn w:val="Absatz-Standardschriftart"/>
    <w:uiPriority w:val="1"/>
    <w:rsid w:val="00313EB4"/>
    <w:rPr>
      <w:rFonts w:ascii="Arial" w:hAnsi="Arial"/>
      <w:b w:val="0"/>
      <w:i w:val="0"/>
      <w:color w:val="000000" w:themeColor="text1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8C36D0"/>
    <w:rPr>
      <w:rFonts w:ascii="Arial" w:eastAsiaTheme="majorEastAsia" w:hAnsi="Arial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3F3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C36D0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7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661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66131"/>
    <w:pPr>
      <w:tabs>
        <w:tab w:val="center" w:pos="4536"/>
        <w:tab w:val="right" w:pos="9072"/>
      </w:tabs>
    </w:pPr>
  </w:style>
  <w:style w:type="character" w:styleId="Hyperlink">
    <w:name w:val="Hyperlink"/>
    <w:rsid w:val="00396D45"/>
    <w:rPr>
      <w:color w:val="0000FF"/>
      <w:u w:val="single"/>
    </w:rPr>
  </w:style>
  <w:style w:type="paragraph" w:styleId="Funotentext">
    <w:name w:val="footnote text"/>
    <w:basedOn w:val="Standard"/>
    <w:semiHidden/>
    <w:rsid w:val="00351942"/>
    <w:rPr>
      <w:sz w:val="20"/>
      <w:szCs w:val="20"/>
    </w:rPr>
  </w:style>
  <w:style w:type="character" w:styleId="Funotenzeichen">
    <w:name w:val="footnote reference"/>
    <w:semiHidden/>
    <w:rsid w:val="0035194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B40EA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DC5633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DC56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C563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1E4DA6"/>
    <w:rPr>
      <w:sz w:val="24"/>
      <w:szCs w:val="24"/>
    </w:rPr>
  </w:style>
  <w:style w:type="character" w:styleId="Kommentarzeichen">
    <w:name w:val="annotation reference"/>
    <w:rsid w:val="000B5EC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5E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B5EC8"/>
  </w:style>
  <w:style w:type="paragraph" w:styleId="Kommentarthema">
    <w:name w:val="annotation subject"/>
    <w:basedOn w:val="Kommentartext"/>
    <w:next w:val="Kommentartext"/>
    <w:link w:val="KommentarthemaZchn"/>
    <w:rsid w:val="000B5EC8"/>
    <w:rPr>
      <w:b/>
      <w:bCs/>
    </w:rPr>
  </w:style>
  <w:style w:type="character" w:customStyle="1" w:styleId="KommentarthemaZchn">
    <w:name w:val="Kommentarthema Zchn"/>
    <w:link w:val="Kommentarthema"/>
    <w:rsid w:val="000B5EC8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1C52ED"/>
    <w:rPr>
      <w:color w:val="808080"/>
    </w:rPr>
  </w:style>
  <w:style w:type="character" w:customStyle="1" w:styleId="Formulartext">
    <w:name w:val="Formulartext"/>
    <w:basedOn w:val="Absatz-Standardschriftart"/>
    <w:uiPriority w:val="1"/>
    <w:rsid w:val="0021344D"/>
    <w:rPr>
      <w:rFonts w:ascii="Arial" w:hAnsi="Arial"/>
      <w:color w:val="C00000"/>
      <w:sz w:val="22"/>
    </w:rPr>
  </w:style>
  <w:style w:type="character" w:customStyle="1" w:styleId="Formular">
    <w:name w:val="Formular"/>
    <w:basedOn w:val="Absatz-Standardschriftart"/>
    <w:uiPriority w:val="1"/>
    <w:rsid w:val="00313EB4"/>
    <w:rPr>
      <w:rFonts w:ascii="Arial" w:hAnsi="Arial"/>
      <w:b w:val="0"/>
      <w:i w:val="0"/>
      <w:color w:val="000000" w:themeColor="text1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8C36D0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Netzwerk_SPiG\Gesamtprojekt\Vorlagen\Brief%20Nur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5701F-A708-4467-A8BB-A1E5583866D0}"/>
      </w:docPartPr>
      <w:docPartBody>
        <w:p w:rsidR="000114EE" w:rsidRDefault="009F1135">
          <w:r w:rsidRPr="001617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6C3A0F9AA945ADAC0EAD92D1E8B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79D38-C867-4CEA-AE66-2B0C8C5BBE2C}"/>
      </w:docPartPr>
      <w:docPartBody>
        <w:p w:rsidR="000114EE" w:rsidRDefault="004E78EA" w:rsidP="004E78EA">
          <w:pPr>
            <w:pStyle w:val="F26C3A0F9AA945ADAC0EAD92D1E8BD3419"/>
          </w:pPr>
          <w:r w:rsidRPr="00B6272C">
            <w:rPr>
              <w:rStyle w:val="Platzhaltertext"/>
              <w:rFonts w:ascii="Arial" w:hAnsi="Arial" w:cs="Arial"/>
            </w:rPr>
            <w:t>Wählen Sie ein Qualitätskriterium aus der hinterlegten Liste.</w:t>
          </w:r>
        </w:p>
      </w:docPartBody>
    </w:docPart>
    <w:docPart>
      <w:docPartPr>
        <w:name w:val="F56E8A358D7547EE95B1683F1C6AB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C1DFF-80CE-440C-9269-6CEC325867E0}"/>
      </w:docPartPr>
      <w:docPartBody>
        <w:p w:rsidR="000114EE" w:rsidRDefault="004E78EA" w:rsidP="004E78EA">
          <w:pPr>
            <w:pStyle w:val="F56E8A358D7547EE95B1683F1C6AB3E619"/>
          </w:pPr>
          <w:r w:rsidRPr="00B6272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C11FED350394494FAD71680E85592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77568-C4CF-4CE8-8BA4-4EF1F438798E}"/>
      </w:docPartPr>
      <w:docPartBody>
        <w:p w:rsidR="000114EE" w:rsidRDefault="004E78EA" w:rsidP="004E78EA">
          <w:pPr>
            <w:pStyle w:val="C11FED350394494FAD71680E85592DC619"/>
          </w:pPr>
          <w:r w:rsidRPr="00B6272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B081D94D8ED6488891F0EEF178C34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FEB82-F05A-4AD9-8E2A-E35049C2F29C}"/>
      </w:docPartPr>
      <w:docPartBody>
        <w:p w:rsidR="000114EE" w:rsidRDefault="004E78EA" w:rsidP="004E78EA">
          <w:pPr>
            <w:pStyle w:val="B081D94D8ED6488891F0EEF178C34F8F19"/>
          </w:pPr>
          <w:r w:rsidRPr="00B6272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5B3628E6A2747628E712CC212195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FD6BD-A676-44D8-8568-6B17600F1C62}"/>
      </w:docPartPr>
      <w:docPartBody>
        <w:p w:rsidR="000214F9" w:rsidRDefault="004E78EA" w:rsidP="004E78EA">
          <w:pPr>
            <w:pStyle w:val="F5B3628E6A2747628E712CC212195C727"/>
          </w:pPr>
          <w:r w:rsidRPr="00B6272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DEAE24D3E3E489AA147EA1CA1871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6633B-97BD-4196-BB98-B94D0DC24D9E}"/>
      </w:docPartPr>
      <w:docPartBody>
        <w:p w:rsidR="000214F9" w:rsidRDefault="004E78EA" w:rsidP="004E78EA">
          <w:pPr>
            <w:pStyle w:val="EDEAE24D3E3E489AA147EA1CA18718EF7"/>
          </w:pPr>
          <w:r w:rsidRPr="00B6272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4A69DD6D3334153A6561471B7CEE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A29AD-A4BB-44A1-B500-2D48477B69F8}"/>
      </w:docPartPr>
      <w:docPartBody>
        <w:p w:rsidR="000214F9" w:rsidRDefault="004E78EA" w:rsidP="004E78EA">
          <w:pPr>
            <w:pStyle w:val="94A69DD6D3334153A6561471B7CEE58B7"/>
          </w:pPr>
          <w:r w:rsidRPr="00B6272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2B9B2F2CE2A452E9608E64E93025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3A515-D42B-4140-9C4A-079906C12F3B}"/>
      </w:docPartPr>
      <w:docPartBody>
        <w:p w:rsidR="000214F9" w:rsidRDefault="004E78EA" w:rsidP="004E78EA">
          <w:pPr>
            <w:pStyle w:val="D2B9B2F2CE2A452E9608E64E930250C07"/>
          </w:pPr>
          <w:r w:rsidRPr="00313EB4">
            <w:rPr>
              <w:rStyle w:val="Platzhaltertext"/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Beschreiben Sie hier, welche Aktivitäten es bereits in Ihrem Hause 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2"/>
              <w:szCs w:val="22"/>
            </w:rPr>
            <w:t>zu diesem Qualitätskriterium gibt und überlegen Sie, worum es bei diesem Qualitätskriterium für Ihre Einrichtung noch gehen kann.</w:t>
          </w:r>
        </w:p>
      </w:docPartBody>
    </w:docPart>
    <w:docPart>
      <w:docPartPr>
        <w:name w:val="DB4D63016936455F8329B7240DC3C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F07AD-6021-48AB-A8F6-36BC9BDD233A}"/>
      </w:docPartPr>
      <w:docPartBody>
        <w:p w:rsidR="004E78EA" w:rsidRPr="00313EB4" w:rsidRDefault="004E78EA" w:rsidP="00D90C82">
          <w:pPr>
            <w:rPr>
              <w:rStyle w:val="Platzhaltertext"/>
              <w:rFonts w:ascii="Arial" w:hAnsi="Arial" w:cs="Arial"/>
              <w:color w:val="808080" w:themeColor="background1" w:themeShade="80"/>
            </w:rPr>
          </w:pPr>
          <w:r w:rsidRPr="00313EB4">
            <w:rPr>
              <w:rStyle w:val="Platzhaltertext"/>
              <w:rFonts w:ascii="Arial" w:hAnsi="Arial" w:cs="Arial"/>
              <w:color w:val="808080" w:themeColor="background1" w:themeShade="80"/>
            </w:rPr>
            <w:t>Sicherlich haben Sie schon erfolgrei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ch</w:t>
          </w:r>
          <w:r w:rsidRPr="00313EB4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 gemeinsame Aktivitäten gemeistert. </w:t>
          </w:r>
        </w:p>
        <w:p w:rsidR="004E78EA" w:rsidRPr="00313EB4" w:rsidRDefault="004E78EA" w:rsidP="00D90C82">
          <w:pPr>
            <w:rPr>
              <w:rStyle w:val="Platzhaltertext"/>
              <w:rFonts w:ascii="Arial" w:hAnsi="Arial" w:cs="Arial"/>
              <w:color w:val="808080" w:themeColor="background1" w:themeShade="80"/>
            </w:rPr>
          </w:pPr>
          <w:r w:rsidRPr="00313EB4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Kooperation lebt von gegenseitiger Anerkennung und Wertschätzung. </w:t>
          </w:r>
        </w:p>
        <w:p w:rsidR="004E78EA" w:rsidRPr="00313EB4" w:rsidRDefault="004E78EA" w:rsidP="00D90C82">
          <w:pPr>
            <w:rPr>
              <w:rStyle w:val="Platzhaltertext"/>
              <w:rFonts w:ascii="Arial" w:hAnsi="Arial" w:cs="Arial"/>
              <w:color w:val="808080" w:themeColor="background1" w:themeShade="80"/>
            </w:rPr>
          </w:pPr>
        </w:p>
        <w:p w:rsidR="004E78EA" w:rsidRDefault="004E78EA" w:rsidP="00D90C82">
          <w:pPr>
            <w:rPr>
              <w:rStyle w:val="Platzhaltertext"/>
              <w:rFonts w:ascii="Arial" w:hAnsi="Arial" w:cs="Arial"/>
              <w:color w:val="808080" w:themeColor="background1" w:themeShade="80"/>
            </w:rPr>
          </w:pPr>
          <w:r w:rsidRPr="00313EB4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Hier können Sie festhalten, was bereits gut läuft, z.B. in Bezug auf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die gegenseitige Information, vereinbarte Vorgehensweisen </w:t>
          </w:r>
          <w:r w:rsidRPr="00313EB4">
            <w:rPr>
              <w:rStyle w:val="Platzhaltertext"/>
              <w:rFonts w:ascii="Arial" w:hAnsi="Arial" w:cs="Arial"/>
              <w:color w:val="808080" w:themeColor="background1" w:themeShade="80"/>
            </w:rPr>
            <w:t>usw.</w:t>
          </w:r>
        </w:p>
        <w:p w:rsidR="004E78EA" w:rsidRDefault="004E78EA" w:rsidP="00D90C82">
          <w:pPr>
            <w:rPr>
              <w:rStyle w:val="Platzhaltertext"/>
              <w:rFonts w:ascii="Arial" w:hAnsi="Arial" w:cs="Arial"/>
              <w:color w:val="808080" w:themeColor="background1" w:themeShade="80"/>
            </w:rPr>
          </w:pPr>
        </w:p>
        <w:p w:rsidR="000214F9" w:rsidRDefault="004E78EA" w:rsidP="004E78EA">
          <w:pPr>
            <w:pStyle w:val="DB4D63016936455F8329B7240DC3C1987"/>
          </w:pPr>
          <w:r>
            <w:rPr>
              <w:rStyle w:val="Platzhaltertext"/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Sammeln Sie alle Aspekte, die bei der Umsetzung des Qualitätskriteriums auch in Zukunft beibehalten werden sollen. </w:t>
          </w:r>
        </w:p>
      </w:docPartBody>
    </w:docPart>
    <w:docPart>
      <w:docPartPr>
        <w:name w:val="86D4DB50E53E4015920A11BE98287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499EA-59FD-438E-ADD1-7EE215F6ADB0}"/>
      </w:docPartPr>
      <w:docPartBody>
        <w:p w:rsidR="004E78EA" w:rsidRPr="00313EB4" w:rsidRDefault="004E78EA" w:rsidP="00D90C82">
          <w:pPr>
            <w:rPr>
              <w:rStyle w:val="Platzhaltertext"/>
              <w:rFonts w:ascii="Arial" w:hAnsi="Arial" w:cs="Arial"/>
              <w:color w:val="808080" w:themeColor="background1" w:themeShade="80"/>
            </w:rPr>
          </w:pPr>
          <w:r w:rsidRPr="00313EB4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Halten Sie hier fest, wo es Schwierigkeiten bei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den bisherigen</w:t>
          </w:r>
          <w:r w:rsidRPr="00313EB4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 Aktivitäten gibt. So verlieren Sie Problempunkte nicht aus den Augen und können gemeinsam an einer Verbesserung arbeiten. </w:t>
          </w:r>
        </w:p>
        <w:p w:rsidR="004E78EA" w:rsidRPr="00313EB4" w:rsidRDefault="004E78EA" w:rsidP="00D90C82">
          <w:pPr>
            <w:rPr>
              <w:rStyle w:val="Platzhaltertext"/>
              <w:rFonts w:ascii="Arial" w:hAnsi="Arial" w:cs="Arial"/>
              <w:color w:val="808080" w:themeColor="background1" w:themeShade="80"/>
            </w:rPr>
          </w:pPr>
        </w:p>
        <w:p w:rsidR="004E78EA" w:rsidRDefault="004E78EA" w:rsidP="00D90C82">
          <w:pPr>
            <w:rPr>
              <w:rStyle w:val="Platzhaltertext"/>
              <w:rFonts w:ascii="Arial" w:hAnsi="Arial" w:cs="Arial"/>
              <w:color w:val="808080" w:themeColor="background1" w:themeShade="80"/>
            </w:rPr>
          </w:pPr>
          <w:r w:rsidRPr="00313EB4">
            <w:rPr>
              <w:rStyle w:val="Platzhaltertext"/>
              <w:rFonts w:ascii="Arial" w:hAnsi="Arial" w:cs="Arial"/>
              <w:color w:val="808080" w:themeColor="background1" w:themeShade="80"/>
            </w:rPr>
            <w:t>Fehlt es z.B. an klaren Regelungen? Gelingt Ihnen die Kommunikation mit allen Beteiligten? Sind die gegenseitigen Erwartungen und Möglichkeiten geklärt?</w:t>
          </w:r>
        </w:p>
        <w:p w:rsidR="004E78EA" w:rsidRDefault="004E78EA" w:rsidP="00D90C82">
          <w:pPr>
            <w:rPr>
              <w:rStyle w:val="Platzhaltertext"/>
              <w:rFonts w:ascii="Arial" w:hAnsi="Arial" w:cs="Arial"/>
              <w:color w:val="808080" w:themeColor="background1" w:themeShade="80"/>
            </w:rPr>
          </w:pPr>
        </w:p>
        <w:p w:rsidR="000214F9" w:rsidRDefault="004E78EA" w:rsidP="004E78EA">
          <w:pPr>
            <w:pStyle w:val="86D4DB50E53E4015920A11BE9828743F7"/>
          </w:pPr>
          <w:r>
            <w:rPr>
              <w:rStyle w:val="Platzhaltertext"/>
              <w:rFonts w:ascii="Arial" w:hAnsi="Arial" w:cs="Arial"/>
              <w:color w:val="808080" w:themeColor="background1" w:themeShade="80"/>
              <w:sz w:val="22"/>
              <w:szCs w:val="22"/>
            </w:rPr>
            <w:t>Ermutigen Sie alle Beteiligten, alle Punkte anzusprechen, die bezüglich des Qualitätskriteriums bisher unbefriedigend gelöst sind, z.B. weil Informationen fehlen, Vorgehensweisen nicht geregelt sind, Zuständigkeiten unklar sind usw.</w:t>
          </w:r>
        </w:p>
      </w:docPartBody>
    </w:docPart>
    <w:docPart>
      <w:docPartPr>
        <w:name w:val="EFE000A7E3B8443796BA7BC2244D2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8511B-9165-429C-9C09-A970DF26A4D2}"/>
      </w:docPartPr>
      <w:docPartBody>
        <w:p w:rsidR="004E78EA" w:rsidRPr="00313EB4" w:rsidRDefault="004E78EA" w:rsidP="00760755">
          <w:pPr>
            <w:rPr>
              <w:rStyle w:val="Platzhaltertext"/>
              <w:rFonts w:ascii="Arial" w:hAnsi="Arial" w:cs="Arial"/>
              <w:color w:val="808080" w:themeColor="background1" w:themeShade="80"/>
            </w:rPr>
          </w:pPr>
          <w:r w:rsidRPr="00313EB4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Beschreiben Sie hier die gemeinsam beschlossenen Ziele. </w:t>
          </w:r>
        </w:p>
        <w:p w:rsidR="004E78EA" w:rsidRDefault="004E78EA" w:rsidP="00760755">
          <w:pPr>
            <w:rPr>
              <w:rStyle w:val="Platzhaltertext"/>
              <w:rFonts w:ascii="Arial" w:hAnsi="Arial" w:cs="Arial"/>
              <w:color w:val="808080" w:themeColor="background1" w:themeShade="80"/>
            </w:rPr>
          </w:pPr>
        </w:p>
        <w:p w:rsidR="004E78EA" w:rsidRDefault="004E78EA" w:rsidP="00433BBC">
          <w:pPr>
            <w:rPr>
              <w:rStyle w:val="Platzhaltertext"/>
              <w:rFonts w:ascii="Arial" w:hAnsi="Arial" w:cs="Arial"/>
              <w:color w:val="808080" w:themeColor="background1" w:themeShade="80"/>
            </w:rPr>
          </w:pP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Ein Ziel sollte herausfordernd und gleichzeitig realistisch und zeitnah umsetzbar sein. </w:t>
          </w:r>
        </w:p>
        <w:p w:rsidR="004E78EA" w:rsidRDefault="004E78EA" w:rsidP="00433BBC">
          <w:pPr>
            <w:rPr>
              <w:rStyle w:val="Platzhaltertext"/>
              <w:rFonts w:ascii="Arial" w:hAnsi="Arial" w:cs="Arial"/>
              <w:color w:val="808080" w:themeColor="background1" w:themeShade="80"/>
            </w:rPr>
          </w:pPr>
        </w:p>
        <w:p w:rsidR="004E78EA" w:rsidRDefault="004E78EA" w:rsidP="00433BBC">
          <w:pPr>
            <w:rPr>
              <w:rStyle w:val="Platzhaltertext"/>
              <w:rFonts w:ascii="Arial" w:hAnsi="Arial" w:cs="Arial"/>
              <w:color w:val="808080" w:themeColor="background1" w:themeShade="80"/>
            </w:rPr>
          </w:pP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Formulieren Sie zunächst nur 1-2 Ziele pro Qualitätskriterium. Formulieren Sie das Ziel als Ergebnis, z.B. „ Der Hinweis auf eine Selbsthilfegruppe ist Teil des Therapieplans“</w:t>
          </w:r>
        </w:p>
        <w:p w:rsidR="004E78EA" w:rsidRDefault="004E78EA" w:rsidP="00433BBC">
          <w:pPr>
            <w:rPr>
              <w:rStyle w:val="Platzhaltertext"/>
              <w:rFonts w:ascii="Arial" w:hAnsi="Arial" w:cs="Arial"/>
              <w:color w:val="808080" w:themeColor="background1" w:themeShade="80"/>
            </w:rPr>
          </w:pPr>
        </w:p>
        <w:p w:rsidR="000214F9" w:rsidRDefault="004E78EA" w:rsidP="004E78EA">
          <w:pPr>
            <w:pStyle w:val="EFE000A7E3B8443796BA7BC2244D20D47"/>
          </w:pPr>
          <w:r>
            <w:rPr>
              <w:rStyle w:val="Platzhaltertext"/>
              <w:rFonts w:ascii="Arial" w:hAnsi="Arial" w:cs="Arial"/>
              <w:color w:val="808080" w:themeColor="background1" w:themeShade="80"/>
              <w:sz w:val="22"/>
              <w:szCs w:val="22"/>
            </w:rPr>
            <w:t>B</w:t>
          </w:r>
          <w:r w:rsidRPr="00313EB4">
            <w:rPr>
              <w:rStyle w:val="Platzhaltertext"/>
              <w:rFonts w:ascii="Arial" w:hAnsi="Arial" w:cs="Arial"/>
              <w:color w:val="808080" w:themeColor="background1" w:themeShade="80"/>
              <w:sz w:val="22"/>
              <w:szCs w:val="22"/>
            </w:rPr>
            <w:t>eispiele finden Sie in unserer Arbeitshilfe.</w:t>
          </w:r>
        </w:p>
      </w:docPartBody>
    </w:docPart>
    <w:docPart>
      <w:docPartPr>
        <w:name w:val="DF6E9BF7B30147B1BD498C6D684D5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A7011-7892-4F34-ACAD-7D013BDA3BBA}"/>
      </w:docPartPr>
      <w:docPartBody>
        <w:p w:rsidR="004E78EA" w:rsidRDefault="004E78EA" w:rsidP="00D90C82">
          <w:pPr>
            <w:rPr>
              <w:rStyle w:val="Platzhaltertext"/>
              <w:rFonts w:ascii="Arial" w:hAnsi="Arial" w:cs="Arial"/>
              <w:color w:val="808080" w:themeColor="background1" w:themeShade="80"/>
            </w:rPr>
          </w:pPr>
          <w:r w:rsidRPr="00313EB4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Beschreiben Sie hier die gemeinsam entwickelten Maßnahmen, um Ihre Ziele zu erreichen. </w:t>
          </w:r>
        </w:p>
        <w:p w:rsidR="004E78EA" w:rsidRDefault="004E78EA" w:rsidP="00D90C82">
          <w:pPr>
            <w:rPr>
              <w:rStyle w:val="Platzhaltertext"/>
              <w:rFonts w:ascii="Arial" w:hAnsi="Arial" w:cs="Arial"/>
              <w:color w:val="808080" w:themeColor="background1" w:themeShade="80"/>
            </w:rPr>
          </w:pPr>
        </w:p>
        <w:p w:rsidR="004E78EA" w:rsidRPr="00313EB4" w:rsidRDefault="004E78EA" w:rsidP="00D90C82">
          <w:pPr>
            <w:rPr>
              <w:rStyle w:val="Platzhaltertext"/>
              <w:rFonts w:ascii="Arial" w:hAnsi="Arial" w:cs="Arial"/>
              <w:color w:val="808080" w:themeColor="background1" w:themeShade="80"/>
            </w:rPr>
          </w:pP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Ist bei einer Maßnahme die Zuarbeit der Selbsthilfe nötig, haben Sie dabei immer einen besonderen Blick auf die beschränkten Ressourcen der Ehrenamtlichen! Klären Sie damit verbundene Erwartungen.</w:t>
          </w:r>
        </w:p>
        <w:p w:rsidR="004E78EA" w:rsidRPr="00313EB4" w:rsidRDefault="004E78EA" w:rsidP="00D90C82">
          <w:pPr>
            <w:rPr>
              <w:rStyle w:val="Platzhaltertext"/>
              <w:rFonts w:ascii="Arial" w:hAnsi="Arial" w:cs="Arial"/>
              <w:color w:val="808080" w:themeColor="background1" w:themeShade="80"/>
            </w:rPr>
          </w:pPr>
        </w:p>
        <w:p w:rsidR="000214F9" w:rsidRDefault="004E78EA" w:rsidP="004E78EA">
          <w:pPr>
            <w:pStyle w:val="DF6E9BF7B30147B1BD498C6D684D58EC7"/>
          </w:pPr>
          <w:r w:rsidRPr="00313EB4">
            <w:rPr>
              <w:rStyle w:val="Platzhaltertext"/>
              <w:rFonts w:ascii="Arial" w:hAnsi="Arial" w:cs="Arial"/>
              <w:color w:val="808080" w:themeColor="background1" w:themeShade="80"/>
              <w:sz w:val="22"/>
              <w:szCs w:val="22"/>
            </w:rPr>
            <w:t>Beispielmaßnahmen finden Sie in unserer Arbeitshilfe.</w:t>
          </w:r>
        </w:p>
      </w:docPartBody>
    </w:docPart>
    <w:docPart>
      <w:docPartPr>
        <w:name w:val="F79AB0D257DA44A68413C30AF613B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61984-DD40-48C4-950B-135703301B64}"/>
      </w:docPartPr>
      <w:docPartBody>
        <w:p w:rsidR="000214F9" w:rsidRDefault="004E78EA" w:rsidP="004E78EA">
          <w:pPr>
            <w:pStyle w:val="F79AB0D257DA44A68413C30AF613B8B37"/>
          </w:pPr>
          <w:r w:rsidRPr="00313EB4">
            <w:rPr>
              <w:rStyle w:val="Platzhaltertext"/>
              <w:rFonts w:ascii="Arial" w:hAnsi="Arial" w:cs="Arial"/>
              <w:color w:val="808080" w:themeColor="background1" w:themeShade="80"/>
              <w:sz w:val="22"/>
              <w:szCs w:val="22"/>
            </w:rPr>
            <w:t>Legen Sie hier namentlich fest, wer welche Aufgaben übernimmt. Das erleichtert später die Überprüfung.</w:t>
          </w:r>
        </w:p>
      </w:docPartBody>
    </w:docPart>
    <w:docPart>
      <w:docPartPr>
        <w:name w:val="9252BE0F84F64BD6B30369F1A0483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EC848-1F43-4113-B8EB-88A071C901C0}"/>
      </w:docPartPr>
      <w:docPartBody>
        <w:p w:rsidR="000214F9" w:rsidRDefault="004E78EA" w:rsidP="004E78EA">
          <w:pPr>
            <w:pStyle w:val="9252BE0F84F64BD6B30369F1A0483D7E7"/>
          </w:pPr>
          <w:r w:rsidRPr="00313EB4">
            <w:rPr>
              <w:rStyle w:val="Platzhaltertext"/>
              <w:rFonts w:ascii="Arial" w:hAnsi="Arial" w:cs="Arial"/>
              <w:color w:val="808080" w:themeColor="background1" w:themeShade="80"/>
              <w:sz w:val="22"/>
              <w:szCs w:val="22"/>
            </w:rPr>
            <w:t>Je konkreter Sie werden, desto verbindlicher werden die besprochenen Maßnahmen für alle Beteiligten!</w:t>
          </w:r>
        </w:p>
      </w:docPartBody>
    </w:docPart>
    <w:docPart>
      <w:docPartPr>
        <w:name w:val="A48AFCF7F8964A82B04FD3FE1B2B9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FF7DC-4B4F-4121-97A6-5199C6FEF70D}"/>
      </w:docPartPr>
      <w:docPartBody>
        <w:p w:rsidR="000214F9" w:rsidRDefault="004E78EA" w:rsidP="004E78EA">
          <w:pPr>
            <w:pStyle w:val="A48AFCF7F8964A82B04FD3FE1B2B95927"/>
          </w:pPr>
          <w:r w:rsidRPr="00313EB4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Legen Sie hier das </w:t>
          </w:r>
          <w:r w:rsidRPr="00313EB4">
            <w:rPr>
              <w:rStyle w:val="Platzhaltertext"/>
              <w:rFonts w:ascii="Arial" w:hAnsi="Arial" w:cs="Arial"/>
              <w:color w:val="808080" w:themeColor="background1" w:themeShade="80"/>
              <w:sz w:val="22"/>
              <w:szCs w:val="22"/>
            </w:rPr>
            <w:t>Datum fest.</w:t>
          </w:r>
        </w:p>
      </w:docPartBody>
    </w:docPart>
    <w:docPart>
      <w:docPartPr>
        <w:name w:val="73D88237F26D415A8E734353B21FA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65806-D4D2-4301-9302-F8ECCB5EB397}"/>
      </w:docPartPr>
      <w:docPartBody>
        <w:p w:rsidR="000214F9" w:rsidRDefault="004E78EA" w:rsidP="004E78EA">
          <w:pPr>
            <w:pStyle w:val="73D88237F26D415A8E734353B21FAD787"/>
          </w:pPr>
          <w:r w:rsidRPr="00313EB4">
            <w:rPr>
              <w:rStyle w:val="Platzhaltertext"/>
              <w:rFonts w:ascii="Arial" w:hAnsi="Arial" w:cs="Arial"/>
              <w:color w:val="808080" w:themeColor="background1" w:themeShade="80"/>
              <w:sz w:val="22"/>
              <w:szCs w:val="22"/>
            </w:rPr>
            <w:t>Platz für Datum / Vermerk.</w:t>
          </w:r>
        </w:p>
      </w:docPartBody>
    </w:docPart>
    <w:docPart>
      <w:docPartPr>
        <w:name w:val="AFD318EB34DD48E6B8EFCFCB9EED1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DC9DE-FC2E-47A4-8FD7-EC84392DEB47}"/>
      </w:docPartPr>
      <w:docPartBody>
        <w:p w:rsidR="000214F9" w:rsidRDefault="00F95D90" w:rsidP="00F95D90">
          <w:pPr>
            <w:pStyle w:val="AFD318EB34DD48E6B8EFCFCB9EED1A8A"/>
          </w:pPr>
          <w:r w:rsidRPr="001617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E4CA002659465DBDE2825834F87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2A098-8D0D-4DAD-B898-C52D907D0E06}"/>
      </w:docPartPr>
      <w:docPartBody>
        <w:p w:rsidR="000214F9" w:rsidRDefault="004E78EA" w:rsidP="004E78EA">
          <w:pPr>
            <w:pStyle w:val="10E4CA002659465DBDE2825834F879017"/>
          </w:pPr>
          <w:r w:rsidRPr="00E878F4">
            <w:rPr>
              <w:rStyle w:val="Platzhaltertext"/>
              <w:rFonts w:ascii="Arial" w:hAnsi="Arial" w:cs="Arial"/>
              <w:color w:val="808080" w:themeColor="background1" w:themeShade="80"/>
              <w:sz w:val="22"/>
              <w:szCs w:val="22"/>
            </w:rPr>
            <w:t>Wählen Sie ein Qualitätskriterium aus der hinterlegten Liste.</w:t>
          </w:r>
        </w:p>
      </w:docPartBody>
    </w:docPart>
    <w:docPart>
      <w:docPartPr>
        <w:name w:val="9F0E7A8A1ED44630900627259A7F3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B4E44-E27B-485D-A08C-BFFDCBDC20DE}"/>
      </w:docPartPr>
      <w:docPartBody>
        <w:p w:rsidR="00397619" w:rsidRDefault="004E78EA" w:rsidP="004E78EA">
          <w:pPr>
            <w:pStyle w:val="9F0E7A8A1ED44630900627259A7F30FD2"/>
          </w:pPr>
          <w:r w:rsidRPr="00E878F4">
            <w:rPr>
              <w:rStyle w:val="Platzhaltertext"/>
              <w:rFonts w:ascii="Arial" w:hAnsi="Arial" w:cs="Arial"/>
            </w:rPr>
            <w:t>Nennen Sie hier alle am Qualitätszirkel beteiligten Selbsthilfegruppen.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35"/>
    <w:rsid w:val="000114EE"/>
    <w:rsid w:val="000214F9"/>
    <w:rsid w:val="00397619"/>
    <w:rsid w:val="004E78EA"/>
    <w:rsid w:val="009F1135"/>
    <w:rsid w:val="00DA09F3"/>
    <w:rsid w:val="00EB0BCB"/>
    <w:rsid w:val="00F66AA5"/>
    <w:rsid w:val="00F9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78EA"/>
    <w:rPr>
      <w:color w:val="808080"/>
    </w:rPr>
  </w:style>
  <w:style w:type="paragraph" w:customStyle="1" w:styleId="170DC15800444795BB9A9A5D92D44B78">
    <w:name w:val="170DC15800444795BB9A9A5D92D44B7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">
    <w:name w:val="56614F4C32AF48819C63091B1501B29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">
    <w:name w:val="7A70732F43A7411D8BC51C5829BC766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">
    <w:name w:val="F26C3A0F9AA945ADAC0EAD92D1E8BD3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">
    <w:name w:val="F56E8A358D7547EE95B1683F1C6AB3E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">
    <w:name w:val="C11FED350394494FAD71680E85592DC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">
    <w:name w:val="B081D94D8ED6488891F0EEF178C34F8F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F4A4A09A74DFB87BD7BBB41C3D558">
    <w:name w:val="3E1F4A4A09A74DFB87BD7BBB41C3D55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DC15800444795BB9A9A5D92D44B781">
    <w:name w:val="170DC15800444795BB9A9A5D92D44B78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1">
    <w:name w:val="56614F4C32AF48819C63091B1501B292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1">
    <w:name w:val="7A70732F43A7411D8BC51C5829BC7669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1">
    <w:name w:val="F26C3A0F9AA945ADAC0EAD92D1E8BD34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1">
    <w:name w:val="F56E8A358D7547EE95B1683F1C6AB3E6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1">
    <w:name w:val="C11FED350394494FAD71680E85592DC6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1">
    <w:name w:val="B081D94D8ED6488891F0EEF178C34F8F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F4A4A09A74DFB87BD7BBB41C3D5581">
    <w:name w:val="3E1F4A4A09A74DFB87BD7BBB41C3D558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326FE76CC49588C5B020C357ED9B0">
    <w:name w:val="EC3326FE76CC49588C5B020C357ED9B0"/>
    <w:rsid w:val="009F1135"/>
  </w:style>
  <w:style w:type="paragraph" w:customStyle="1" w:styleId="4BA16CDF17A34C88A9D4B359566FCDB0">
    <w:name w:val="4BA16CDF17A34C88A9D4B359566FCDB0"/>
    <w:rsid w:val="009F1135"/>
  </w:style>
  <w:style w:type="paragraph" w:customStyle="1" w:styleId="4E29747FCBCE4E9E907947C6C74AA52D">
    <w:name w:val="4E29747FCBCE4E9E907947C6C74AA52D"/>
    <w:rsid w:val="009F1135"/>
  </w:style>
  <w:style w:type="paragraph" w:customStyle="1" w:styleId="5C810A624864448EA86B267A4D5EFC4D">
    <w:name w:val="5C810A624864448EA86B267A4D5EFC4D"/>
    <w:rsid w:val="009F1135"/>
  </w:style>
  <w:style w:type="paragraph" w:customStyle="1" w:styleId="5196E87BA4A847E581877AA19911BA42">
    <w:name w:val="5196E87BA4A847E581877AA19911BA42"/>
    <w:rsid w:val="009F1135"/>
  </w:style>
  <w:style w:type="paragraph" w:customStyle="1" w:styleId="AFE8F62F40A7475DB63FE8DFE3FE0C0C">
    <w:name w:val="AFE8F62F40A7475DB63FE8DFE3FE0C0C"/>
    <w:rsid w:val="009F1135"/>
  </w:style>
  <w:style w:type="paragraph" w:customStyle="1" w:styleId="729251018627476A8F4826AA22A119C0">
    <w:name w:val="729251018627476A8F4826AA22A119C0"/>
    <w:rsid w:val="009F1135"/>
  </w:style>
  <w:style w:type="paragraph" w:customStyle="1" w:styleId="14932E6CE24F45A4B4221527F0EAA4D3">
    <w:name w:val="14932E6CE24F45A4B4221527F0EAA4D3"/>
    <w:rsid w:val="009F1135"/>
  </w:style>
  <w:style w:type="paragraph" w:customStyle="1" w:styleId="AB2BD598BFD74904A70AB76C30A74373">
    <w:name w:val="AB2BD598BFD74904A70AB76C30A74373"/>
    <w:rsid w:val="009F1135"/>
  </w:style>
  <w:style w:type="paragraph" w:customStyle="1" w:styleId="EFF1E06BA8EF4EEC8E4899C9CD7BB157">
    <w:name w:val="EFF1E06BA8EF4EEC8E4899C9CD7BB157"/>
    <w:rsid w:val="009F1135"/>
  </w:style>
  <w:style w:type="paragraph" w:customStyle="1" w:styleId="0500418688FC4BCFA94FE9DF338ABC80">
    <w:name w:val="0500418688FC4BCFA94FE9DF338ABC80"/>
    <w:rsid w:val="009F1135"/>
  </w:style>
  <w:style w:type="paragraph" w:customStyle="1" w:styleId="FD67BB650555413A8DB49C0379DCF076">
    <w:name w:val="FD67BB650555413A8DB49C0379DCF076"/>
    <w:rsid w:val="009F1135"/>
  </w:style>
  <w:style w:type="paragraph" w:customStyle="1" w:styleId="170DC15800444795BB9A9A5D92D44B782">
    <w:name w:val="170DC15800444795BB9A9A5D92D44B78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2">
    <w:name w:val="56614F4C32AF48819C63091B1501B292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2">
    <w:name w:val="7A70732F43A7411D8BC51C5829BC7669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2">
    <w:name w:val="F26C3A0F9AA945ADAC0EAD92D1E8BD34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2">
    <w:name w:val="F56E8A358D7547EE95B1683F1C6AB3E6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2">
    <w:name w:val="C11FED350394494FAD71680E85592DC6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2">
    <w:name w:val="B081D94D8ED6488891F0EEF178C34F8F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F4A4A09A74DFB87BD7BBB41C3D5582">
    <w:name w:val="3E1F4A4A09A74DFB87BD7BBB41C3D558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66CDBEF3B433AA07767E0475A7324">
    <w:name w:val="4BD66CDBEF3B433AA07767E0475A732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C3B0CC2F4410BA00CA95D5928B69">
    <w:name w:val="11E5C3B0CC2F4410BA00CA95D5928B6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5DC91582545D3BCA723DE59A68926">
    <w:name w:val="8075DC91582545D3BCA723DE59A6892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9860199D4015B51C1F026F7E479A">
    <w:name w:val="CA4A9860199D4015B51C1F026F7E479A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1BB3446148108D08595466966D67">
    <w:name w:val="0E5F1BB3446148108D08595466966D6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1943256D64DE298FE9D000A3CBAD3">
    <w:name w:val="1E81943256D64DE298FE9D000A3CBAD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6BFD8000485FB3C5631A7818EC34">
    <w:name w:val="038C6BFD8000485FB3C5631A7818EC3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DD06A23742C8923DB6580B4EA67D">
    <w:name w:val="4BB6DD06A23742C8923DB6580B4EA67D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23C494C604DF99A0B3B96FD9A20CB">
    <w:name w:val="67123C494C604DF99A0B3B96FD9A20CB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DC15800444795BB9A9A5D92D44B783">
    <w:name w:val="170DC15800444795BB9A9A5D92D44B78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3">
    <w:name w:val="56614F4C32AF48819C63091B1501B292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3">
    <w:name w:val="7A70732F43A7411D8BC51C5829BC7669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3">
    <w:name w:val="F26C3A0F9AA945ADAC0EAD92D1E8BD34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3">
    <w:name w:val="F56E8A358D7547EE95B1683F1C6AB3E6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3">
    <w:name w:val="C11FED350394494FAD71680E85592DC6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3">
    <w:name w:val="B081D94D8ED6488891F0EEF178C34F8F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F4A4A09A74DFB87BD7BBB41C3D5583">
    <w:name w:val="3E1F4A4A09A74DFB87BD7BBB41C3D558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66CDBEF3B433AA07767E0475A73241">
    <w:name w:val="4BD66CDBEF3B433AA07767E0475A7324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C3B0CC2F4410BA00CA95D5928B691">
    <w:name w:val="11E5C3B0CC2F4410BA00CA95D5928B69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5DC91582545D3BCA723DE59A689261">
    <w:name w:val="8075DC91582545D3BCA723DE59A68926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9860199D4015B51C1F026F7E479A1">
    <w:name w:val="CA4A9860199D4015B51C1F026F7E479A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1BB3446148108D08595466966D671">
    <w:name w:val="0E5F1BB3446148108D08595466966D67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1943256D64DE298FE9D000A3CBAD31">
    <w:name w:val="1E81943256D64DE298FE9D000A3CBAD3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6BFD8000485FB3C5631A7818EC341">
    <w:name w:val="038C6BFD8000485FB3C5631A7818EC34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DD06A23742C8923DB6580B4EA67D1">
    <w:name w:val="4BB6DD06A23742C8923DB6580B4EA67D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23C494C604DF99A0B3B96FD9A20CB1">
    <w:name w:val="67123C494C604DF99A0B3B96FD9A20CB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95060F4864F5EA1253E91DA8B2C1B">
    <w:name w:val="E9495060F4864F5EA1253E91DA8B2C1B"/>
    <w:rsid w:val="009F1135"/>
  </w:style>
  <w:style w:type="paragraph" w:customStyle="1" w:styleId="1651BD0D7C0F4278B4C59A4A7036880D">
    <w:name w:val="1651BD0D7C0F4278B4C59A4A7036880D"/>
    <w:rsid w:val="009F1135"/>
  </w:style>
  <w:style w:type="paragraph" w:customStyle="1" w:styleId="562D36FE663147C1A1D4957869246939">
    <w:name w:val="562D36FE663147C1A1D4957869246939"/>
    <w:rsid w:val="009F1135"/>
  </w:style>
  <w:style w:type="paragraph" w:customStyle="1" w:styleId="5DD8D9B547194452B3D098D64BA8756A">
    <w:name w:val="5DD8D9B547194452B3D098D64BA8756A"/>
    <w:rsid w:val="009F1135"/>
  </w:style>
  <w:style w:type="paragraph" w:customStyle="1" w:styleId="170DC15800444795BB9A9A5D92D44B784">
    <w:name w:val="170DC15800444795BB9A9A5D92D44B78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4">
    <w:name w:val="56614F4C32AF48819C63091B1501B292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4">
    <w:name w:val="7A70732F43A7411D8BC51C5829BC7669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4">
    <w:name w:val="F26C3A0F9AA945ADAC0EAD92D1E8BD34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4">
    <w:name w:val="F56E8A358D7547EE95B1683F1C6AB3E6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4">
    <w:name w:val="C11FED350394494FAD71680E85592DC6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4">
    <w:name w:val="B081D94D8ED6488891F0EEF178C34F8F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8D9B547194452B3D098D64BA8756A1">
    <w:name w:val="5DD8D9B547194452B3D098D64BA8756A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66CDBEF3B433AA07767E0475A73242">
    <w:name w:val="4BD66CDBEF3B433AA07767E0475A7324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C3B0CC2F4410BA00CA95D5928B692">
    <w:name w:val="11E5C3B0CC2F4410BA00CA95D5928B69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5DC91582545D3BCA723DE59A689262">
    <w:name w:val="8075DC91582545D3BCA723DE59A68926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9860199D4015B51C1F026F7E479A2">
    <w:name w:val="CA4A9860199D4015B51C1F026F7E479A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1BB3446148108D08595466966D672">
    <w:name w:val="0E5F1BB3446148108D08595466966D67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1943256D64DE298FE9D000A3CBAD32">
    <w:name w:val="1E81943256D64DE298FE9D000A3CBAD3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6BFD8000485FB3C5631A7818EC342">
    <w:name w:val="038C6BFD8000485FB3C5631A7818EC34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DD06A23742C8923DB6580B4EA67D2">
    <w:name w:val="4BB6DD06A23742C8923DB6580B4EA67D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23C494C604DF99A0B3B96FD9A20CB2">
    <w:name w:val="67123C494C604DF99A0B3B96FD9A20CB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DC15800444795BB9A9A5D92D44B785">
    <w:name w:val="170DC15800444795BB9A9A5D92D44B78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5">
    <w:name w:val="56614F4C32AF48819C63091B1501B292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5">
    <w:name w:val="7A70732F43A7411D8BC51C5829BC7669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5">
    <w:name w:val="F26C3A0F9AA945ADAC0EAD92D1E8BD34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5">
    <w:name w:val="F56E8A358D7547EE95B1683F1C6AB3E6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5">
    <w:name w:val="C11FED350394494FAD71680E85592DC6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5">
    <w:name w:val="B081D94D8ED6488891F0EEF178C34F8F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8D9B547194452B3D098D64BA8756A2">
    <w:name w:val="5DD8D9B547194452B3D098D64BA8756A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66CDBEF3B433AA07767E0475A73243">
    <w:name w:val="4BD66CDBEF3B433AA07767E0475A7324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C3B0CC2F4410BA00CA95D5928B693">
    <w:name w:val="11E5C3B0CC2F4410BA00CA95D5928B69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5DC91582545D3BCA723DE59A689263">
    <w:name w:val="8075DC91582545D3BCA723DE59A68926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9860199D4015B51C1F026F7E479A3">
    <w:name w:val="CA4A9860199D4015B51C1F026F7E479A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1BB3446148108D08595466966D673">
    <w:name w:val="0E5F1BB3446148108D08595466966D67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1943256D64DE298FE9D000A3CBAD33">
    <w:name w:val="1E81943256D64DE298FE9D000A3CBAD3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6BFD8000485FB3C5631A7818EC343">
    <w:name w:val="038C6BFD8000485FB3C5631A7818EC34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DD06A23742C8923DB6580B4EA67D3">
    <w:name w:val="4BB6DD06A23742C8923DB6580B4EA67D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23C494C604DF99A0B3B96FD9A20CB3">
    <w:name w:val="67123C494C604DF99A0B3B96FD9A20CB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DC15800444795BB9A9A5D92D44B786">
    <w:name w:val="170DC15800444795BB9A9A5D92D44B78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6">
    <w:name w:val="56614F4C32AF48819C63091B1501B292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6">
    <w:name w:val="7A70732F43A7411D8BC51C5829BC7669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6">
    <w:name w:val="F26C3A0F9AA945ADAC0EAD92D1E8BD34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6">
    <w:name w:val="F56E8A358D7547EE95B1683F1C6AB3E6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6">
    <w:name w:val="C11FED350394494FAD71680E85592DC6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6">
    <w:name w:val="B081D94D8ED6488891F0EEF178C34F8F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8D9B547194452B3D098D64BA8756A3">
    <w:name w:val="5DD8D9B547194452B3D098D64BA8756A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66CDBEF3B433AA07767E0475A73244">
    <w:name w:val="4BD66CDBEF3B433AA07767E0475A7324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C3B0CC2F4410BA00CA95D5928B694">
    <w:name w:val="11E5C3B0CC2F4410BA00CA95D5928B69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5DC91582545D3BCA723DE59A689264">
    <w:name w:val="8075DC91582545D3BCA723DE59A68926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9860199D4015B51C1F026F7E479A4">
    <w:name w:val="CA4A9860199D4015B51C1F026F7E479A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1BB3446148108D08595466966D674">
    <w:name w:val="0E5F1BB3446148108D08595466966D67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1943256D64DE298FE9D000A3CBAD34">
    <w:name w:val="1E81943256D64DE298FE9D000A3CBAD3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6BFD8000485FB3C5631A7818EC344">
    <w:name w:val="038C6BFD8000485FB3C5631A7818EC34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DD06A23742C8923DB6580B4EA67D4">
    <w:name w:val="4BB6DD06A23742C8923DB6580B4EA67D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23C494C604DF99A0B3B96FD9A20CB4">
    <w:name w:val="67123C494C604DF99A0B3B96FD9A20CB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54703532C49A5B341041D4006B0D3">
    <w:name w:val="F9D54703532C49A5B341041D4006B0D3"/>
    <w:rsid w:val="009F1135"/>
  </w:style>
  <w:style w:type="paragraph" w:customStyle="1" w:styleId="BCEFA1D5E98B4E38BE94DC6ECBFA967B">
    <w:name w:val="BCEFA1D5E98B4E38BE94DC6ECBFA967B"/>
    <w:rsid w:val="009F1135"/>
  </w:style>
  <w:style w:type="paragraph" w:customStyle="1" w:styleId="A9B7EB6C679A47F78DBC64D286019A8F">
    <w:name w:val="A9B7EB6C679A47F78DBC64D286019A8F"/>
    <w:rsid w:val="009F1135"/>
  </w:style>
  <w:style w:type="paragraph" w:customStyle="1" w:styleId="8DA1570B3586440C822F9B3C7CF443AB">
    <w:name w:val="8DA1570B3586440C822F9B3C7CF443AB"/>
    <w:rsid w:val="009F1135"/>
  </w:style>
  <w:style w:type="paragraph" w:customStyle="1" w:styleId="4E55DE2950C940D7A51B3691B5B55C5A">
    <w:name w:val="4E55DE2950C940D7A51B3691B5B55C5A"/>
    <w:rsid w:val="009F1135"/>
  </w:style>
  <w:style w:type="paragraph" w:customStyle="1" w:styleId="41711FB72ECA407EB22FCBE97546702B">
    <w:name w:val="41711FB72ECA407EB22FCBE97546702B"/>
    <w:rsid w:val="009F1135"/>
  </w:style>
  <w:style w:type="paragraph" w:customStyle="1" w:styleId="BE19BE5A937143C590AADB3495FFB9DE">
    <w:name w:val="BE19BE5A937143C590AADB3495FFB9DE"/>
    <w:rsid w:val="009F1135"/>
  </w:style>
  <w:style w:type="paragraph" w:customStyle="1" w:styleId="873A975A26404AE48FC61C32A6233BC3">
    <w:name w:val="873A975A26404AE48FC61C32A6233BC3"/>
    <w:rsid w:val="009F1135"/>
  </w:style>
  <w:style w:type="paragraph" w:customStyle="1" w:styleId="9FF288C04A7D4DB0ACF15A6573E25985">
    <w:name w:val="9FF288C04A7D4DB0ACF15A6573E25985"/>
    <w:rsid w:val="009F1135"/>
  </w:style>
  <w:style w:type="paragraph" w:customStyle="1" w:styleId="0CF5CE0CDF5A4A21A022F4CB96EEBF5C">
    <w:name w:val="0CF5CE0CDF5A4A21A022F4CB96EEBF5C"/>
    <w:rsid w:val="009F1135"/>
  </w:style>
  <w:style w:type="paragraph" w:customStyle="1" w:styleId="C0A5567EE30B43C6B3A2287B221E6ACA">
    <w:name w:val="C0A5567EE30B43C6B3A2287B221E6ACA"/>
    <w:rsid w:val="009F1135"/>
  </w:style>
  <w:style w:type="paragraph" w:customStyle="1" w:styleId="AFF2B5BA3A454CF791850582448DCF25">
    <w:name w:val="AFF2B5BA3A454CF791850582448DCF25"/>
    <w:rsid w:val="009F1135"/>
  </w:style>
  <w:style w:type="paragraph" w:customStyle="1" w:styleId="CE11CF8EF5E44365937670C75B232EA3">
    <w:name w:val="CE11CF8EF5E44365937670C75B232EA3"/>
    <w:rsid w:val="009F1135"/>
  </w:style>
  <w:style w:type="paragraph" w:customStyle="1" w:styleId="38EF1C18793C464B8AEC824ED821D37C">
    <w:name w:val="38EF1C18793C464B8AEC824ED821D37C"/>
    <w:rsid w:val="009F1135"/>
  </w:style>
  <w:style w:type="paragraph" w:customStyle="1" w:styleId="27E471CE071E44569879811612536BD1">
    <w:name w:val="27E471CE071E44569879811612536BD1"/>
    <w:rsid w:val="009F1135"/>
  </w:style>
  <w:style w:type="paragraph" w:customStyle="1" w:styleId="13E6C466A9E3406591728A7BC6247242">
    <w:name w:val="13E6C466A9E3406591728A7BC6247242"/>
    <w:rsid w:val="009F1135"/>
  </w:style>
  <w:style w:type="paragraph" w:customStyle="1" w:styleId="170DC15800444795BB9A9A5D92D44B787">
    <w:name w:val="170DC15800444795BB9A9A5D92D44B78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7">
    <w:name w:val="56614F4C32AF48819C63091B1501B292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7">
    <w:name w:val="7A70732F43A7411D8BC51C5829BC7669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7">
    <w:name w:val="F26C3A0F9AA945ADAC0EAD92D1E8BD34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7">
    <w:name w:val="F56E8A358D7547EE95B1683F1C6AB3E6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7">
    <w:name w:val="C11FED350394494FAD71680E85592DC6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7">
    <w:name w:val="B081D94D8ED6488891F0EEF178C34F8F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C466A9E3406591728A7BC62472421">
    <w:name w:val="13E6C466A9E3406591728A7BC6247242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66CDBEF3B433AA07767E0475A73245">
    <w:name w:val="4BD66CDBEF3B433AA07767E0475A7324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C3B0CC2F4410BA00CA95D5928B695">
    <w:name w:val="11E5C3B0CC2F4410BA00CA95D5928B69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5DC91582545D3BCA723DE59A689265">
    <w:name w:val="8075DC91582545D3BCA723DE59A68926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9860199D4015B51C1F026F7E479A5">
    <w:name w:val="CA4A9860199D4015B51C1F026F7E479A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1BB3446148108D08595466966D675">
    <w:name w:val="0E5F1BB3446148108D08595466966D67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1943256D64DE298FE9D000A3CBAD35">
    <w:name w:val="1E81943256D64DE298FE9D000A3CBAD3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6BFD8000485FB3C5631A7818EC345">
    <w:name w:val="038C6BFD8000485FB3C5631A7818EC34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DD06A23742C8923DB6580B4EA67D5">
    <w:name w:val="4BB6DD06A23742C8923DB6580B4EA67D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23C494C604DF99A0B3B96FD9A20CB5">
    <w:name w:val="67123C494C604DF99A0B3B96FD9A20CB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DC15800444795BB9A9A5D92D44B788">
    <w:name w:val="170DC15800444795BB9A9A5D92D44B78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8">
    <w:name w:val="56614F4C32AF48819C63091B1501B292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8">
    <w:name w:val="7A70732F43A7411D8BC51C5829BC7669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8">
    <w:name w:val="F26C3A0F9AA945ADAC0EAD92D1E8BD34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8">
    <w:name w:val="F56E8A358D7547EE95B1683F1C6AB3E6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8">
    <w:name w:val="C11FED350394494FAD71680E85592DC6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8">
    <w:name w:val="B081D94D8ED6488891F0EEF178C34F8F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C466A9E3406591728A7BC62472422">
    <w:name w:val="13E6C466A9E3406591728A7BC6247242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66CDBEF3B433AA07767E0475A73246">
    <w:name w:val="4BD66CDBEF3B433AA07767E0475A7324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C3B0CC2F4410BA00CA95D5928B696">
    <w:name w:val="11E5C3B0CC2F4410BA00CA95D5928B69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5DC91582545D3BCA723DE59A689266">
    <w:name w:val="8075DC91582545D3BCA723DE59A68926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9860199D4015B51C1F026F7E479A6">
    <w:name w:val="CA4A9860199D4015B51C1F026F7E479A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1BB3446148108D08595466966D676">
    <w:name w:val="0E5F1BB3446148108D08595466966D67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1943256D64DE298FE9D000A3CBAD36">
    <w:name w:val="1E81943256D64DE298FE9D000A3CBAD3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6BFD8000485FB3C5631A7818EC346">
    <w:name w:val="038C6BFD8000485FB3C5631A7818EC34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DD06A23742C8923DB6580B4EA67D6">
    <w:name w:val="4BB6DD06A23742C8923DB6580B4EA67D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23C494C604DF99A0B3B96FD9A20CB6">
    <w:name w:val="67123C494C604DF99A0B3B96FD9A20CB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DC15800444795BB9A9A5D92D44B789">
    <w:name w:val="170DC15800444795BB9A9A5D92D44B78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9">
    <w:name w:val="56614F4C32AF48819C63091B1501B292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9">
    <w:name w:val="7A70732F43A7411D8BC51C5829BC7669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9">
    <w:name w:val="F26C3A0F9AA945ADAC0EAD92D1E8BD34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9">
    <w:name w:val="F56E8A358D7547EE95B1683F1C6AB3E6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9">
    <w:name w:val="C11FED350394494FAD71680E85592DC6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9">
    <w:name w:val="B081D94D8ED6488891F0EEF178C34F8F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C466A9E3406591728A7BC62472423">
    <w:name w:val="13E6C466A9E3406591728A7BC6247242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66CDBEF3B433AA07767E0475A73247">
    <w:name w:val="4BD66CDBEF3B433AA07767E0475A7324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C3B0CC2F4410BA00CA95D5928B697">
    <w:name w:val="11E5C3B0CC2F4410BA00CA95D5928B69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5DC91582545D3BCA723DE59A689267">
    <w:name w:val="8075DC91582545D3BCA723DE59A68926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9860199D4015B51C1F026F7E479A7">
    <w:name w:val="CA4A9860199D4015B51C1F026F7E479A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1BB3446148108D08595466966D677">
    <w:name w:val="0E5F1BB3446148108D08595466966D67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1943256D64DE298FE9D000A3CBAD37">
    <w:name w:val="1E81943256D64DE298FE9D000A3CBAD3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6BFD8000485FB3C5631A7818EC347">
    <w:name w:val="038C6BFD8000485FB3C5631A7818EC34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DD06A23742C8923DB6580B4EA67D7">
    <w:name w:val="4BB6DD06A23742C8923DB6580B4EA67D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23C494C604DF99A0B3B96FD9A20CB7">
    <w:name w:val="67123C494C604DF99A0B3B96FD9A20CB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DC15800444795BB9A9A5D92D44B7810">
    <w:name w:val="170DC15800444795BB9A9A5D92D44B7810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10">
    <w:name w:val="56614F4C32AF48819C63091B1501B29210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10">
    <w:name w:val="7A70732F43A7411D8BC51C5829BC766910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10">
    <w:name w:val="F26C3A0F9AA945ADAC0EAD92D1E8BD3410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10">
    <w:name w:val="F56E8A358D7547EE95B1683F1C6AB3E610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10">
    <w:name w:val="C11FED350394494FAD71680E85592DC610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10">
    <w:name w:val="B081D94D8ED6488891F0EEF178C34F8F10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C466A9E3406591728A7BC62472424">
    <w:name w:val="13E6C466A9E3406591728A7BC6247242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66CDBEF3B433AA07767E0475A73248">
    <w:name w:val="4BD66CDBEF3B433AA07767E0475A7324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C3B0CC2F4410BA00CA95D5928B698">
    <w:name w:val="11E5C3B0CC2F4410BA00CA95D5928B69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5DC91582545D3BCA723DE59A689268">
    <w:name w:val="8075DC91582545D3BCA723DE59A68926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9860199D4015B51C1F026F7E479A8">
    <w:name w:val="CA4A9860199D4015B51C1F026F7E479A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1BB3446148108D08595466966D678">
    <w:name w:val="0E5F1BB3446148108D08595466966D67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1943256D64DE298FE9D000A3CBAD38">
    <w:name w:val="1E81943256D64DE298FE9D000A3CBAD3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6BFD8000485FB3C5631A7818EC348">
    <w:name w:val="038C6BFD8000485FB3C5631A7818EC34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DD06A23742C8923DB6580B4EA67D8">
    <w:name w:val="4BB6DD06A23742C8923DB6580B4EA67D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23C494C604DF99A0B3B96FD9A20CB8">
    <w:name w:val="67123C494C604DF99A0B3B96FD9A20CB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DC15800444795BB9A9A5D92D44B7811">
    <w:name w:val="170DC15800444795BB9A9A5D92D44B781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11">
    <w:name w:val="56614F4C32AF48819C63091B1501B2921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11">
    <w:name w:val="7A70732F43A7411D8BC51C5829BC76691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11">
    <w:name w:val="F26C3A0F9AA945ADAC0EAD92D1E8BD341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11">
    <w:name w:val="F56E8A358D7547EE95B1683F1C6AB3E61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11">
    <w:name w:val="C11FED350394494FAD71680E85592DC61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11">
    <w:name w:val="B081D94D8ED6488891F0EEF178C34F8F1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C466A9E3406591728A7BC62472425">
    <w:name w:val="13E6C466A9E3406591728A7BC6247242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66CDBEF3B433AA07767E0475A73249">
    <w:name w:val="4BD66CDBEF3B433AA07767E0475A7324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C3B0CC2F4410BA00CA95D5928B699">
    <w:name w:val="11E5C3B0CC2F4410BA00CA95D5928B69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5DC91582545D3BCA723DE59A689269">
    <w:name w:val="8075DC91582545D3BCA723DE59A68926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9860199D4015B51C1F026F7E479A9">
    <w:name w:val="CA4A9860199D4015B51C1F026F7E479A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1BB3446148108D08595466966D679">
    <w:name w:val="0E5F1BB3446148108D08595466966D67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1943256D64DE298FE9D000A3CBAD39">
    <w:name w:val="1E81943256D64DE298FE9D000A3CBAD3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6BFD8000485FB3C5631A7818EC349">
    <w:name w:val="038C6BFD8000485FB3C5631A7818EC34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DD06A23742C8923DB6580B4EA67D9">
    <w:name w:val="4BB6DD06A23742C8923DB6580B4EA67D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23C494C604DF99A0B3B96FD9A20CB9">
    <w:name w:val="67123C494C604DF99A0B3B96FD9A20CB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DC15800444795BB9A9A5D92D44B7812">
    <w:name w:val="170DC15800444795BB9A9A5D92D44B7812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12">
    <w:name w:val="56614F4C32AF48819C63091B1501B29212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12">
    <w:name w:val="7A70732F43A7411D8BC51C5829BC766912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12">
    <w:name w:val="F26C3A0F9AA945ADAC0EAD92D1E8BD3412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12">
    <w:name w:val="F56E8A358D7547EE95B1683F1C6AB3E612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12">
    <w:name w:val="C11FED350394494FAD71680E85592DC612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12">
    <w:name w:val="B081D94D8ED6488891F0EEF178C34F8F12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C466A9E3406591728A7BC62472426">
    <w:name w:val="13E6C466A9E3406591728A7BC62472426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66CDBEF3B433AA07767E0475A732410">
    <w:name w:val="4BD66CDBEF3B433AA07767E0475A732410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C3B0CC2F4410BA00CA95D5928B6910">
    <w:name w:val="11E5C3B0CC2F4410BA00CA95D5928B6910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5DC91582545D3BCA723DE59A6892610">
    <w:name w:val="8075DC91582545D3BCA723DE59A6892610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9860199D4015B51C1F026F7E479A10">
    <w:name w:val="CA4A9860199D4015B51C1F026F7E479A10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1BB3446148108D08595466966D6710">
    <w:name w:val="0E5F1BB3446148108D08595466966D6710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1943256D64DE298FE9D000A3CBAD310">
    <w:name w:val="1E81943256D64DE298FE9D000A3CBAD310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6BFD8000485FB3C5631A7818EC3410">
    <w:name w:val="038C6BFD8000485FB3C5631A7818EC3410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45061B774C8D8D36AC91D28D5D14">
    <w:name w:val="62F545061B774C8D8D36AC91D28D5D14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23C494C604DF99A0B3B96FD9A20CB10">
    <w:name w:val="67123C494C604DF99A0B3B96FD9A20CB10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3628E6A2747628E712CC212195C72">
    <w:name w:val="F5B3628E6A2747628E712CC212195C72"/>
    <w:rsid w:val="00F95D90"/>
  </w:style>
  <w:style w:type="paragraph" w:customStyle="1" w:styleId="EDEAE24D3E3E489AA147EA1CA18718EF">
    <w:name w:val="EDEAE24D3E3E489AA147EA1CA18718EF"/>
    <w:rsid w:val="00F95D90"/>
  </w:style>
  <w:style w:type="paragraph" w:customStyle="1" w:styleId="94A69DD6D3334153A6561471B7CEE58B">
    <w:name w:val="94A69DD6D3334153A6561471B7CEE58B"/>
    <w:rsid w:val="00F95D90"/>
  </w:style>
  <w:style w:type="paragraph" w:customStyle="1" w:styleId="D2B9B2F2CE2A452E9608E64E930250C0">
    <w:name w:val="D2B9B2F2CE2A452E9608E64E930250C0"/>
    <w:rsid w:val="00F95D90"/>
  </w:style>
  <w:style w:type="paragraph" w:customStyle="1" w:styleId="3883F646EB0D44E38ECAD3DFCBF334E6">
    <w:name w:val="3883F646EB0D44E38ECAD3DFCBF334E6"/>
    <w:rsid w:val="00F95D90"/>
  </w:style>
  <w:style w:type="paragraph" w:customStyle="1" w:styleId="DB4D63016936455F8329B7240DC3C198">
    <w:name w:val="DB4D63016936455F8329B7240DC3C198"/>
    <w:rsid w:val="00F95D90"/>
  </w:style>
  <w:style w:type="paragraph" w:customStyle="1" w:styleId="86D4DB50E53E4015920A11BE9828743F">
    <w:name w:val="86D4DB50E53E4015920A11BE9828743F"/>
    <w:rsid w:val="00F95D90"/>
  </w:style>
  <w:style w:type="paragraph" w:customStyle="1" w:styleId="FDD7414C14F94CF3AC7E0CD46D4E6351">
    <w:name w:val="FDD7414C14F94CF3AC7E0CD46D4E6351"/>
    <w:rsid w:val="00F95D90"/>
  </w:style>
  <w:style w:type="paragraph" w:customStyle="1" w:styleId="CDE5CD9205DA4EBDB5E41C0540284BB1">
    <w:name w:val="CDE5CD9205DA4EBDB5E41C0540284BB1"/>
    <w:rsid w:val="00F95D90"/>
  </w:style>
  <w:style w:type="paragraph" w:customStyle="1" w:styleId="4D59B50D9AD646FBA183E246416BE0F5">
    <w:name w:val="4D59B50D9AD646FBA183E246416BE0F5"/>
    <w:rsid w:val="00F95D90"/>
  </w:style>
  <w:style w:type="paragraph" w:customStyle="1" w:styleId="42EEAFB8264C4BB4B657EDEC499BB022">
    <w:name w:val="42EEAFB8264C4BB4B657EDEC499BB022"/>
    <w:rsid w:val="00F95D90"/>
  </w:style>
  <w:style w:type="paragraph" w:customStyle="1" w:styleId="D9C5F34F4D594D24BFED01F2BA1B5687">
    <w:name w:val="D9C5F34F4D594D24BFED01F2BA1B5687"/>
    <w:rsid w:val="00F95D90"/>
  </w:style>
  <w:style w:type="paragraph" w:customStyle="1" w:styleId="88B161CA1C6940DDB643DAFFF0C7093B">
    <w:name w:val="88B161CA1C6940DDB643DAFFF0C7093B"/>
    <w:rsid w:val="00F95D90"/>
  </w:style>
  <w:style w:type="paragraph" w:customStyle="1" w:styleId="4937F84BD7434C99AA7B42739D7C6FC3">
    <w:name w:val="4937F84BD7434C99AA7B42739D7C6FC3"/>
    <w:rsid w:val="00F95D90"/>
  </w:style>
  <w:style w:type="paragraph" w:customStyle="1" w:styleId="1209C8655F724109AC7E95068699B392">
    <w:name w:val="1209C8655F724109AC7E95068699B392"/>
    <w:rsid w:val="00F95D90"/>
  </w:style>
  <w:style w:type="paragraph" w:customStyle="1" w:styleId="0BE4AA9722FB4FD4AE050398764F9191">
    <w:name w:val="0BE4AA9722FB4FD4AE050398764F9191"/>
    <w:rsid w:val="00F95D90"/>
  </w:style>
  <w:style w:type="paragraph" w:customStyle="1" w:styleId="58BCAD4EAFE34D7A8A7877053B1468FD">
    <w:name w:val="58BCAD4EAFE34D7A8A7877053B1468FD"/>
    <w:rsid w:val="00F95D90"/>
  </w:style>
  <w:style w:type="paragraph" w:customStyle="1" w:styleId="0E2FC7FAC4E3468DA5F0871512149ADD">
    <w:name w:val="0E2FC7FAC4E3468DA5F0871512149ADD"/>
    <w:rsid w:val="00F95D90"/>
  </w:style>
  <w:style w:type="paragraph" w:customStyle="1" w:styleId="EFE000A7E3B8443796BA7BC2244D20D4">
    <w:name w:val="EFE000A7E3B8443796BA7BC2244D20D4"/>
    <w:rsid w:val="00F95D90"/>
  </w:style>
  <w:style w:type="paragraph" w:customStyle="1" w:styleId="DF6E9BF7B30147B1BD498C6D684D58EC">
    <w:name w:val="DF6E9BF7B30147B1BD498C6D684D58EC"/>
    <w:rsid w:val="00F95D90"/>
  </w:style>
  <w:style w:type="paragraph" w:customStyle="1" w:styleId="F79AB0D257DA44A68413C30AF613B8B3">
    <w:name w:val="F79AB0D257DA44A68413C30AF613B8B3"/>
    <w:rsid w:val="00F95D90"/>
  </w:style>
  <w:style w:type="paragraph" w:customStyle="1" w:styleId="9252BE0F84F64BD6B30369F1A0483D7E">
    <w:name w:val="9252BE0F84F64BD6B30369F1A0483D7E"/>
    <w:rsid w:val="00F95D90"/>
  </w:style>
  <w:style w:type="paragraph" w:customStyle="1" w:styleId="A8FC6E568BC54514B65F98D4670F75F8">
    <w:name w:val="A8FC6E568BC54514B65F98D4670F75F8"/>
    <w:rsid w:val="00F95D90"/>
  </w:style>
  <w:style w:type="paragraph" w:customStyle="1" w:styleId="EEC8C2E752024CD4AAEA8F67199E6A39">
    <w:name w:val="EEC8C2E752024CD4AAEA8F67199E6A39"/>
    <w:rsid w:val="00F95D90"/>
  </w:style>
  <w:style w:type="paragraph" w:customStyle="1" w:styleId="42E03D43DF9647939ADE9DE99B8B092A">
    <w:name w:val="42E03D43DF9647939ADE9DE99B8B092A"/>
    <w:rsid w:val="00F95D90"/>
  </w:style>
  <w:style w:type="paragraph" w:customStyle="1" w:styleId="F17A453CF0A642AE8312F789250F732D">
    <w:name w:val="F17A453CF0A642AE8312F789250F732D"/>
    <w:rsid w:val="00F95D90"/>
  </w:style>
  <w:style w:type="paragraph" w:customStyle="1" w:styleId="AA96C01582094926B4E0FDFA43C54C55">
    <w:name w:val="AA96C01582094926B4E0FDFA43C54C55"/>
    <w:rsid w:val="00F95D90"/>
  </w:style>
  <w:style w:type="paragraph" w:customStyle="1" w:styleId="A48AFCF7F8964A82B04FD3FE1B2B9592">
    <w:name w:val="A48AFCF7F8964A82B04FD3FE1B2B9592"/>
    <w:rsid w:val="00F95D90"/>
  </w:style>
  <w:style w:type="paragraph" w:customStyle="1" w:styleId="73D88237F26D415A8E734353B21FAD78">
    <w:name w:val="73D88237F26D415A8E734353B21FAD78"/>
    <w:rsid w:val="00F95D90"/>
  </w:style>
  <w:style w:type="paragraph" w:customStyle="1" w:styleId="AFD318EB34DD48E6B8EFCFCB9EED1A8A">
    <w:name w:val="AFD318EB34DD48E6B8EFCFCB9EED1A8A"/>
    <w:rsid w:val="00F95D90"/>
  </w:style>
  <w:style w:type="paragraph" w:customStyle="1" w:styleId="10E4CA002659465DBDE2825834F87901">
    <w:name w:val="10E4CA002659465DBDE2825834F87901"/>
    <w:rsid w:val="00F95D90"/>
  </w:style>
  <w:style w:type="paragraph" w:customStyle="1" w:styleId="F5B3628E6A2747628E712CC212195C721">
    <w:name w:val="F5B3628E6A2747628E712CC212195C72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E24D3E3E489AA147EA1CA18718EF1">
    <w:name w:val="EDEAE24D3E3E489AA147EA1CA18718EF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69DD6D3334153A6561471B7CEE58B1">
    <w:name w:val="94A69DD6D3334153A6561471B7CEE58B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13">
    <w:name w:val="F26C3A0F9AA945ADAC0EAD92D1E8BD3413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13">
    <w:name w:val="F56E8A358D7547EE95B1683F1C6AB3E613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13">
    <w:name w:val="C11FED350394494FAD71680E85592DC613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13">
    <w:name w:val="B081D94D8ED6488891F0EEF178C34F8F13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4CA002659465DBDE2825834F879011">
    <w:name w:val="10E4CA002659465DBDE2825834F87901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9B2F2CE2A452E9608E64E930250C01">
    <w:name w:val="D2B9B2F2CE2A452E9608E64E930250C0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D63016936455F8329B7240DC3C1981">
    <w:name w:val="DB4D63016936455F8329B7240DC3C198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4DB50E53E4015920A11BE9828743F1">
    <w:name w:val="86D4DB50E53E4015920A11BE9828743F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00A7E3B8443796BA7BC2244D20D41">
    <w:name w:val="EFE000A7E3B8443796BA7BC2244D20D4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9BF7B30147B1BD498C6D684D58EC1">
    <w:name w:val="DF6E9BF7B30147B1BD498C6D684D58EC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B0D257DA44A68413C30AF613B8B31">
    <w:name w:val="F79AB0D257DA44A68413C30AF613B8B3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2BE0F84F64BD6B30369F1A0483D7E1">
    <w:name w:val="9252BE0F84F64BD6B30369F1A0483D7E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AFCF7F8964A82B04FD3FE1B2B95921">
    <w:name w:val="A48AFCF7F8964A82B04FD3FE1B2B9592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8237F26D415A8E734353B21FAD781">
    <w:name w:val="73D88237F26D415A8E734353B21FAD78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3628E6A2747628E712CC212195C722">
    <w:name w:val="F5B3628E6A2747628E712CC212195C72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E24D3E3E489AA147EA1CA18718EF2">
    <w:name w:val="EDEAE24D3E3E489AA147EA1CA18718EF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69DD6D3334153A6561471B7CEE58B2">
    <w:name w:val="94A69DD6D3334153A6561471B7CEE58B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14">
    <w:name w:val="F26C3A0F9AA945ADAC0EAD92D1E8BD3414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14">
    <w:name w:val="F56E8A358D7547EE95B1683F1C6AB3E614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14">
    <w:name w:val="C11FED350394494FAD71680E85592DC614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14">
    <w:name w:val="B081D94D8ED6488891F0EEF178C34F8F14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4CA002659465DBDE2825834F879012">
    <w:name w:val="10E4CA002659465DBDE2825834F87901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9B2F2CE2A452E9608E64E930250C02">
    <w:name w:val="D2B9B2F2CE2A452E9608E64E930250C0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D63016936455F8329B7240DC3C1982">
    <w:name w:val="DB4D63016936455F8329B7240DC3C198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4DB50E53E4015920A11BE9828743F2">
    <w:name w:val="86D4DB50E53E4015920A11BE9828743F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00A7E3B8443796BA7BC2244D20D42">
    <w:name w:val="EFE000A7E3B8443796BA7BC2244D20D4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9BF7B30147B1BD498C6D684D58EC2">
    <w:name w:val="DF6E9BF7B30147B1BD498C6D684D58EC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B0D257DA44A68413C30AF613B8B32">
    <w:name w:val="F79AB0D257DA44A68413C30AF613B8B3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2BE0F84F64BD6B30369F1A0483D7E2">
    <w:name w:val="9252BE0F84F64BD6B30369F1A0483D7E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AFCF7F8964A82B04FD3FE1B2B95922">
    <w:name w:val="A48AFCF7F8964A82B04FD3FE1B2B9592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8237F26D415A8E734353B21FAD782">
    <w:name w:val="73D88237F26D415A8E734353B21FAD78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3628E6A2747628E712CC212195C723">
    <w:name w:val="F5B3628E6A2747628E712CC212195C72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E24D3E3E489AA147EA1CA18718EF3">
    <w:name w:val="EDEAE24D3E3E489AA147EA1CA18718EF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69DD6D3334153A6561471B7CEE58B3">
    <w:name w:val="94A69DD6D3334153A6561471B7CEE58B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15">
    <w:name w:val="F26C3A0F9AA945ADAC0EAD92D1E8BD3415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15">
    <w:name w:val="F56E8A358D7547EE95B1683F1C6AB3E615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15">
    <w:name w:val="C11FED350394494FAD71680E85592DC615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15">
    <w:name w:val="B081D94D8ED6488891F0EEF178C34F8F15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4CA002659465DBDE2825834F879013">
    <w:name w:val="10E4CA002659465DBDE2825834F87901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9B2F2CE2A452E9608E64E930250C03">
    <w:name w:val="D2B9B2F2CE2A452E9608E64E930250C0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D63016936455F8329B7240DC3C1983">
    <w:name w:val="DB4D63016936455F8329B7240DC3C198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4DB50E53E4015920A11BE9828743F3">
    <w:name w:val="86D4DB50E53E4015920A11BE9828743F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00A7E3B8443796BA7BC2244D20D43">
    <w:name w:val="EFE000A7E3B8443796BA7BC2244D20D4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9BF7B30147B1BD498C6D684D58EC3">
    <w:name w:val="DF6E9BF7B30147B1BD498C6D684D58EC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B0D257DA44A68413C30AF613B8B33">
    <w:name w:val="F79AB0D257DA44A68413C30AF613B8B3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2BE0F84F64BD6B30369F1A0483D7E3">
    <w:name w:val="9252BE0F84F64BD6B30369F1A0483D7E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AFCF7F8964A82B04FD3FE1B2B95923">
    <w:name w:val="A48AFCF7F8964A82B04FD3FE1B2B9592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8237F26D415A8E734353B21FAD783">
    <w:name w:val="73D88237F26D415A8E734353B21FAD78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3628E6A2747628E712CC212195C724">
    <w:name w:val="F5B3628E6A2747628E712CC212195C72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E24D3E3E489AA147EA1CA18718EF4">
    <w:name w:val="EDEAE24D3E3E489AA147EA1CA18718EF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69DD6D3334153A6561471B7CEE58B4">
    <w:name w:val="94A69DD6D3334153A6561471B7CEE58B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16">
    <w:name w:val="F26C3A0F9AA945ADAC0EAD92D1E8BD3416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16">
    <w:name w:val="F56E8A358D7547EE95B1683F1C6AB3E616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16">
    <w:name w:val="C11FED350394494FAD71680E85592DC616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16">
    <w:name w:val="B081D94D8ED6488891F0EEF178C34F8F16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4CA002659465DBDE2825834F879014">
    <w:name w:val="10E4CA002659465DBDE2825834F87901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9B2F2CE2A452E9608E64E930250C04">
    <w:name w:val="D2B9B2F2CE2A452E9608E64E930250C0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D63016936455F8329B7240DC3C1984">
    <w:name w:val="DB4D63016936455F8329B7240DC3C198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4DB50E53E4015920A11BE9828743F4">
    <w:name w:val="86D4DB50E53E4015920A11BE9828743F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00A7E3B8443796BA7BC2244D20D44">
    <w:name w:val="EFE000A7E3B8443796BA7BC2244D20D4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9BF7B30147B1BD498C6D684D58EC4">
    <w:name w:val="DF6E9BF7B30147B1BD498C6D684D58EC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B0D257DA44A68413C30AF613B8B34">
    <w:name w:val="F79AB0D257DA44A68413C30AF613B8B3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2BE0F84F64BD6B30369F1A0483D7E4">
    <w:name w:val="9252BE0F84F64BD6B30369F1A0483D7E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AFCF7F8964A82B04FD3FE1B2B95924">
    <w:name w:val="A48AFCF7F8964A82B04FD3FE1B2B9592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8237F26D415A8E734353B21FAD784">
    <w:name w:val="73D88237F26D415A8E734353B21FAD78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3628E6A2747628E712CC212195C725">
    <w:name w:val="F5B3628E6A2747628E712CC212195C72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E24D3E3E489AA147EA1CA18718EF5">
    <w:name w:val="EDEAE24D3E3E489AA147EA1CA18718EF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69DD6D3334153A6561471B7CEE58B5">
    <w:name w:val="94A69DD6D3334153A6561471B7CEE58B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17">
    <w:name w:val="F26C3A0F9AA945ADAC0EAD92D1E8BD3417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17">
    <w:name w:val="F56E8A358D7547EE95B1683F1C6AB3E617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17">
    <w:name w:val="C11FED350394494FAD71680E85592DC617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17">
    <w:name w:val="B081D94D8ED6488891F0EEF178C34F8F17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E7A8A1ED44630900627259A7F30FD">
    <w:name w:val="9F0E7A8A1ED44630900627259A7F30FD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4CA002659465DBDE2825834F879015">
    <w:name w:val="10E4CA002659465DBDE2825834F87901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9B2F2CE2A452E9608E64E930250C05">
    <w:name w:val="D2B9B2F2CE2A452E9608E64E930250C0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D63016936455F8329B7240DC3C1985">
    <w:name w:val="DB4D63016936455F8329B7240DC3C198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4DB50E53E4015920A11BE9828743F5">
    <w:name w:val="86D4DB50E53E4015920A11BE9828743F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00A7E3B8443796BA7BC2244D20D45">
    <w:name w:val="EFE000A7E3B8443796BA7BC2244D20D4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9BF7B30147B1BD498C6D684D58EC5">
    <w:name w:val="DF6E9BF7B30147B1BD498C6D684D58EC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B0D257DA44A68413C30AF613B8B35">
    <w:name w:val="F79AB0D257DA44A68413C30AF613B8B3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2BE0F84F64BD6B30369F1A0483D7E5">
    <w:name w:val="9252BE0F84F64BD6B30369F1A0483D7E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AFCF7F8964A82B04FD3FE1B2B95925">
    <w:name w:val="A48AFCF7F8964A82B04FD3FE1B2B9592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8237F26D415A8E734353B21FAD785">
    <w:name w:val="73D88237F26D415A8E734353B21FAD78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3628E6A2747628E712CC212195C726">
    <w:name w:val="F5B3628E6A2747628E712CC212195C72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E24D3E3E489AA147EA1CA18718EF6">
    <w:name w:val="EDEAE24D3E3E489AA147EA1CA18718EF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69DD6D3334153A6561471B7CEE58B6">
    <w:name w:val="94A69DD6D3334153A6561471B7CEE58B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18">
    <w:name w:val="F26C3A0F9AA945ADAC0EAD92D1E8BD3418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18">
    <w:name w:val="F56E8A358D7547EE95B1683F1C6AB3E618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18">
    <w:name w:val="C11FED350394494FAD71680E85592DC618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18">
    <w:name w:val="B081D94D8ED6488891F0EEF178C34F8F18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E7A8A1ED44630900627259A7F30FD1">
    <w:name w:val="9F0E7A8A1ED44630900627259A7F30FD1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4CA002659465DBDE2825834F879016">
    <w:name w:val="10E4CA002659465DBDE2825834F87901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9B2F2CE2A452E9608E64E930250C06">
    <w:name w:val="D2B9B2F2CE2A452E9608E64E930250C0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D63016936455F8329B7240DC3C1986">
    <w:name w:val="DB4D63016936455F8329B7240DC3C198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4DB50E53E4015920A11BE9828743F6">
    <w:name w:val="86D4DB50E53E4015920A11BE9828743F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00A7E3B8443796BA7BC2244D20D46">
    <w:name w:val="EFE000A7E3B8443796BA7BC2244D20D4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9BF7B30147B1BD498C6D684D58EC6">
    <w:name w:val="DF6E9BF7B30147B1BD498C6D684D58EC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B0D257DA44A68413C30AF613B8B36">
    <w:name w:val="F79AB0D257DA44A68413C30AF613B8B3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2BE0F84F64BD6B30369F1A0483D7E6">
    <w:name w:val="9252BE0F84F64BD6B30369F1A0483D7E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AFCF7F8964A82B04FD3FE1B2B95926">
    <w:name w:val="A48AFCF7F8964A82B04FD3FE1B2B9592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8237F26D415A8E734353B21FAD786">
    <w:name w:val="73D88237F26D415A8E734353B21FAD78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3628E6A2747628E712CC212195C727">
    <w:name w:val="F5B3628E6A2747628E712CC212195C72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E24D3E3E489AA147EA1CA18718EF7">
    <w:name w:val="EDEAE24D3E3E489AA147EA1CA18718EF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69DD6D3334153A6561471B7CEE58B7">
    <w:name w:val="94A69DD6D3334153A6561471B7CEE58B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19">
    <w:name w:val="F26C3A0F9AA945ADAC0EAD92D1E8BD3419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19">
    <w:name w:val="F56E8A358D7547EE95B1683F1C6AB3E619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19">
    <w:name w:val="C11FED350394494FAD71680E85592DC619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19">
    <w:name w:val="B081D94D8ED6488891F0EEF178C34F8F19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E7A8A1ED44630900627259A7F30FD2">
    <w:name w:val="9F0E7A8A1ED44630900627259A7F30FD2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4CA002659465DBDE2825834F879017">
    <w:name w:val="10E4CA002659465DBDE2825834F87901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9B2F2CE2A452E9608E64E930250C07">
    <w:name w:val="D2B9B2F2CE2A452E9608E64E930250C0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D63016936455F8329B7240DC3C1987">
    <w:name w:val="DB4D63016936455F8329B7240DC3C198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4DB50E53E4015920A11BE9828743F7">
    <w:name w:val="86D4DB50E53E4015920A11BE9828743F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00A7E3B8443796BA7BC2244D20D47">
    <w:name w:val="EFE000A7E3B8443796BA7BC2244D20D4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9BF7B30147B1BD498C6D684D58EC7">
    <w:name w:val="DF6E9BF7B30147B1BD498C6D684D58EC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B0D257DA44A68413C30AF613B8B37">
    <w:name w:val="F79AB0D257DA44A68413C30AF613B8B3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2BE0F84F64BD6B30369F1A0483D7E7">
    <w:name w:val="9252BE0F84F64BD6B30369F1A0483D7E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AFCF7F8964A82B04FD3FE1B2B95927">
    <w:name w:val="A48AFCF7F8964A82B04FD3FE1B2B9592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8237F26D415A8E734353B21FAD787">
    <w:name w:val="73D88237F26D415A8E734353B21FAD78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78EA"/>
    <w:rPr>
      <w:color w:val="808080"/>
    </w:rPr>
  </w:style>
  <w:style w:type="paragraph" w:customStyle="1" w:styleId="170DC15800444795BB9A9A5D92D44B78">
    <w:name w:val="170DC15800444795BB9A9A5D92D44B7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">
    <w:name w:val="56614F4C32AF48819C63091B1501B29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">
    <w:name w:val="7A70732F43A7411D8BC51C5829BC766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">
    <w:name w:val="F26C3A0F9AA945ADAC0EAD92D1E8BD3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">
    <w:name w:val="F56E8A358D7547EE95B1683F1C6AB3E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">
    <w:name w:val="C11FED350394494FAD71680E85592DC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">
    <w:name w:val="B081D94D8ED6488891F0EEF178C34F8F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F4A4A09A74DFB87BD7BBB41C3D558">
    <w:name w:val="3E1F4A4A09A74DFB87BD7BBB41C3D55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DC15800444795BB9A9A5D92D44B781">
    <w:name w:val="170DC15800444795BB9A9A5D92D44B78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1">
    <w:name w:val="56614F4C32AF48819C63091B1501B292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1">
    <w:name w:val="7A70732F43A7411D8BC51C5829BC7669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1">
    <w:name w:val="F26C3A0F9AA945ADAC0EAD92D1E8BD34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1">
    <w:name w:val="F56E8A358D7547EE95B1683F1C6AB3E6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1">
    <w:name w:val="C11FED350394494FAD71680E85592DC6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1">
    <w:name w:val="B081D94D8ED6488891F0EEF178C34F8F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F4A4A09A74DFB87BD7BBB41C3D5581">
    <w:name w:val="3E1F4A4A09A74DFB87BD7BBB41C3D558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326FE76CC49588C5B020C357ED9B0">
    <w:name w:val="EC3326FE76CC49588C5B020C357ED9B0"/>
    <w:rsid w:val="009F1135"/>
  </w:style>
  <w:style w:type="paragraph" w:customStyle="1" w:styleId="4BA16CDF17A34C88A9D4B359566FCDB0">
    <w:name w:val="4BA16CDF17A34C88A9D4B359566FCDB0"/>
    <w:rsid w:val="009F1135"/>
  </w:style>
  <w:style w:type="paragraph" w:customStyle="1" w:styleId="4E29747FCBCE4E9E907947C6C74AA52D">
    <w:name w:val="4E29747FCBCE4E9E907947C6C74AA52D"/>
    <w:rsid w:val="009F1135"/>
  </w:style>
  <w:style w:type="paragraph" w:customStyle="1" w:styleId="5C810A624864448EA86B267A4D5EFC4D">
    <w:name w:val="5C810A624864448EA86B267A4D5EFC4D"/>
    <w:rsid w:val="009F1135"/>
  </w:style>
  <w:style w:type="paragraph" w:customStyle="1" w:styleId="5196E87BA4A847E581877AA19911BA42">
    <w:name w:val="5196E87BA4A847E581877AA19911BA42"/>
    <w:rsid w:val="009F1135"/>
  </w:style>
  <w:style w:type="paragraph" w:customStyle="1" w:styleId="AFE8F62F40A7475DB63FE8DFE3FE0C0C">
    <w:name w:val="AFE8F62F40A7475DB63FE8DFE3FE0C0C"/>
    <w:rsid w:val="009F1135"/>
  </w:style>
  <w:style w:type="paragraph" w:customStyle="1" w:styleId="729251018627476A8F4826AA22A119C0">
    <w:name w:val="729251018627476A8F4826AA22A119C0"/>
    <w:rsid w:val="009F1135"/>
  </w:style>
  <w:style w:type="paragraph" w:customStyle="1" w:styleId="14932E6CE24F45A4B4221527F0EAA4D3">
    <w:name w:val="14932E6CE24F45A4B4221527F0EAA4D3"/>
    <w:rsid w:val="009F1135"/>
  </w:style>
  <w:style w:type="paragraph" w:customStyle="1" w:styleId="AB2BD598BFD74904A70AB76C30A74373">
    <w:name w:val="AB2BD598BFD74904A70AB76C30A74373"/>
    <w:rsid w:val="009F1135"/>
  </w:style>
  <w:style w:type="paragraph" w:customStyle="1" w:styleId="EFF1E06BA8EF4EEC8E4899C9CD7BB157">
    <w:name w:val="EFF1E06BA8EF4EEC8E4899C9CD7BB157"/>
    <w:rsid w:val="009F1135"/>
  </w:style>
  <w:style w:type="paragraph" w:customStyle="1" w:styleId="0500418688FC4BCFA94FE9DF338ABC80">
    <w:name w:val="0500418688FC4BCFA94FE9DF338ABC80"/>
    <w:rsid w:val="009F1135"/>
  </w:style>
  <w:style w:type="paragraph" w:customStyle="1" w:styleId="FD67BB650555413A8DB49C0379DCF076">
    <w:name w:val="FD67BB650555413A8DB49C0379DCF076"/>
    <w:rsid w:val="009F1135"/>
  </w:style>
  <w:style w:type="paragraph" w:customStyle="1" w:styleId="170DC15800444795BB9A9A5D92D44B782">
    <w:name w:val="170DC15800444795BB9A9A5D92D44B78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2">
    <w:name w:val="56614F4C32AF48819C63091B1501B292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2">
    <w:name w:val="7A70732F43A7411D8BC51C5829BC7669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2">
    <w:name w:val="F26C3A0F9AA945ADAC0EAD92D1E8BD34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2">
    <w:name w:val="F56E8A358D7547EE95B1683F1C6AB3E6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2">
    <w:name w:val="C11FED350394494FAD71680E85592DC6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2">
    <w:name w:val="B081D94D8ED6488891F0EEF178C34F8F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F4A4A09A74DFB87BD7BBB41C3D5582">
    <w:name w:val="3E1F4A4A09A74DFB87BD7BBB41C3D558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66CDBEF3B433AA07767E0475A7324">
    <w:name w:val="4BD66CDBEF3B433AA07767E0475A732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C3B0CC2F4410BA00CA95D5928B69">
    <w:name w:val="11E5C3B0CC2F4410BA00CA95D5928B6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5DC91582545D3BCA723DE59A68926">
    <w:name w:val="8075DC91582545D3BCA723DE59A6892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9860199D4015B51C1F026F7E479A">
    <w:name w:val="CA4A9860199D4015B51C1F026F7E479A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1BB3446148108D08595466966D67">
    <w:name w:val="0E5F1BB3446148108D08595466966D6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1943256D64DE298FE9D000A3CBAD3">
    <w:name w:val="1E81943256D64DE298FE9D000A3CBAD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6BFD8000485FB3C5631A7818EC34">
    <w:name w:val="038C6BFD8000485FB3C5631A7818EC3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DD06A23742C8923DB6580B4EA67D">
    <w:name w:val="4BB6DD06A23742C8923DB6580B4EA67D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23C494C604DF99A0B3B96FD9A20CB">
    <w:name w:val="67123C494C604DF99A0B3B96FD9A20CB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DC15800444795BB9A9A5D92D44B783">
    <w:name w:val="170DC15800444795BB9A9A5D92D44B78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3">
    <w:name w:val="56614F4C32AF48819C63091B1501B292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3">
    <w:name w:val="7A70732F43A7411D8BC51C5829BC7669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3">
    <w:name w:val="F26C3A0F9AA945ADAC0EAD92D1E8BD34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3">
    <w:name w:val="F56E8A358D7547EE95B1683F1C6AB3E6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3">
    <w:name w:val="C11FED350394494FAD71680E85592DC6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3">
    <w:name w:val="B081D94D8ED6488891F0EEF178C34F8F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F4A4A09A74DFB87BD7BBB41C3D5583">
    <w:name w:val="3E1F4A4A09A74DFB87BD7BBB41C3D558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66CDBEF3B433AA07767E0475A73241">
    <w:name w:val="4BD66CDBEF3B433AA07767E0475A7324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C3B0CC2F4410BA00CA95D5928B691">
    <w:name w:val="11E5C3B0CC2F4410BA00CA95D5928B69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5DC91582545D3BCA723DE59A689261">
    <w:name w:val="8075DC91582545D3BCA723DE59A68926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9860199D4015B51C1F026F7E479A1">
    <w:name w:val="CA4A9860199D4015B51C1F026F7E479A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1BB3446148108D08595466966D671">
    <w:name w:val="0E5F1BB3446148108D08595466966D67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1943256D64DE298FE9D000A3CBAD31">
    <w:name w:val="1E81943256D64DE298FE9D000A3CBAD3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6BFD8000485FB3C5631A7818EC341">
    <w:name w:val="038C6BFD8000485FB3C5631A7818EC34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DD06A23742C8923DB6580B4EA67D1">
    <w:name w:val="4BB6DD06A23742C8923DB6580B4EA67D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23C494C604DF99A0B3B96FD9A20CB1">
    <w:name w:val="67123C494C604DF99A0B3B96FD9A20CB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95060F4864F5EA1253E91DA8B2C1B">
    <w:name w:val="E9495060F4864F5EA1253E91DA8B2C1B"/>
    <w:rsid w:val="009F1135"/>
  </w:style>
  <w:style w:type="paragraph" w:customStyle="1" w:styleId="1651BD0D7C0F4278B4C59A4A7036880D">
    <w:name w:val="1651BD0D7C0F4278B4C59A4A7036880D"/>
    <w:rsid w:val="009F1135"/>
  </w:style>
  <w:style w:type="paragraph" w:customStyle="1" w:styleId="562D36FE663147C1A1D4957869246939">
    <w:name w:val="562D36FE663147C1A1D4957869246939"/>
    <w:rsid w:val="009F1135"/>
  </w:style>
  <w:style w:type="paragraph" w:customStyle="1" w:styleId="5DD8D9B547194452B3D098D64BA8756A">
    <w:name w:val="5DD8D9B547194452B3D098D64BA8756A"/>
    <w:rsid w:val="009F1135"/>
  </w:style>
  <w:style w:type="paragraph" w:customStyle="1" w:styleId="170DC15800444795BB9A9A5D92D44B784">
    <w:name w:val="170DC15800444795BB9A9A5D92D44B78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4">
    <w:name w:val="56614F4C32AF48819C63091B1501B292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4">
    <w:name w:val="7A70732F43A7411D8BC51C5829BC7669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4">
    <w:name w:val="F26C3A0F9AA945ADAC0EAD92D1E8BD34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4">
    <w:name w:val="F56E8A358D7547EE95B1683F1C6AB3E6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4">
    <w:name w:val="C11FED350394494FAD71680E85592DC6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4">
    <w:name w:val="B081D94D8ED6488891F0EEF178C34F8F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8D9B547194452B3D098D64BA8756A1">
    <w:name w:val="5DD8D9B547194452B3D098D64BA8756A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66CDBEF3B433AA07767E0475A73242">
    <w:name w:val="4BD66CDBEF3B433AA07767E0475A7324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C3B0CC2F4410BA00CA95D5928B692">
    <w:name w:val="11E5C3B0CC2F4410BA00CA95D5928B69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5DC91582545D3BCA723DE59A689262">
    <w:name w:val="8075DC91582545D3BCA723DE59A68926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9860199D4015B51C1F026F7E479A2">
    <w:name w:val="CA4A9860199D4015B51C1F026F7E479A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1BB3446148108D08595466966D672">
    <w:name w:val="0E5F1BB3446148108D08595466966D67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1943256D64DE298FE9D000A3CBAD32">
    <w:name w:val="1E81943256D64DE298FE9D000A3CBAD3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6BFD8000485FB3C5631A7818EC342">
    <w:name w:val="038C6BFD8000485FB3C5631A7818EC34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DD06A23742C8923DB6580B4EA67D2">
    <w:name w:val="4BB6DD06A23742C8923DB6580B4EA67D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23C494C604DF99A0B3B96FD9A20CB2">
    <w:name w:val="67123C494C604DF99A0B3B96FD9A20CB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DC15800444795BB9A9A5D92D44B785">
    <w:name w:val="170DC15800444795BB9A9A5D92D44B78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5">
    <w:name w:val="56614F4C32AF48819C63091B1501B292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5">
    <w:name w:val="7A70732F43A7411D8BC51C5829BC7669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5">
    <w:name w:val="F26C3A0F9AA945ADAC0EAD92D1E8BD34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5">
    <w:name w:val="F56E8A358D7547EE95B1683F1C6AB3E6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5">
    <w:name w:val="C11FED350394494FAD71680E85592DC6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5">
    <w:name w:val="B081D94D8ED6488891F0EEF178C34F8F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8D9B547194452B3D098D64BA8756A2">
    <w:name w:val="5DD8D9B547194452B3D098D64BA8756A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66CDBEF3B433AA07767E0475A73243">
    <w:name w:val="4BD66CDBEF3B433AA07767E0475A7324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C3B0CC2F4410BA00CA95D5928B693">
    <w:name w:val="11E5C3B0CC2F4410BA00CA95D5928B69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5DC91582545D3BCA723DE59A689263">
    <w:name w:val="8075DC91582545D3BCA723DE59A68926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9860199D4015B51C1F026F7E479A3">
    <w:name w:val="CA4A9860199D4015B51C1F026F7E479A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1BB3446148108D08595466966D673">
    <w:name w:val="0E5F1BB3446148108D08595466966D67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1943256D64DE298FE9D000A3CBAD33">
    <w:name w:val="1E81943256D64DE298FE9D000A3CBAD3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6BFD8000485FB3C5631A7818EC343">
    <w:name w:val="038C6BFD8000485FB3C5631A7818EC34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DD06A23742C8923DB6580B4EA67D3">
    <w:name w:val="4BB6DD06A23742C8923DB6580B4EA67D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23C494C604DF99A0B3B96FD9A20CB3">
    <w:name w:val="67123C494C604DF99A0B3B96FD9A20CB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DC15800444795BB9A9A5D92D44B786">
    <w:name w:val="170DC15800444795BB9A9A5D92D44B78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6">
    <w:name w:val="56614F4C32AF48819C63091B1501B292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6">
    <w:name w:val="7A70732F43A7411D8BC51C5829BC7669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6">
    <w:name w:val="F26C3A0F9AA945ADAC0EAD92D1E8BD34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6">
    <w:name w:val="F56E8A358D7547EE95B1683F1C6AB3E6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6">
    <w:name w:val="C11FED350394494FAD71680E85592DC6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6">
    <w:name w:val="B081D94D8ED6488891F0EEF178C34F8F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8D9B547194452B3D098D64BA8756A3">
    <w:name w:val="5DD8D9B547194452B3D098D64BA8756A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66CDBEF3B433AA07767E0475A73244">
    <w:name w:val="4BD66CDBEF3B433AA07767E0475A7324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C3B0CC2F4410BA00CA95D5928B694">
    <w:name w:val="11E5C3B0CC2F4410BA00CA95D5928B69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5DC91582545D3BCA723DE59A689264">
    <w:name w:val="8075DC91582545D3BCA723DE59A68926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9860199D4015B51C1F026F7E479A4">
    <w:name w:val="CA4A9860199D4015B51C1F026F7E479A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1BB3446148108D08595466966D674">
    <w:name w:val="0E5F1BB3446148108D08595466966D67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1943256D64DE298FE9D000A3CBAD34">
    <w:name w:val="1E81943256D64DE298FE9D000A3CBAD3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6BFD8000485FB3C5631A7818EC344">
    <w:name w:val="038C6BFD8000485FB3C5631A7818EC34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DD06A23742C8923DB6580B4EA67D4">
    <w:name w:val="4BB6DD06A23742C8923DB6580B4EA67D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23C494C604DF99A0B3B96FD9A20CB4">
    <w:name w:val="67123C494C604DF99A0B3B96FD9A20CB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54703532C49A5B341041D4006B0D3">
    <w:name w:val="F9D54703532C49A5B341041D4006B0D3"/>
    <w:rsid w:val="009F1135"/>
  </w:style>
  <w:style w:type="paragraph" w:customStyle="1" w:styleId="BCEFA1D5E98B4E38BE94DC6ECBFA967B">
    <w:name w:val="BCEFA1D5E98B4E38BE94DC6ECBFA967B"/>
    <w:rsid w:val="009F1135"/>
  </w:style>
  <w:style w:type="paragraph" w:customStyle="1" w:styleId="A9B7EB6C679A47F78DBC64D286019A8F">
    <w:name w:val="A9B7EB6C679A47F78DBC64D286019A8F"/>
    <w:rsid w:val="009F1135"/>
  </w:style>
  <w:style w:type="paragraph" w:customStyle="1" w:styleId="8DA1570B3586440C822F9B3C7CF443AB">
    <w:name w:val="8DA1570B3586440C822F9B3C7CF443AB"/>
    <w:rsid w:val="009F1135"/>
  </w:style>
  <w:style w:type="paragraph" w:customStyle="1" w:styleId="4E55DE2950C940D7A51B3691B5B55C5A">
    <w:name w:val="4E55DE2950C940D7A51B3691B5B55C5A"/>
    <w:rsid w:val="009F1135"/>
  </w:style>
  <w:style w:type="paragraph" w:customStyle="1" w:styleId="41711FB72ECA407EB22FCBE97546702B">
    <w:name w:val="41711FB72ECA407EB22FCBE97546702B"/>
    <w:rsid w:val="009F1135"/>
  </w:style>
  <w:style w:type="paragraph" w:customStyle="1" w:styleId="BE19BE5A937143C590AADB3495FFB9DE">
    <w:name w:val="BE19BE5A937143C590AADB3495FFB9DE"/>
    <w:rsid w:val="009F1135"/>
  </w:style>
  <w:style w:type="paragraph" w:customStyle="1" w:styleId="873A975A26404AE48FC61C32A6233BC3">
    <w:name w:val="873A975A26404AE48FC61C32A6233BC3"/>
    <w:rsid w:val="009F1135"/>
  </w:style>
  <w:style w:type="paragraph" w:customStyle="1" w:styleId="9FF288C04A7D4DB0ACF15A6573E25985">
    <w:name w:val="9FF288C04A7D4DB0ACF15A6573E25985"/>
    <w:rsid w:val="009F1135"/>
  </w:style>
  <w:style w:type="paragraph" w:customStyle="1" w:styleId="0CF5CE0CDF5A4A21A022F4CB96EEBF5C">
    <w:name w:val="0CF5CE0CDF5A4A21A022F4CB96EEBF5C"/>
    <w:rsid w:val="009F1135"/>
  </w:style>
  <w:style w:type="paragraph" w:customStyle="1" w:styleId="C0A5567EE30B43C6B3A2287B221E6ACA">
    <w:name w:val="C0A5567EE30B43C6B3A2287B221E6ACA"/>
    <w:rsid w:val="009F1135"/>
  </w:style>
  <w:style w:type="paragraph" w:customStyle="1" w:styleId="AFF2B5BA3A454CF791850582448DCF25">
    <w:name w:val="AFF2B5BA3A454CF791850582448DCF25"/>
    <w:rsid w:val="009F1135"/>
  </w:style>
  <w:style w:type="paragraph" w:customStyle="1" w:styleId="CE11CF8EF5E44365937670C75B232EA3">
    <w:name w:val="CE11CF8EF5E44365937670C75B232EA3"/>
    <w:rsid w:val="009F1135"/>
  </w:style>
  <w:style w:type="paragraph" w:customStyle="1" w:styleId="38EF1C18793C464B8AEC824ED821D37C">
    <w:name w:val="38EF1C18793C464B8AEC824ED821D37C"/>
    <w:rsid w:val="009F1135"/>
  </w:style>
  <w:style w:type="paragraph" w:customStyle="1" w:styleId="27E471CE071E44569879811612536BD1">
    <w:name w:val="27E471CE071E44569879811612536BD1"/>
    <w:rsid w:val="009F1135"/>
  </w:style>
  <w:style w:type="paragraph" w:customStyle="1" w:styleId="13E6C466A9E3406591728A7BC6247242">
    <w:name w:val="13E6C466A9E3406591728A7BC6247242"/>
    <w:rsid w:val="009F1135"/>
  </w:style>
  <w:style w:type="paragraph" w:customStyle="1" w:styleId="170DC15800444795BB9A9A5D92D44B787">
    <w:name w:val="170DC15800444795BB9A9A5D92D44B78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7">
    <w:name w:val="56614F4C32AF48819C63091B1501B292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7">
    <w:name w:val="7A70732F43A7411D8BC51C5829BC7669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7">
    <w:name w:val="F26C3A0F9AA945ADAC0EAD92D1E8BD34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7">
    <w:name w:val="F56E8A358D7547EE95B1683F1C6AB3E6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7">
    <w:name w:val="C11FED350394494FAD71680E85592DC6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7">
    <w:name w:val="B081D94D8ED6488891F0EEF178C34F8F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C466A9E3406591728A7BC62472421">
    <w:name w:val="13E6C466A9E3406591728A7BC6247242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66CDBEF3B433AA07767E0475A73245">
    <w:name w:val="4BD66CDBEF3B433AA07767E0475A7324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C3B0CC2F4410BA00CA95D5928B695">
    <w:name w:val="11E5C3B0CC2F4410BA00CA95D5928B69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5DC91582545D3BCA723DE59A689265">
    <w:name w:val="8075DC91582545D3BCA723DE59A68926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9860199D4015B51C1F026F7E479A5">
    <w:name w:val="CA4A9860199D4015B51C1F026F7E479A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1BB3446148108D08595466966D675">
    <w:name w:val="0E5F1BB3446148108D08595466966D67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1943256D64DE298FE9D000A3CBAD35">
    <w:name w:val="1E81943256D64DE298FE9D000A3CBAD3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6BFD8000485FB3C5631A7818EC345">
    <w:name w:val="038C6BFD8000485FB3C5631A7818EC34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DD06A23742C8923DB6580B4EA67D5">
    <w:name w:val="4BB6DD06A23742C8923DB6580B4EA67D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23C494C604DF99A0B3B96FD9A20CB5">
    <w:name w:val="67123C494C604DF99A0B3B96FD9A20CB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DC15800444795BB9A9A5D92D44B788">
    <w:name w:val="170DC15800444795BB9A9A5D92D44B78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8">
    <w:name w:val="56614F4C32AF48819C63091B1501B292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8">
    <w:name w:val="7A70732F43A7411D8BC51C5829BC7669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8">
    <w:name w:val="F26C3A0F9AA945ADAC0EAD92D1E8BD34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8">
    <w:name w:val="F56E8A358D7547EE95B1683F1C6AB3E6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8">
    <w:name w:val="C11FED350394494FAD71680E85592DC6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8">
    <w:name w:val="B081D94D8ED6488891F0EEF178C34F8F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C466A9E3406591728A7BC62472422">
    <w:name w:val="13E6C466A9E3406591728A7BC62472422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66CDBEF3B433AA07767E0475A73246">
    <w:name w:val="4BD66CDBEF3B433AA07767E0475A7324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C3B0CC2F4410BA00CA95D5928B696">
    <w:name w:val="11E5C3B0CC2F4410BA00CA95D5928B69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5DC91582545D3BCA723DE59A689266">
    <w:name w:val="8075DC91582545D3BCA723DE59A68926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9860199D4015B51C1F026F7E479A6">
    <w:name w:val="CA4A9860199D4015B51C1F026F7E479A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1BB3446148108D08595466966D676">
    <w:name w:val="0E5F1BB3446148108D08595466966D67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1943256D64DE298FE9D000A3CBAD36">
    <w:name w:val="1E81943256D64DE298FE9D000A3CBAD3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6BFD8000485FB3C5631A7818EC346">
    <w:name w:val="038C6BFD8000485FB3C5631A7818EC34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DD06A23742C8923DB6580B4EA67D6">
    <w:name w:val="4BB6DD06A23742C8923DB6580B4EA67D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23C494C604DF99A0B3B96FD9A20CB6">
    <w:name w:val="67123C494C604DF99A0B3B96FD9A20CB6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DC15800444795BB9A9A5D92D44B789">
    <w:name w:val="170DC15800444795BB9A9A5D92D44B78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9">
    <w:name w:val="56614F4C32AF48819C63091B1501B292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9">
    <w:name w:val="7A70732F43A7411D8BC51C5829BC7669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9">
    <w:name w:val="F26C3A0F9AA945ADAC0EAD92D1E8BD34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9">
    <w:name w:val="F56E8A358D7547EE95B1683F1C6AB3E6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9">
    <w:name w:val="C11FED350394494FAD71680E85592DC6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9">
    <w:name w:val="B081D94D8ED6488891F0EEF178C34F8F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C466A9E3406591728A7BC62472423">
    <w:name w:val="13E6C466A9E3406591728A7BC62472423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66CDBEF3B433AA07767E0475A73247">
    <w:name w:val="4BD66CDBEF3B433AA07767E0475A7324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C3B0CC2F4410BA00CA95D5928B697">
    <w:name w:val="11E5C3B0CC2F4410BA00CA95D5928B69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5DC91582545D3BCA723DE59A689267">
    <w:name w:val="8075DC91582545D3BCA723DE59A68926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9860199D4015B51C1F026F7E479A7">
    <w:name w:val="CA4A9860199D4015B51C1F026F7E479A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1BB3446148108D08595466966D677">
    <w:name w:val="0E5F1BB3446148108D08595466966D67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1943256D64DE298FE9D000A3CBAD37">
    <w:name w:val="1E81943256D64DE298FE9D000A3CBAD3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6BFD8000485FB3C5631A7818EC347">
    <w:name w:val="038C6BFD8000485FB3C5631A7818EC34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DD06A23742C8923DB6580B4EA67D7">
    <w:name w:val="4BB6DD06A23742C8923DB6580B4EA67D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23C494C604DF99A0B3B96FD9A20CB7">
    <w:name w:val="67123C494C604DF99A0B3B96FD9A20CB7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DC15800444795BB9A9A5D92D44B7810">
    <w:name w:val="170DC15800444795BB9A9A5D92D44B7810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10">
    <w:name w:val="56614F4C32AF48819C63091B1501B29210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10">
    <w:name w:val="7A70732F43A7411D8BC51C5829BC766910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10">
    <w:name w:val="F26C3A0F9AA945ADAC0EAD92D1E8BD3410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10">
    <w:name w:val="F56E8A358D7547EE95B1683F1C6AB3E610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10">
    <w:name w:val="C11FED350394494FAD71680E85592DC610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10">
    <w:name w:val="B081D94D8ED6488891F0EEF178C34F8F10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C466A9E3406591728A7BC62472424">
    <w:name w:val="13E6C466A9E3406591728A7BC62472424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66CDBEF3B433AA07767E0475A73248">
    <w:name w:val="4BD66CDBEF3B433AA07767E0475A7324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C3B0CC2F4410BA00CA95D5928B698">
    <w:name w:val="11E5C3B0CC2F4410BA00CA95D5928B69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5DC91582545D3BCA723DE59A689268">
    <w:name w:val="8075DC91582545D3BCA723DE59A68926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9860199D4015B51C1F026F7E479A8">
    <w:name w:val="CA4A9860199D4015B51C1F026F7E479A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1BB3446148108D08595466966D678">
    <w:name w:val="0E5F1BB3446148108D08595466966D67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1943256D64DE298FE9D000A3CBAD38">
    <w:name w:val="1E81943256D64DE298FE9D000A3CBAD3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6BFD8000485FB3C5631A7818EC348">
    <w:name w:val="038C6BFD8000485FB3C5631A7818EC34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DD06A23742C8923DB6580B4EA67D8">
    <w:name w:val="4BB6DD06A23742C8923DB6580B4EA67D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23C494C604DF99A0B3B96FD9A20CB8">
    <w:name w:val="67123C494C604DF99A0B3B96FD9A20CB8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DC15800444795BB9A9A5D92D44B7811">
    <w:name w:val="170DC15800444795BB9A9A5D92D44B781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11">
    <w:name w:val="56614F4C32AF48819C63091B1501B2921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11">
    <w:name w:val="7A70732F43A7411D8BC51C5829BC76691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11">
    <w:name w:val="F26C3A0F9AA945ADAC0EAD92D1E8BD341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11">
    <w:name w:val="F56E8A358D7547EE95B1683F1C6AB3E61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11">
    <w:name w:val="C11FED350394494FAD71680E85592DC61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11">
    <w:name w:val="B081D94D8ED6488891F0EEF178C34F8F11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C466A9E3406591728A7BC62472425">
    <w:name w:val="13E6C466A9E3406591728A7BC62472425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66CDBEF3B433AA07767E0475A73249">
    <w:name w:val="4BD66CDBEF3B433AA07767E0475A7324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C3B0CC2F4410BA00CA95D5928B699">
    <w:name w:val="11E5C3B0CC2F4410BA00CA95D5928B69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5DC91582545D3BCA723DE59A689269">
    <w:name w:val="8075DC91582545D3BCA723DE59A68926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9860199D4015B51C1F026F7E479A9">
    <w:name w:val="CA4A9860199D4015B51C1F026F7E479A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1BB3446148108D08595466966D679">
    <w:name w:val="0E5F1BB3446148108D08595466966D67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1943256D64DE298FE9D000A3CBAD39">
    <w:name w:val="1E81943256D64DE298FE9D000A3CBAD3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6BFD8000485FB3C5631A7818EC349">
    <w:name w:val="038C6BFD8000485FB3C5631A7818EC34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DD06A23742C8923DB6580B4EA67D9">
    <w:name w:val="4BB6DD06A23742C8923DB6580B4EA67D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23C494C604DF99A0B3B96FD9A20CB9">
    <w:name w:val="67123C494C604DF99A0B3B96FD9A20CB9"/>
    <w:rsid w:val="009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DC15800444795BB9A9A5D92D44B7812">
    <w:name w:val="170DC15800444795BB9A9A5D92D44B7812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F4C32AF48819C63091B1501B29212">
    <w:name w:val="56614F4C32AF48819C63091B1501B29212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732F43A7411D8BC51C5829BC766912">
    <w:name w:val="7A70732F43A7411D8BC51C5829BC766912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12">
    <w:name w:val="F26C3A0F9AA945ADAC0EAD92D1E8BD3412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12">
    <w:name w:val="F56E8A358D7547EE95B1683F1C6AB3E612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12">
    <w:name w:val="C11FED350394494FAD71680E85592DC612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12">
    <w:name w:val="B081D94D8ED6488891F0EEF178C34F8F12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C466A9E3406591728A7BC62472426">
    <w:name w:val="13E6C466A9E3406591728A7BC62472426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66CDBEF3B433AA07767E0475A732410">
    <w:name w:val="4BD66CDBEF3B433AA07767E0475A732410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C3B0CC2F4410BA00CA95D5928B6910">
    <w:name w:val="11E5C3B0CC2F4410BA00CA95D5928B6910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5DC91582545D3BCA723DE59A6892610">
    <w:name w:val="8075DC91582545D3BCA723DE59A6892610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9860199D4015B51C1F026F7E479A10">
    <w:name w:val="CA4A9860199D4015B51C1F026F7E479A10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1BB3446148108D08595466966D6710">
    <w:name w:val="0E5F1BB3446148108D08595466966D6710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1943256D64DE298FE9D000A3CBAD310">
    <w:name w:val="1E81943256D64DE298FE9D000A3CBAD310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6BFD8000485FB3C5631A7818EC3410">
    <w:name w:val="038C6BFD8000485FB3C5631A7818EC3410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45061B774C8D8D36AC91D28D5D14">
    <w:name w:val="62F545061B774C8D8D36AC91D28D5D14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23C494C604DF99A0B3B96FD9A20CB10">
    <w:name w:val="67123C494C604DF99A0B3B96FD9A20CB10"/>
    <w:rsid w:val="0001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3628E6A2747628E712CC212195C72">
    <w:name w:val="F5B3628E6A2747628E712CC212195C72"/>
    <w:rsid w:val="00F95D90"/>
  </w:style>
  <w:style w:type="paragraph" w:customStyle="1" w:styleId="EDEAE24D3E3E489AA147EA1CA18718EF">
    <w:name w:val="EDEAE24D3E3E489AA147EA1CA18718EF"/>
    <w:rsid w:val="00F95D90"/>
  </w:style>
  <w:style w:type="paragraph" w:customStyle="1" w:styleId="94A69DD6D3334153A6561471B7CEE58B">
    <w:name w:val="94A69DD6D3334153A6561471B7CEE58B"/>
    <w:rsid w:val="00F95D90"/>
  </w:style>
  <w:style w:type="paragraph" w:customStyle="1" w:styleId="D2B9B2F2CE2A452E9608E64E930250C0">
    <w:name w:val="D2B9B2F2CE2A452E9608E64E930250C0"/>
    <w:rsid w:val="00F95D90"/>
  </w:style>
  <w:style w:type="paragraph" w:customStyle="1" w:styleId="3883F646EB0D44E38ECAD3DFCBF334E6">
    <w:name w:val="3883F646EB0D44E38ECAD3DFCBF334E6"/>
    <w:rsid w:val="00F95D90"/>
  </w:style>
  <w:style w:type="paragraph" w:customStyle="1" w:styleId="DB4D63016936455F8329B7240DC3C198">
    <w:name w:val="DB4D63016936455F8329B7240DC3C198"/>
    <w:rsid w:val="00F95D90"/>
  </w:style>
  <w:style w:type="paragraph" w:customStyle="1" w:styleId="86D4DB50E53E4015920A11BE9828743F">
    <w:name w:val="86D4DB50E53E4015920A11BE9828743F"/>
    <w:rsid w:val="00F95D90"/>
  </w:style>
  <w:style w:type="paragraph" w:customStyle="1" w:styleId="FDD7414C14F94CF3AC7E0CD46D4E6351">
    <w:name w:val="FDD7414C14F94CF3AC7E0CD46D4E6351"/>
    <w:rsid w:val="00F95D90"/>
  </w:style>
  <w:style w:type="paragraph" w:customStyle="1" w:styleId="CDE5CD9205DA4EBDB5E41C0540284BB1">
    <w:name w:val="CDE5CD9205DA4EBDB5E41C0540284BB1"/>
    <w:rsid w:val="00F95D90"/>
  </w:style>
  <w:style w:type="paragraph" w:customStyle="1" w:styleId="4D59B50D9AD646FBA183E246416BE0F5">
    <w:name w:val="4D59B50D9AD646FBA183E246416BE0F5"/>
    <w:rsid w:val="00F95D90"/>
  </w:style>
  <w:style w:type="paragraph" w:customStyle="1" w:styleId="42EEAFB8264C4BB4B657EDEC499BB022">
    <w:name w:val="42EEAFB8264C4BB4B657EDEC499BB022"/>
    <w:rsid w:val="00F95D90"/>
  </w:style>
  <w:style w:type="paragraph" w:customStyle="1" w:styleId="D9C5F34F4D594D24BFED01F2BA1B5687">
    <w:name w:val="D9C5F34F4D594D24BFED01F2BA1B5687"/>
    <w:rsid w:val="00F95D90"/>
  </w:style>
  <w:style w:type="paragraph" w:customStyle="1" w:styleId="88B161CA1C6940DDB643DAFFF0C7093B">
    <w:name w:val="88B161CA1C6940DDB643DAFFF0C7093B"/>
    <w:rsid w:val="00F95D90"/>
  </w:style>
  <w:style w:type="paragraph" w:customStyle="1" w:styleId="4937F84BD7434C99AA7B42739D7C6FC3">
    <w:name w:val="4937F84BD7434C99AA7B42739D7C6FC3"/>
    <w:rsid w:val="00F95D90"/>
  </w:style>
  <w:style w:type="paragraph" w:customStyle="1" w:styleId="1209C8655F724109AC7E95068699B392">
    <w:name w:val="1209C8655F724109AC7E95068699B392"/>
    <w:rsid w:val="00F95D90"/>
  </w:style>
  <w:style w:type="paragraph" w:customStyle="1" w:styleId="0BE4AA9722FB4FD4AE050398764F9191">
    <w:name w:val="0BE4AA9722FB4FD4AE050398764F9191"/>
    <w:rsid w:val="00F95D90"/>
  </w:style>
  <w:style w:type="paragraph" w:customStyle="1" w:styleId="58BCAD4EAFE34D7A8A7877053B1468FD">
    <w:name w:val="58BCAD4EAFE34D7A8A7877053B1468FD"/>
    <w:rsid w:val="00F95D90"/>
  </w:style>
  <w:style w:type="paragraph" w:customStyle="1" w:styleId="0E2FC7FAC4E3468DA5F0871512149ADD">
    <w:name w:val="0E2FC7FAC4E3468DA5F0871512149ADD"/>
    <w:rsid w:val="00F95D90"/>
  </w:style>
  <w:style w:type="paragraph" w:customStyle="1" w:styleId="EFE000A7E3B8443796BA7BC2244D20D4">
    <w:name w:val="EFE000A7E3B8443796BA7BC2244D20D4"/>
    <w:rsid w:val="00F95D90"/>
  </w:style>
  <w:style w:type="paragraph" w:customStyle="1" w:styleId="DF6E9BF7B30147B1BD498C6D684D58EC">
    <w:name w:val="DF6E9BF7B30147B1BD498C6D684D58EC"/>
    <w:rsid w:val="00F95D90"/>
  </w:style>
  <w:style w:type="paragraph" w:customStyle="1" w:styleId="F79AB0D257DA44A68413C30AF613B8B3">
    <w:name w:val="F79AB0D257DA44A68413C30AF613B8B3"/>
    <w:rsid w:val="00F95D90"/>
  </w:style>
  <w:style w:type="paragraph" w:customStyle="1" w:styleId="9252BE0F84F64BD6B30369F1A0483D7E">
    <w:name w:val="9252BE0F84F64BD6B30369F1A0483D7E"/>
    <w:rsid w:val="00F95D90"/>
  </w:style>
  <w:style w:type="paragraph" w:customStyle="1" w:styleId="A8FC6E568BC54514B65F98D4670F75F8">
    <w:name w:val="A8FC6E568BC54514B65F98D4670F75F8"/>
    <w:rsid w:val="00F95D90"/>
  </w:style>
  <w:style w:type="paragraph" w:customStyle="1" w:styleId="EEC8C2E752024CD4AAEA8F67199E6A39">
    <w:name w:val="EEC8C2E752024CD4AAEA8F67199E6A39"/>
    <w:rsid w:val="00F95D90"/>
  </w:style>
  <w:style w:type="paragraph" w:customStyle="1" w:styleId="42E03D43DF9647939ADE9DE99B8B092A">
    <w:name w:val="42E03D43DF9647939ADE9DE99B8B092A"/>
    <w:rsid w:val="00F95D90"/>
  </w:style>
  <w:style w:type="paragraph" w:customStyle="1" w:styleId="F17A453CF0A642AE8312F789250F732D">
    <w:name w:val="F17A453CF0A642AE8312F789250F732D"/>
    <w:rsid w:val="00F95D90"/>
  </w:style>
  <w:style w:type="paragraph" w:customStyle="1" w:styleId="AA96C01582094926B4E0FDFA43C54C55">
    <w:name w:val="AA96C01582094926B4E0FDFA43C54C55"/>
    <w:rsid w:val="00F95D90"/>
  </w:style>
  <w:style w:type="paragraph" w:customStyle="1" w:styleId="A48AFCF7F8964A82B04FD3FE1B2B9592">
    <w:name w:val="A48AFCF7F8964A82B04FD3FE1B2B9592"/>
    <w:rsid w:val="00F95D90"/>
  </w:style>
  <w:style w:type="paragraph" w:customStyle="1" w:styleId="73D88237F26D415A8E734353B21FAD78">
    <w:name w:val="73D88237F26D415A8E734353B21FAD78"/>
    <w:rsid w:val="00F95D90"/>
  </w:style>
  <w:style w:type="paragraph" w:customStyle="1" w:styleId="AFD318EB34DD48E6B8EFCFCB9EED1A8A">
    <w:name w:val="AFD318EB34DD48E6B8EFCFCB9EED1A8A"/>
    <w:rsid w:val="00F95D90"/>
  </w:style>
  <w:style w:type="paragraph" w:customStyle="1" w:styleId="10E4CA002659465DBDE2825834F87901">
    <w:name w:val="10E4CA002659465DBDE2825834F87901"/>
    <w:rsid w:val="00F95D90"/>
  </w:style>
  <w:style w:type="paragraph" w:customStyle="1" w:styleId="F5B3628E6A2747628E712CC212195C721">
    <w:name w:val="F5B3628E6A2747628E712CC212195C72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E24D3E3E489AA147EA1CA18718EF1">
    <w:name w:val="EDEAE24D3E3E489AA147EA1CA18718EF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69DD6D3334153A6561471B7CEE58B1">
    <w:name w:val="94A69DD6D3334153A6561471B7CEE58B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13">
    <w:name w:val="F26C3A0F9AA945ADAC0EAD92D1E8BD3413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13">
    <w:name w:val="F56E8A358D7547EE95B1683F1C6AB3E613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13">
    <w:name w:val="C11FED350394494FAD71680E85592DC613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13">
    <w:name w:val="B081D94D8ED6488891F0EEF178C34F8F13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4CA002659465DBDE2825834F879011">
    <w:name w:val="10E4CA002659465DBDE2825834F87901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9B2F2CE2A452E9608E64E930250C01">
    <w:name w:val="D2B9B2F2CE2A452E9608E64E930250C0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D63016936455F8329B7240DC3C1981">
    <w:name w:val="DB4D63016936455F8329B7240DC3C198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4DB50E53E4015920A11BE9828743F1">
    <w:name w:val="86D4DB50E53E4015920A11BE9828743F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00A7E3B8443796BA7BC2244D20D41">
    <w:name w:val="EFE000A7E3B8443796BA7BC2244D20D4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9BF7B30147B1BD498C6D684D58EC1">
    <w:name w:val="DF6E9BF7B30147B1BD498C6D684D58EC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B0D257DA44A68413C30AF613B8B31">
    <w:name w:val="F79AB0D257DA44A68413C30AF613B8B3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2BE0F84F64BD6B30369F1A0483D7E1">
    <w:name w:val="9252BE0F84F64BD6B30369F1A0483D7E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AFCF7F8964A82B04FD3FE1B2B95921">
    <w:name w:val="A48AFCF7F8964A82B04FD3FE1B2B9592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8237F26D415A8E734353B21FAD781">
    <w:name w:val="73D88237F26D415A8E734353B21FAD781"/>
    <w:rsid w:val="00F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3628E6A2747628E712CC212195C722">
    <w:name w:val="F5B3628E6A2747628E712CC212195C72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E24D3E3E489AA147EA1CA18718EF2">
    <w:name w:val="EDEAE24D3E3E489AA147EA1CA18718EF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69DD6D3334153A6561471B7CEE58B2">
    <w:name w:val="94A69DD6D3334153A6561471B7CEE58B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14">
    <w:name w:val="F26C3A0F9AA945ADAC0EAD92D1E8BD3414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14">
    <w:name w:val="F56E8A358D7547EE95B1683F1C6AB3E614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14">
    <w:name w:val="C11FED350394494FAD71680E85592DC614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14">
    <w:name w:val="B081D94D8ED6488891F0EEF178C34F8F14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4CA002659465DBDE2825834F879012">
    <w:name w:val="10E4CA002659465DBDE2825834F87901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9B2F2CE2A452E9608E64E930250C02">
    <w:name w:val="D2B9B2F2CE2A452E9608E64E930250C0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D63016936455F8329B7240DC3C1982">
    <w:name w:val="DB4D63016936455F8329B7240DC3C198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4DB50E53E4015920A11BE9828743F2">
    <w:name w:val="86D4DB50E53E4015920A11BE9828743F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00A7E3B8443796BA7BC2244D20D42">
    <w:name w:val="EFE000A7E3B8443796BA7BC2244D20D4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9BF7B30147B1BD498C6D684D58EC2">
    <w:name w:val="DF6E9BF7B30147B1BD498C6D684D58EC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B0D257DA44A68413C30AF613B8B32">
    <w:name w:val="F79AB0D257DA44A68413C30AF613B8B3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2BE0F84F64BD6B30369F1A0483D7E2">
    <w:name w:val="9252BE0F84F64BD6B30369F1A0483D7E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AFCF7F8964A82B04FD3FE1B2B95922">
    <w:name w:val="A48AFCF7F8964A82B04FD3FE1B2B9592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8237F26D415A8E734353B21FAD782">
    <w:name w:val="73D88237F26D415A8E734353B21FAD782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3628E6A2747628E712CC212195C723">
    <w:name w:val="F5B3628E6A2747628E712CC212195C72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E24D3E3E489AA147EA1CA18718EF3">
    <w:name w:val="EDEAE24D3E3E489AA147EA1CA18718EF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69DD6D3334153A6561471B7CEE58B3">
    <w:name w:val="94A69DD6D3334153A6561471B7CEE58B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15">
    <w:name w:val="F26C3A0F9AA945ADAC0EAD92D1E8BD3415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15">
    <w:name w:val="F56E8A358D7547EE95B1683F1C6AB3E615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15">
    <w:name w:val="C11FED350394494FAD71680E85592DC615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15">
    <w:name w:val="B081D94D8ED6488891F0EEF178C34F8F15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4CA002659465DBDE2825834F879013">
    <w:name w:val="10E4CA002659465DBDE2825834F87901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9B2F2CE2A452E9608E64E930250C03">
    <w:name w:val="D2B9B2F2CE2A452E9608E64E930250C0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D63016936455F8329B7240DC3C1983">
    <w:name w:val="DB4D63016936455F8329B7240DC3C198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4DB50E53E4015920A11BE9828743F3">
    <w:name w:val="86D4DB50E53E4015920A11BE9828743F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00A7E3B8443796BA7BC2244D20D43">
    <w:name w:val="EFE000A7E3B8443796BA7BC2244D20D4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9BF7B30147B1BD498C6D684D58EC3">
    <w:name w:val="DF6E9BF7B30147B1BD498C6D684D58EC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B0D257DA44A68413C30AF613B8B33">
    <w:name w:val="F79AB0D257DA44A68413C30AF613B8B3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2BE0F84F64BD6B30369F1A0483D7E3">
    <w:name w:val="9252BE0F84F64BD6B30369F1A0483D7E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AFCF7F8964A82B04FD3FE1B2B95923">
    <w:name w:val="A48AFCF7F8964A82B04FD3FE1B2B9592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8237F26D415A8E734353B21FAD783">
    <w:name w:val="73D88237F26D415A8E734353B21FAD783"/>
    <w:rsid w:val="000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3628E6A2747628E712CC212195C724">
    <w:name w:val="F5B3628E6A2747628E712CC212195C72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E24D3E3E489AA147EA1CA18718EF4">
    <w:name w:val="EDEAE24D3E3E489AA147EA1CA18718EF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69DD6D3334153A6561471B7CEE58B4">
    <w:name w:val="94A69DD6D3334153A6561471B7CEE58B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16">
    <w:name w:val="F26C3A0F9AA945ADAC0EAD92D1E8BD3416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16">
    <w:name w:val="F56E8A358D7547EE95B1683F1C6AB3E616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16">
    <w:name w:val="C11FED350394494FAD71680E85592DC616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16">
    <w:name w:val="B081D94D8ED6488891F0EEF178C34F8F16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4CA002659465DBDE2825834F879014">
    <w:name w:val="10E4CA002659465DBDE2825834F87901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9B2F2CE2A452E9608E64E930250C04">
    <w:name w:val="D2B9B2F2CE2A452E9608E64E930250C0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D63016936455F8329B7240DC3C1984">
    <w:name w:val="DB4D63016936455F8329B7240DC3C198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4DB50E53E4015920A11BE9828743F4">
    <w:name w:val="86D4DB50E53E4015920A11BE9828743F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00A7E3B8443796BA7BC2244D20D44">
    <w:name w:val="EFE000A7E3B8443796BA7BC2244D20D4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9BF7B30147B1BD498C6D684D58EC4">
    <w:name w:val="DF6E9BF7B30147B1BD498C6D684D58EC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B0D257DA44A68413C30AF613B8B34">
    <w:name w:val="F79AB0D257DA44A68413C30AF613B8B3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2BE0F84F64BD6B30369F1A0483D7E4">
    <w:name w:val="9252BE0F84F64BD6B30369F1A0483D7E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AFCF7F8964A82B04FD3FE1B2B95924">
    <w:name w:val="A48AFCF7F8964A82B04FD3FE1B2B9592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8237F26D415A8E734353B21FAD784">
    <w:name w:val="73D88237F26D415A8E734353B21FAD784"/>
    <w:rsid w:val="00EB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3628E6A2747628E712CC212195C725">
    <w:name w:val="F5B3628E6A2747628E712CC212195C72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E24D3E3E489AA147EA1CA18718EF5">
    <w:name w:val="EDEAE24D3E3E489AA147EA1CA18718EF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69DD6D3334153A6561471B7CEE58B5">
    <w:name w:val="94A69DD6D3334153A6561471B7CEE58B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17">
    <w:name w:val="F26C3A0F9AA945ADAC0EAD92D1E8BD3417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17">
    <w:name w:val="F56E8A358D7547EE95B1683F1C6AB3E617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17">
    <w:name w:val="C11FED350394494FAD71680E85592DC617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17">
    <w:name w:val="B081D94D8ED6488891F0EEF178C34F8F17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E7A8A1ED44630900627259A7F30FD">
    <w:name w:val="9F0E7A8A1ED44630900627259A7F30FD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4CA002659465DBDE2825834F879015">
    <w:name w:val="10E4CA002659465DBDE2825834F87901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9B2F2CE2A452E9608E64E930250C05">
    <w:name w:val="D2B9B2F2CE2A452E9608E64E930250C0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D63016936455F8329B7240DC3C1985">
    <w:name w:val="DB4D63016936455F8329B7240DC3C198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4DB50E53E4015920A11BE9828743F5">
    <w:name w:val="86D4DB50E53E4015920A11BE9828743F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00A7E3B8443796BA7BC2244D20D45">
    <w:name w:val="EFE000A7E3B8443796BA7BC2244D20D4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9BF7B30147B1BD498C6D684D58EC5">
    <w:name w:val="DF6E9BF7B30147B1BD498C6D684D58EC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B0D257DA44A68413C30AF613B8B35">
    <w:name w:val="F79AB0D257DA44A68413C30AF613B8B3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2BE0F84F64BD6B30369F1A0483D7E5">
    <w:name w:val="9252BE0F84F64BD6B30369F1A0483D7E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AFCF7F8964A82B04FD3FE1B2B95925">
    <w:name w:val="A48AFCF7F8964A82B04FD3FE1B2B9592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8237F26D415A8E734353B21FAD785">
    <w:name w:val="73D88237F26D415A8E734353B21FAD785"/>
    <w:rsid w:val="00F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3628E6A2747628E712CC212195C726">
    <w:name w:val="F5B3628E6A2747628E712CC212195C72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E24D3E3E489AA147EA1CA18718EF6">
    <w:name w:val="EDEAE24D3E3E489AA147EA1CA18718EF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69DD6D3334153A6561471B7CEE58B6">
    <w:name w:val="94A69DD6D3334153A6561471B7CEE58B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18">
    <w:name w:val="F26C3A0F9AA945ADAC0EAD92D1E8BD3418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18">
    <w:name w:val="F56E8A358D7547EE95B1683F1C6AB3E618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18">
    <w:name w:val="C11FED350394494FAD71680E85592DC618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18">
    <w:name w:val="B081D94D8ED6488891F0EEF178C34F8F18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E7A8A1ED44630900627259A7F30FD1">
    <w:name w:val="9F0E7A8A1ED44630900627259A7F30FD1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4CA002659465DBDE2825834F879016">
    <w:name w:val="10E4CA002659465DBDE2825834F87901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9B2F2CE2A452E9608E64E930250C06">
    <w:name w:val="D2B9B2F2CE2A452E9608E64E930250C0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D63016936455F8329B7240DC3C1986">
    <w:name w:val="DB4D63016936455F8329B7240DC3C198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4DB50E53E4015920A11BE9828743F6">
    <w:name w:val="86D4DB50E53E4015920A11BE9828743F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00A7E3B8443796BA7BC2244D20D46">
    <w:name w:val="EFE000A7E3B8443796BA7BC2244D20D4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9BF7B30147B1BD498C6D684D58EC6">
    <w:name w:val="DF6E9BF7B30147B1BD498C6D684D58EC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B0D257DA44A68413C30AF613B8B36">
    <w:name w:val="F79AB0D257DA44A68413C30AF613B8B3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2BE0F84F64BD6B30369F1A0483D7E6">
    <w:name w:val="9252BE0F84F64BD6B30369F1A0483D7E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AFCF7F8964A82B04FD3FE1B2B95926">
    <w:name w:val="A48AFCF7F8964A82B04FD3FE1B2B9592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8237F26D415A8E734353B21FAD786">
    <w:name w:val="73D88237F26D415A8E734353B21FAD786"/>
    <w:rsid w:val="003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3628E6A2747628E712CC212195C727">
    <w:name w:val="F5B3628E6A2747628E712CC212195C72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E24D3E3E489AA147EA1CA18718EF7">
    <w:name w:val="EDEAE24D3E3E489AA147EA1CA18718EF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69DD6D3334153A6561471B7CEE58B7">
    <w:name w:val="94A69DD6D3334153A6561471B7CEE58B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3A0F9AA945ADAC0EAD92D1E8BD3419">
    <w:name w:val="F26C3A0F9AA945ADAC0EAD92D1E8BD3419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8A358D7547EE95B1683F1C6AB3E619">
    <w:name w:val="F56E8A358D7547EE95B1683F1C6AB3E619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FED350394494FAD71680E85592DC619">
    <w:name w:val="C11FED350394494FAD71680E85592DC619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1D94D8ED6488891F0EEF178C34F8F19">
    <w:name w:val="B081D94D8ED6488891F0EEF178C34F8F19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E7A8A1ED44630900627259A7F30FD2">
    <w:name w:val="9F0E7A8A1ED44630900627259A7F30FD2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4CA002659465DBDE2825834F879017">
    <w:name w:val="10E4CA002659465DBDE2825834F87901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9B2F2CE2A452E9608E64E930250C07">
    <w:name w:val="D2B9B2F2CE2A452E9608E64E930250C0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D63016936455F8329B7240DC3C1987">
    <w:name w:val="DB4D63016936455F8329B7240DC3C198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4DB50E53E4015920A11BE9828743F7">
    <w:name w:val="86D4DB50E53E4015920A11BE9828743F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00A7E3B8443796BA7BC2244D20D47">
    <w:name w:val="EFE000A7E3B8443796BA7BC2244D20D4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9BF7B30147B1BD498C6D684D58EC7">
    <w:name w:val="DF6E9BF7B30147B1BD498C6D684D58EC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B0D257DA44A68413C30AF613B8B37">
    <w:name w:val="F79AB0D257DA44A68413C30AF613B8B3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2BE0F84F64BD6B30369F1A0483D7E7">
    <w:name w:val="9252BE0F84F64BD6B30369F1A0483D7E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AFCF7F8964A82B04FD3FE1B2B95927">
    <w:name w:val="A48AFCF7F8964A82B04FD3FE1B2B9592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8237F26D415A8E734353B21FAD787">
    <w:name w:val="73D88237F26D415A8E734353B21FAD787"/>
    <w:rsid w:val="004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3538-73E2-4AA4-8F40-3EA1E838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Nur Logo</Template>
  <TotalTime>0</TotalTime>
  <Pages>3</Pages>
  <Words>401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Liesener</dc:creator>
  <cp:lastModifiedBy>Antje Liesener</cp:lastModifiedBy>
  <cp:revision>41</cp:revision>
  <cp:lastPrinted>2014-02-10T12:36:00Z</cp:lastPrinted>
  <dcterms:created xsi:type="dcterms:W3CDTF">2014-08-08T07:33:00Z</dcterms:created>
  <dcterms:modified xsi:type="dcterms:W3CDTF">2014-08-28T11:36:00Z</dcterms:modified>
</cp:coreProperties>
</file>