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F5" w:rsidRPr="008E3A47" w:rsidRDefault="005417F5" w:rsidP="00C14F22">
      <w:pP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8E3A47">
        <w:rPr>
          <w:rFonts w:asciiTheme="minorHAnsi" w:hAnsiTheme="minorHAnsi"/>
          <w:b/>
          <w:sz w:val="22"/>
          <w:szCs w:val="22"/>
        </w:rPr>
        <w:t>Erläuterungen</w:t>
      </w:r>
    </w:p>
    <w:p w:rsidR="000C64AD" w:rsidRPr="008E3A47" w:rsidRDefault="000C64AD" w:rsidP="000C64A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8E3A47">
        <w:rPr>
          <w:rFonts w:asciiTheme="minorHAnsi" w:hAnsiTheme="minorHAnsi"/>
          <w:sz w:val="22"/>
          <w:szCs w:val="22"/>
        </w:rPr>
        <w:t>er Aktionsplan sollte vom gesamten interdisziplinären Steuerkreis entwickelt und mitgetragen we</w:t>
      </w:r>
      <w:r w:rsidRPr="008E3A47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den. Er wird </w:t>
      </w:r>
      <w:r w:rsidRPr="008E3A47">
        <w:rPr>
          <w:rFonts w:asciiTheme="minorHAnsi" w:hAnsiTheme="minorHAnsi"/>
          <w:sz w:val="22"/>
          <w:szCs w:val="22"/>
        </w:rPr>
        <w:t>zusammen m</w:t>
      </w:r>
      <w:r>
        <w:rPr>
          <w:rFonts w:asciiTheme="minorHAnsi" w:hAnsiTheme="minorHAnsi"/>
          <w:sz w:val="22"/>
          <w:szCs w:val="22"/>
        </w:rPr>
        <w:t>it dem Selbsteinschätzungsbogen</w:t>
      </w:r>
      <w:r w:rsidRPr="008E3A47">
        <w:rPr>
          <w:rFonts w:asciiTheme="minorHAnsi" w:hAnsiTheme="minorHAnsi"/>
          <w:sz w:val="22"/>
          <w:szCs w:val="22"/>
        </w:rPr>
        <w:t xml:space="preserve"> der obersten Leitung vorgelegt.</w:t>
      </w:r>
    </w:p>
    <w:p w:rsidR="000C64AD" w:rsidRPr="008E3A47" w:rsidRDefault="000C64AD" w:rsidP="000C64AD">
      <w:pPr>
        <w:spacing w:after="120"/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sz w:val="22"/>
          <w:szCs w:val="22"/>
        </w:rPr>
        <w:t xml:space="preserve">Der Aktionsplan unterstützt </w:t>
      </w:r>
      <w:r>
        <w:rPr>
          <w:rFonts w:asciiTheme="minorHAnsi" w:hAnsiTheme="minorHAnsi"/>
          <w:sz w:val="22"/>
          <w:szCs w:val="22"/>
        </w:rPr>
        <w:t>das Krankenhaus</w:t>
      </w:r>
      <w:r w:rsidRPr="008E3A47">
        <w:rPr>
          <w:rFonts w:asciiTheme="minorHAnsi" w:hAnsiTheme="minorHAnsi"/>
          <w:sz w:val="22"/>
          <w:szCs w:val="22"/>
        </w:rPr>
        <w:t xml:space="preserve"> intern bei der Weiterentwicklung und jährlichen Ko</w:t>
      </w:r>
      <w:r w:rsidRPr="008E3A47">
        <w:rPr>
          <w:rFonts w:asciiTheme="minorHAnsi" w:hAnsiTheme="minorHAnsi"/>
          <w:sz w:val="22"/>
          <w:szCs w:val="22"/>
        </w:rPr>
        <w:t>n</w:t>
      </w:r>
      <w:r w:rsidRPr="008E3A47">
        <w:rPr>
          <w:rFonts w:asciiTheme="minorHAnsi" w:hAnsiTheme="minorHAnsi"/>
          <w:sz w:val="22"/>
          <w:szCs w:val="22"/>
        </w:rPr>
        <w:t xml:space="preserve">trolle zur Verwirklichung einer selbsthilfebezogenen Patientenorientierung. </w:t>
      </w:r>
    </w:p>
    <w:p w:rsidR="000C64AD" w:rsidRPr="008E3A47" w:rsidRDefault="000C64AD" w:rsidP="000C64AD">
      <w:p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Eingetragen werden alle</w:t>
      </w:r>
      <w:r w:rsidRPr="008E3A47">
        <w:rPr>
          <w:rFonts w:asciiTheme="minorHAnsi" w:hAnsiTheme="minorHAnsi"/>
          <w:sz w:val="22"/>
          <w:szCs w:val="22"/>
        </w:rPr>
        <w:t xml:space="preserve"> Maßnahmen, die in Angriff genommen werden, um die Anforderungen zur Selbsthilfefreundlichkeit zu erfüllen. </w:t>
      </w:r>
    </w:p>
    <w:p w:rsidR="000C64AD" w:rsidRPr="00765F37" w:rsidRDefault="000C64AD" w:rsidP="000C64AD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765F37">
        <w:rPr>
          <w:rFonts w:ascii="Calibri" w:hAnsi="Calibri" w:cs="Arial"/>
          <w:b/>
          <w:sz w:val="22"/>
          <w:szCs w:val="22"/>
        </w:rPr>
        <w:t xml:space="preserve">Modul 4 </w:t>
      </w:r>
      <w:r w:rsidRPr="00765F37">
        <w:rPr>
          <w:rFonts w:ascii="Calibri" w:hAnsi="Calibri" w:cs="Arial"/>
          <w:sz w:val="22"/>
          <w:szCs w:val="22"/>
        </w:rPr>
        <w:t xml:space="preserve">des Aktionsplans dient </w:t>
      </w:r>
      <w:r>
        <w:rPr>
          <w:rFonts w:ascii="Calibri" w:hAnsi="Calibri" w:cs="Arial"/>
          <w:sz w:val="22"/>
          <w:szCs w:val="22"/>
        </w:rPr>
        <w:t xml:space="preserve">außerdem </w:t>
      </w:r>
      <w:r w:rsidRPr="00765F37">
        <w:rPr>
          <w:rFonts w:ascii="Calibri" w:hAnsi="Calibri" w:cs="Arial"/>
          <w:sz w:val="22"/>
          <w:szCs w:val="22"/>
        </w:rPr>
        <w:t>als Grundlage für die jährliche Selbstbewertung zur U</w:t>
      </w:r>
      <w:r w:rsidRPr="00765F37">
        <w:rPr>
          <w:rFonts w:ascii="Calibri" w:hAnsi="Calibri" w:cs="Arial"/>
          <w:sz w:val="22"/>
          <w:szCs w:val="22"/>
        </w:rPr>
        <w:t>m</w:t>
      </w:r>
      <w:r w:rsidRPr="00765F37">
        <w:rPr>
          <w:rFonts w:ascii="Calibri" w:hAnsi="Calibri" w:cs="Arial"/>
          <w:sz w:val="22"/>
          <w:szCs w:val="22"/>
        </w:rPr>
        <w:t xml:space="preserve">setzung der </w:t>
      </w:r>
      <w:r w:rsidRPr="00765F37">
        <w:rPr>
          <w:rFonts w:ascii="Calibri" w:hAnsi="Calibri" w:cs="Arial"/>
          <w:i/>
          <w:sz w:val="22"/>
          <w:szCs w:val="22"/>
        </w:rPr>
        <w:t>Qualitätskriterien zur Selbsthilfefreundlichkeit</w:t>
      </w:r>
      <w:r w:rsidRPr="00765F37">
        <w:rPr>
          <w:rFonts w:ascii="Calibri" w:hAnsi="Calibri" w:cs="Arial"/>
          <w:sz w:val="22"/>
          <w:szCs w:val="22"/>
        </w:rPr>
        <w:t xml:space="preserve"> im Qualitätszirkel ‚Selbsthilfefreundlic</w:t>
      </w:r>
      <w:r w:rsidRPr="00765F37">
        <w:rPr>
          <w:rFonts w:ascii="Calibri" w:hAnsi="Calibri" w:cs="Arial"/>
          <w:sz w:val="22"/>
          <w:szCs w:val="22"/>
        </w:rPr>
        <w:t>h</w:t>
      </w:r>
      <w:r w:rsidRPr="00765F37">
        <w:rPr>
          <w:rFonts w:ascii="Calibri" w:hAnsi="Calibri" w:cs="Arial"/>
          <w:sz w:val="22"/>
          <w:szCs w:val="22"/>
        </w:rPr>
        <w:t>keit’.</w:t>
      </w:r>
    </w:p>
    <w:p w:rsidR="008E3A47" w:rsidRPr="000C64AD" w:rsidRDefault="008E3A47" w:rsidP="005417F5">
      <w:pPr>
        <w:rPr>
          <w:rFonts w:asciiTheme="minorHAnsi" w:hAnsiTheme="minorHAnsi"/>
          <w:sz w:val="22"/>
          <w:szCs w:val="22"/>
        </w:rPr>
      </w:pPr>
    </w:p>
    <w:p w:rsidR="000C64AD" w:rsidRPr="000C64AD" w:rsidRDefault="000C64AD" w:rsidP="005417F5">
      <w:pPr>
        <w:rPr>
          <w:rFonts w:asciiTheme="minorHAnsi" w:hAnsiTheme="minorHAnsi"/>
          <w:sz w:val="22"/>
          <w:szCs w:val="22"/>
        </w:rPr>
      </w:pPr>
    </w:p>
    <w:p w:rsidR="008E3A47" w:rsidRPr="000C64AD" w:rsidRDefault="008E3A47" w:rsidP="00474AA1">
      <w:pPr>
        <w:rPr>
          <w:rFonts w:asciiTheme="minorHAnsi" w:hAnsiTheme="minorHAnsi"/>
          <w:sz w:val="22"/>
          <w:szCs w:val="22"/>
        </w:rPr>
      </w:pPr>
    </w:p>
    <w:p w:rsidR="005417F5" w:rsidRPr="008E3A47" w:rsidRDefault="0088180D" w:rsidP="00474AA1">
      <w:pPr>
        <w:rPr>
          <w:rFonts w:asciiTheme="minorHAnsi" w:hAnsiTheme="minorHAnsi"/>
          <w:b/>
          <w:sz w:val="22"/>
          <w:szCs w:val="22"/>
        </w:rPr>
      </w:pPr>
      <w:r w:rsidRPr="008E3A47">
        <w:rPr>
          <w:rFonts w:asciiTheme="minorHAnsi" w:hAnsiTheme="minorHAnsi"/>
          <w:b/>
          <w:sz w:val="22"/>
          <w:szCs w:val="22"/>
        </w:rPr>
        <w:t xml:space="preserve">Modul </w:t>
      </w:r>
      <w:r w:rsidR="005417F5" w:rsidRPr="008E3A47">
        <w:rPr>
          <w:rFonts w:asciiTheme="minorHAnsi" w:hAnsiTheme="minorHAnsi"/>
          <w:b/>
          <w:sz w:val="22"/>
          <w:szCs w:val="22"/>
        </w:rPr>
        <w:t>1</w:t>
      </w:r>
      <w:r w:rsidR="00474AA1" w:rsidRPr="008E3A47">
        <w:rPr>
          <w:rFonts w:asciiTheme="minorHAnsi" w:hAnsiTheme="minorHAnsi"/>
          <w:b/>
          <w:sz w:val="22"/>
          <w:szCs w:val="22"/>
        </w:rPr>
        <w:t xml:space="preserve"> - </w:t>
      </w:r>
      <w:r w:rsidR="005417F5" w:rsidRPr="008E3A47">
        <w:rPr>
          <w:rFonts w:asciiTheme="minorHAnsi" w:hAnsiTheme="minorHAnsi"/>
          <w:b/>
          <w:sz w:val="22"/>
          <w:szCs w:val="22"/>
        </w:rPr>
        <w:t>Engagement / Selbstverpflichtung und Verantwortung der Leitung</w:t>
      </w:r>
    </w:p>
    <w:p w:rsidR="001204DC" w:rsidRPr="008E3A47" w:rsidRDefault="001204DC" w:rsidP="00474AA1">
      <w:pPr>
        <w:rPr>
          <w:rFonts w:asciiTheme="minorHAnsi" w:hAnsiTheme="minorHAnsi"/>
          <w:b/>
          <w:sz w:val="22"/>
          <w:szCs w:val="22"/>
        </w:rPr>
      </w:pP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i/>
          <w:sz w:val="22"/>
          <w:szCs w:val="22"/>
        </w:rPr>
        <w:t>Die Verantwortung für die Umsetzung einer selbsthilfebezogenen Patientenorientierung</w:t>
      </w:r>
      <w:r w:rsidR="00650045">
        <w:rPr>
          <w:rStyle w:val="Funotenzeichen"/>
          <w:rFonts w:ascii="Calibri" w:hAnsi="Calibri" w:cs="Arial"/>
          <w:i/>
          <w:sz w:val="22"/>
          <w:szCs w:val="22"/>
        </w:rPr>
        <w:footnoteReference w:id="1"/>
      </w:r>
      <w:r w:rsidRPr="008E3A47">
        <w:rPr>
          <w:rFonts w:asciiTheme="minorHAnsi" w:hAnsiTheme="minorHAnsi"/>
          <w:i/>
          <w:sz w:val="22"/>
          <w:szCs w:val="22"/>
        </w:rPr>
        <w:t xml:space="preserve"> ist i</w:t>
      </w:r>
      <w:r w:rsidR="00650045">
        <w:rPr>
          <w:rFonts w:asciiTheme="minorHAnsi" w:hAnsiTheme="minorHAnsi"/>
          <w:i/>
          <w:sz w:val="22"/>
          <w:szCs w:val="22"/>
        </w:rPr>
        <w:t>m Kra</w:t>
      </w:r>
      <w:r w:rsidR="00650045">
        <w:rPr>
          <w:rFonts w:asciiTheme="minorHAnsi" w:hAnsiTheme="minorHAnsi"/>
          <w:i/>
          <w:sz w:val="22"/>
          <w:szCs w:val="22"/>
        </w:rPr>
        <w:t>n</w:t>
      </w:r>
      <w:r w:rsidR="00650045">
        <w:rPr>
          <w:rFonts w:asciiTheme="minorHAnsi" w:hAnsiTheme="minorHAnsi"/>
          <w:i/>
          <w:sz w:val="22"/>
          <w:szCs w:val="22"/>
        </w:rPr>
        <w:t>kenhaus</w:t>
      </w:r>
      <w:r w:rsidRPr="008E3A47">
        <w:rPr>
          <w:rFonts w:asciiTheme="minorHAnsi" w:hAnsiTheme="minorHAnsi"/>
          <w:i/>
          <w:sz w:val="22"/>
          <w:szCs w:val="22"/>
        </w:rPr>
        <w:t xml:space="preserve"> klar geregelt.</w:t>
      </w:r>
    </w:p>
    <w:p w:rsidR="005417F5" w:rsidRPr="008E3A47" w:rsidRDefault="005417F5" w:rsidP="005417F5">
      <w:pPr>
        <w:rPr>
          <w:rFonts w:asciiTheme="minorHAnsi" w:hAnsiTheme="minorHAnsi"/>
          <w:b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062"/>
        <w:gridCol w:w="1418"/>
        <w:gridCol w:w="1115"/>
        <w:gridCol w:w="2032"/>
        <w:gridCol w:w="1615"/>
      </w:tblGrid>
      <w:tr w:rsidR="005417F5" w:rsidRPr="00F54C01" w:rsidTr="00F54C01">
        <w:trPr>
          <w:tblHeader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F54C01" w:rsidRDefault="005417F5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F54C01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F54C01">
              <w:rPr>
                <w:rFonts w:asciiTheme="minorHAnsi" w:hAnsiTheme="minorHAnsi"/>
                <w:sz w:val="20"/>
                <w:szCs w:val="20"/>
              </w:rPr>
              <w:t>Verantwor</w:t>
            </w:r>
            <w:r w:rsidRPr="00F54C01">
              <w:rPr>
                <w:rFonts w:asciiTheme="minorHAnsi" w:hAnsiTheme="minorHAnsi"/>
                <w:sz w:val="20"/>
                <w:szCs w:val="20"/>
              </w:rPr>
              <w:t>t</w:t>
            </w:r>
            <w:r w:rsidRPr="00F54C01">
              <w:rPr>
                <w:rFonts w:asciiTheme="minorHAnsi" w:hAnsiTheme="minorHAnsi"/>
                <w:sz w:val="20"/>
                <w:szCs w:val="20"/>
              </w:rPr>
              <w:t>lich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F54C01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F54C01">
              <w:rPr>
                <w:rFonts w:asciiTheme="minorHAnsi" w:hAnsiTheme="minorHAnsi"/>
                <w:sz w:val="20"/>
                <w:szCs w:val="20"/>
              </w:rPr>
              <w:t>Zeitrahmen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F54C01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F54C01">
              <w:rPr>
                <w:rFonts w:asciiTheme="minorHAnsi" w:hAnsiTheme="minorHAnsi"/>
                <w:sz w:val="20"/>
                <w:szCs w:val="20"/>
              </w:rPr>
              <w:t>Erwartete Ergebnisse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F54C01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F54C01">
              <w:rPr>
                <w:rFonts w:asciiTheme="minorHAnsi" w:hAnsiTheme="minorHAnsi"/>
                <w:sz w:val="20"/>
                <w:szCs w:val="20"/>
              </w:rPr>
              <w:t xml:space="preserve">Allgemeine </w:t>
            </w:r>
            <w:r w:rsidR="00474AA1" w:rsidRPr="00F54C01">
              <w:rPr>
                <w:rFonts w:asciiTheme="minorHAnsi" w:hAnsiTheme="minorHAnsi"/>
                <w:sz w:val="20"/>
                <w:szCs w:val="20"/>
              </w:rPr>
              <w:br/>
            </w:r>
            <w:r w:rsidRPr="00F54C01">
              <w:rPr>
                <w:rFonts w:asciiTheme="minorHAnsi" w:hAnsiTheme="minorHAnsi"/>
                <w:sz w:val="20"/>
                <w:szCs w:val="20"/>
              </w:rPr>
              <w:t>Anmerkungen</w:t>
            </w:r>
          </w:p>
        </w:tc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1.1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21020417"/>
                <w:placeholder>
                  <w:docPart w:val="209F6FDF283F4DD5A0600551119D20C2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79791573"/>
            <w:placeholder>
              <w:docPart w:val="C06555DE96474EEC83F68DFE4CE81951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Pr="00F54C01" w:rsidRDefault="00F54C01" w:rsidP="0073172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29606083"/>
            <w:placeholder>
              <w:docPart w:val="17C39BBE287F43A39E614BA9377C055F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36034759"/>
            <w:placeholder>
              <w:docPart w:val="EE58DAF1623D4E8E8ABAAB2362958B43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93224002"/>
            <w:placeholder>
              <w:docPart w:val="9313945A8AC64D8FA33F2099E186C804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1.2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36753093"/>
                <w:placeholder>
                  <w:docPart w:val="5193B91716D54684AC0176934CA9B786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1759372"/>
            <w:placeholder>
              <w:docPart w:val="1EF9BD4E3C7D4F6A9FFDA8F8F3A90958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Pr="00F54C01" w:rsidRDefault="00F54C01" w:rsidP="0073172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9776599"/>
            <w:placeholder>
              <w:docPart w:val="ADFD50F78F714564B95E07B56C470D20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30502722"/>
            <w:placeholder>
              <w:docPart w:val="4E51C4E9120B4B74B3480D45C78CEE94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96816333"/>
            <w:placeholder>
              <w:docPart w:val="AA76E7213FB248D0AAAAB058D02DF121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1.3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7772474"/>
                <w:placeholder>
                  <w:docPart w:val="3FC168F8C34446A1BE559AEF77BB5305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72468495"/>
            <w:placeholder>
              <w:docPart w:val="A0DCD1FF566C4E9DB93D84E8947641A1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Pr="00F54C01" w:rsidRDefault="00F54C01" w:rsidP="0073172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2080230"/>
            <w:placeholder>
              <w:docPart w:val="60F1923A887C411896634A52FB61C49D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13917371"/>
            <w:placeholder>
              <w:docPart w:val="D9FB1EA504584D6581CBC1063028AAE5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30010313"/>
            <w:placeholder>
              <w:docPart w:val="45377419B83044AD828BC1463D7D8A15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1.4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6413510"/>
                <w:placeholder>
                  <w:docPart w:val="DEFD6CE43B364C93871C43CDFFD5EBA7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35197873"/>
            <w:placeholder>
              <w:docPart w:val="359BD0BC82DB4FF7AC91AB2E6AB6EEDC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Pr="00F54C01" w:rsidRDefault="00F54C01" w:rsidP="0073172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45397196"/>
            <w:placeholder>
              <w:docPart w:val="862A78953455469BB88719AF6AE0F1A5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62692147"/>
            <w:placeholder>
              <w:docPart w:val="9FCF191AD75348ECA73ECDEEC8817A8C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98135191"/>
            <w:placeholder>
              <w:docPart w:val="5DCCEA98116946C89E238A4341FC2DBD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1.5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03408648"/>
                <w:placeholder>
                  <w:docPart w:val="65677D125F1D4569977B511289D578E7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95113987"/>
            <w:placeholder>
              <w:docPart w:val="36F959591D3C4FDEBAA8C7891CA5EF71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Pr="00F54C01" w:rsidRDefault="00F54C01" w:rsidP="0073172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20338348"/>
            <w:placeholder>
              <w:docPart w:val="1F13CC6E87504A7CAA87A212BC9FE51C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22509106"/>
            <w:placeholder>
              <w:docPart w:val="57DC3DB4A1704C81814DFD297144873E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17037756"/>
            <w:placeholder>
              <w:docPart w:val="E0453DD7F4CB41819D2F55E728AE29B4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E47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bookmarkStart w:id="0" w:name="_GoBack" w:colFirst="1" w:colLast="4"/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lastRenderedPageBreak/>
              <w:t xml:space="preserve">1.6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1413169"/>
                <w:placeholder>
                  <w:docPart w:val="878F0D7D7AB349FF80339AB3FC964834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61471259"/>
            <w:placeholder>
              <w:docPart w:val="7833FF34C14349BB81A4123A4F2FA337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99560201"/>
            <w:placeholder>
              <w:docPart w:val="2981EB42BE3D42148831863C4DCD8DED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21487576"/>
            <w:placeholder>
              <w:docPart w:val="7922AFA7584845239DF44AC382F3E8DD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1877501"/>
            <w:placeholder>
              <w:docPart w:val="E36DA39579924764B0AC40EE2238D294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1.7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56964230"/>
                <w:placeholder>
                  <w:docPart w:val="B8FCB00093BB4CA289496B3E73E5D5D5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57227021"/>
            <w:placeholder>
              <w:docPart w:val="24FF048A517C4A07959AF56F67ACEF8A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9328375"/>
            <w:placeholder>
              <w:docPart w:val="BDD3D6E7CAB9402AA21DEA020DE2B87F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24155631"/>
            <w:placeholder>
              <w:docPart w:val="3DC60495E51F4930808205865A86CAE8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41710196"/>
            <w:placeholder>
              <w:docPart w:val="E941C5C76276462EA66EB42AA79EE9EE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1.8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49664610"/>
                <w:placeholder>
                  <w:docPart w:val="2EE142A1E4994DA6A2EB24F70001E7F9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24121336"/>
            <w:placeholder>
              <w:docPart w:val="35E6DA646BCE498F9D518F0C9B5649CA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03865530"/>
            <w:placeholder>
              <w:docPart w:val="2CACD11F13AC45DEA4D73AA07775BED1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52277604"/>
            <w:placeholder>
              <w:docPart w:val="AE33976E7728492588BD188FB4C6D0E1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40252191"/>
            <w:placeholder>
              <w:docPart w:val="FFE9997030D0425B87F9113257C12646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1.9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687545"/>
                <w:placeholder>
                  <w:docPart w:val="8AA293855B4848E5B9A6F9FF2D829D5B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03666032"/>
            <w:placeholder>
              <w:docPart w:val="DDF4D5A43BE7459BA50E2CA56BE566F7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31929391"/>
            <w:placeholder>
              <w:docPart w:val="ED01C6841DDA4E9FB3BAD1FAF1B003F3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59650159"/>
            <w:placeholder>
              <w:docPart w:val="520783852EA5431C876AAA72BE3507D6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69383107"/>
            <w:placeholder>
              <w:docPart w:val="E86876F021CE46EC858ACF008406EADC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F54C01" w:rsidTr="00F54C01">
        <w:trPr>
          <w:trHeight w:val="10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F54C01" w:rsidRDefault="00F54C01" w:rsidP="00731720">
            <w:pPr>
              <w:tabs>
                <w:tab w:val="center" w:pos="2001"/>
              </w:tabs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F54C01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1.10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4166556"/>
                <w:placeholder>
                  <w:docPart w:val="002380304082470785DF34C211D9A81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2769366"/>
            <w:placeholder>
              <w:docPart w:val="9FF7D649FE1F47B8A528BB742BDD60AC"/>
            </w:placeholder>
            <w:showingPlcHdr/>
            <w:text w:multiLine="1"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67416709"/>
            <w:placeholder>
              <w:docPart w:val="9C6988D3B5524D83BF6EAD93E091C7A9"/>
            </w:placeholder>
            <w:showingPlcHdr/>
            <w:text w:multiLine="1"/>
          </w:sdtPr>
          <w:sdtContent>
            <w:tc>
              <w:tcPr>
                <w:tcW w:w="1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33397302"/>
            <w:placeholder>
              <w:docPart w:val="CFBA248E7F1F4A61A70AB94C75909581"/>
            </w:placeholder>
            <w:showingPlcHdr/>
            <w:text w:multiLine="1"/>
          </w:sdtPr>
          <w:sdtContent>
            <w:tc>
              <w:tcPr>
                <w:tcW w:w="2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8597762"/>
            <w:placeholder>
              <w:docPart w:val="F40A5129A70F4FD8A2EBF79D652E5E93"/>
            </w:placeholder>
            <w:showingPlcHdr/>
            <w:text w:multiLine="1"/>
          </w:sdtPr>
          <w:sdtContent>
            <w:tc>
              <w:tcPr>
                <w:tcW w:w="1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8C79E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bookmarkEnd w:id="0"/>
    </w:tbl>
    <w:p w:rsidR="008E3A47" w:rsidRDefault="008E3A47" w:rsidP="00C14F22">
      <w:pPr>
        <w:spacing w:after="120"/>
        <w:outlineLvl w:val="0"/>
        <w:rPr>
          <w:rFonts w:asciiTheme="minorHAnsi" w:hAnsiTheme="minorHAnsi"/>
          <w:b/>
          <w:sz w:val="22"/>
          <w:szCs w:val="22"/>
        </w:rPr>
      </w:pPr>
    </w:p>
    <w:p w:rsidR="008E3A47" w:rsidRDefault="008E3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417F5" w:rsidRPr="008E3A47" w:rsidRDefault="00474AA1" w:rsidP="00C14F22">
      <w:pP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8E3A47">
        <w:rPr>
          <w:rFonts w:asciiTheme="minorHAnsi" w:hAnsiTheme="minorHAnsi"/>
          <w:b/>
          <w:sz w:val="22"/>
          <w:szCs w:val="22"/>
        </w:rPr>
        <w:lastRenderedPageBreak/>
        <w:t xml:space="preserve">Modul </w:t>
      </w:r>
      <w:r w:rsidR="005417F5" w:rsidRPr="008E3A47">
        <w:rPr>
          <w:rFonts w:asciiTheme="minorHAnsi" w:hAnsiTheme="minorHAnsi"/>
          <w:b/>
          <w:sz w:val="22"/>
          <w:szCs w:val="22"/>
        </w:rPr>
        <w:t>2</w:t>
      </w:r>
      <w:r w:rsidRPr="008E3A47">
        <w:rPr>
          <w:rFonts w:asciiTheme="minorHAnsi" w:hAnsiTheme="minorHAnsi"/>
          <w:b/>
          <w:sz w:val="22"/>
          <w:szCs w:val="22"/>
        </w:rPr>
        <w:t xml:space="preserve"> - </w:t>
      </w:r>
      <w:r w:rsidR="005417F5" w:rsidRPr="008E3A47">
        <w:rPr>
          <w:rFonts w:asciiTheme="minorHAnsi" w:hAnsiTheme="minorHAnsi"/>
          <w:b/>
          <w:sz w:val="22"/>
          <w:szCs w:val="22"/>
        </w:rPr>
        <w:t xml:space="preserve">Externe und interne Kommunikation </w:t>
      </w: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i/>
          <w:sz w:val="22"/>
          <w:szCs w:val="22"/>
        </w:rPr>
        <w:t>Die Bereitschaft d</w:t>
      </w:r>
      <w:r w:rsidR="001204DC" w:rsidRPr="008E3A47">
        <w:rPr>
          <w:rFonts w:asciiTheme="minorHAnsi" w:hAnsiTheme="minorHAnsi"/>
          <w:i/>
          <w:sz w:val="22"/>
          <w:szCs w:val="22"/>
        </w:rPr>
        <w:t>es Krankenhauses</w:t>
      </w:r>
      <w:r w:rsidRPr="008E3A47">
        <w:rPr>
          <w:rFonts w:asciiTheme="minorHAnsi" w:hAnsiTheme="minorHAnsi"/>
          <w:i/>
          <w:sz w:val="22"/>
          <w:szCs w:val="22"/>
        </w:rPr>
        <w:t xml:space="preserve"> zur Kooperation mit der örtlichen Selbsthilfe bei der Einführung einer selbsthilfebezogenen Patientenorientierung auf der Grundlage der Qualitätskriterien zur Selbs</w:t>
      </w:r>
      <w:r w:rsidRPr="008E3A47">
        <w:rPr>
          <w:rFonts w:asciiTheme="minorHAnsi" w:hAnsiTheme="minorHAnsi"/>
          <w:i/>
          <w:sz w:val="22"/>
          <w:szCs w:val="22"/>
        </w:rPr>
        <w:t>t</w:t>
      </w:r>
      <w:r w:rsidRPr="008E3A47">
        <w:rPr>
          <w:rFonts w:asciiTheme="minorHAnsi" w:hAnsiTheme="minorHAnsi"/>
          <w:i/>
          <w:sz w:val="22"/>
          <w:szCs w:val="22"/>
        </w:rPr>
        <w:t xml:space="preserve">hilfefreundlichkeit ist klar vereinbart und nach Innen und nach Außen kommuniziert. </w:t>
      </w:r>
    </w:p>
    <w:p w:rsidR="005417F5" w:rsidRPr="008E3A47" w:rsidRDefault="005417F5" w:rsidP="005417F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023"/>
        <w:gridCol w:w="1433"/>
        <w:gridCol w:w="1159"/>
        <w:gridCol w:w="2014"/>
        <w:gridCol w:w="1611"/>
      </w:tblGrid>
      <w:tr w:rsidR="005417F5" w:rsidRPr="008E3A47" w:rsidTr="00F54C01">
        <w:trPr>
          <w:tblHeader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>Verantwortlich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>Zeitrahmen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>Erwartete Ergebnisse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 xml:space="preserve">Allgemeine </w:t>
            </w:r>
            <w:r w:rsidR="00474AA1" w:rsidRPr="008E3A47">
              <w:rPr>
                <w:rFonts w:asciiTheme="minorHAnsi" w:hAnsiTheme="minorHAnsi"/>
                <w:sz w:val="20"/>
                <w:szCs w:val="20"/>
              </w:rPr>
              <w:br/>
            </w:r>
            <w:r w:rsidRPr="008E3A47">
              <w:rPr>
                <w:rFonts w:asciiTheme="minorHAnsi" w:hAnsiTheme="minorHAnsi"/>
                <w:sz w:val="20"/>
                <w:szCs w:val="20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2.1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96605524"/>
                <w:placeholder>
                  <w:docPart w:val="F370118710184F7B9BD161A968E6253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14654042"/>
            <w:placeholder>
              <w:docPart w:val="2AFF9EF8A0C345C289AF94AE6A549EA6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88309381"/>
            <w:placeholder>
              <w:docPart w:val="0BF3814CD3D9457989DFC94E180C7613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27453153"/>
            <w:placeholder>
              <w:docPart w:val="AA85C98492804F0C9F5C798E9DBE7D69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88974077"/>
            <w:placeholder>
              <w:docPart w:val="ED056326D9FA498FA30E66810841B95C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2.2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8025256"/>
                <w:placeholder>
                  <w:docPart w:val="35277CD02F9F499DBC1E492739DE21E0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34722"/>
            <w:placeholder>
              <w:docPart w:val="150E4F5169DC4068AD932C4E45E5BF30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08801920"/>
            <w:placeholder>
              <w:docPart w:val="D853C8534431414AA40A41975350E8DD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91264037"/>
            <w:placeholder>
              <w:docPart w:val="279EFC652E9C48A4B92C9170FC63EB79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41253651"/>
            <w:placeholder>
              <w:docPart w:val="31827AC85E80405F9A0AC43380FD893F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2.3</w:t>
            </w:r>
            <w:r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1351093"/>
                <w:placeholder>
                  <w:docPart w:val="C472D08335E442D8936EBC7512682E6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70054655"/>
            <w:placeholder>
              <w:docPart w:val="594167B40C594AD6B67533EC63CE8F10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20452738"/>
            <w:placeholder>
              <w:docPart w:val="F6B8EE2453A1438C9FA2591BFF3E03F5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83357318"/>
            <w:placeholder>
              <w:docPart w:val="B8FA8F64D278455180300D8BDEC94678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22169298"/>
            <w:placeholder>
              <w:docPart w:val="47E63078DB664934B6033CEBB35ED206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2.4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3352281"/>
                <w:placeholder>
                  <w:docPart w:val="BFA27AB8DEBE4C03AD9D5CFFB08B8F50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467532"/>
            <w:placeholder>
              <w:docPart w:val="4E6AB0AB32A64E899BEC84E04736EFB6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98013601"/>
            <w:placeholder>
              <w:docPart w:val="7AC17BBEC5C24B8A8E28C1E4122036C3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15979737"/>
            <w:placeholder>
              <w:docPart w:val="BAFBEA4E1FCB419383B98D0B6202CBC9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67496435"/>
            <w:placeholder>
              <w:docPart w:val="B8E59C938D104F52B76702038769E6B2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2.5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34259921"/>
                <w:placeholder>
                  <w:docPart w:val="C3B4FD713F3C4D45B7A1328E0F08603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51002040"/>
            <w:placeholder>
              <w:docPart w:val="1E8E13B9FBF1493B9CA649CF93F5DA95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40200233"/>
            <w:placeholder>
              <w:docPart w:val="4990D0B32D52469E8B6F8899213D9217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98117572"/>
            <w:placeholder>
              <w:docPart w:val="391CFAACF6E1400AA939A64FE4529606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37133689"/>
            <w:placeholder>
              <w:docPart w:val="64DE1A1162C148F09D7F3E880E638147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2.6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03087589"/>
                <w:placeholder>
                  <w:docPart w:val="15C6939738124E82B8C8511CBDB03233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41333893"/>
            <w:placeholder>
              <w:docPart w:val="BA1F71CB96F74C38AA94BB3162578BAD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46354889"/>
            <w:placeholder>
              <w:docPart w:val="6C44AB73F69D44FB91889FD6EDA0A21B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92470545"/>
            <w:placeholder>
              <w:docPart w:val="ED1CC706160F4D51A57FBCCFE5460C5C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02221802"/>
            <w:placeholder>
              <w:docPart w:val="E5F7784763C44678ABFCF5230DF5A235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9B5AC2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5417F5" w:rsidRPr="008E3A47" w:rsidRDefault="005417F5" w:rsidP="005417F5">
      <w:pPr>
        <w:rPr>
          <w:rFonts w:asciiTheme="minorHAnsi" w:hAnsiTheme="minorHAnsi"/>
          <w:b/>
          <w:sz w:val="22"/>
          <w:szCs w:val="22"/>
        </w:rPr>
      </w:pPr>
    </w:p>
    <w:p w:rsidR="008E3A47" w:rsidRPr="008E3A47" w:rsidRDefault="008E3A47" w:rsidP="005417F5">
      <w:pPr>
        <w:rPr>
          <w:rFonts w:asciiTheme="minorHAnsi" w:hAnsiTheme="minorHAnsi"/>
          <w:b/>
          <w:sz w:val="22"/>
          <w:szCs w:val="22"/>
        </w:rPr>
      </w:pPr>
    </w:p>
    <w:p w:rsidR="008E3A47" w:rsidRDefault="008E3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417F5" w:rsidRPr="008E3A47" w:rsidRDefault="00474AA1" w:rsidP="00C14F22">
      <w:pP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8E3A47">
        <w:rPr>
          <w:rFonts w:asciiTheme="minorHAnsi" w:hAnsiTheme="minorHAnsi"/>
          <w:b/>
          <w:sz w:val="22"/>
          <w:szCs w:val="22"/>
        </w:rPr>
        <w:lastRenderedPageBreak/>
        <w:t xml:space="preserve">Modul </w:t>
      </w:r>
      <w:r w:rsidR="005417F5" w:rsidRPr="008E3A47">
        <w:rPr>
          <w:rFonts w:asciiTheme="minorHAnsi" w:hAnsiTheme="minorHAnsi"/>
          <w:b/>
          <w:sz w:val="22"/>
          <w:szCs w:val="22"/>
        </w:rPr>
        <w:t>3</w:t>
      </w:r>
      <w:r w:rsidRPr="008E3A47">
        <w:rPr>
          <w:rFonts w:asciiTheme="minorHAnsi" w:hAnsiTheme="minorHAnsi"/>
          <w:b/>
          <w:sz w:val="22"/>
          <w:szCs w:val="22"/>
        </w:rPr>
        <w:t xml:space="preserve"> - </w:t>
      </w:r>
      <w:r w:rsidR="005417F5" w:rsidRPr="008E3A47">
        <w:rPr>
          <w:rFonts w:asciiTheme="minorHAnsi" w:hAnsiTheme="minorHAnsi"/>
          <w:b/>
          <w:sz w:val="22"/>
          <w:szCs w:val="22"/>
        </w:rPr>
        <w:t>Qualitätszirkelarbeit</w:t>
      </w:r>
    </w:p>
    <w:p w:rsidR="00650045" w:rsidRPr="00765F37" w:rsidRDefault="00650045" w:rsidP="00650045">
      <w:pPr>
        <w:jc w:val="both"/>
        <w:rPr>
          <w:rFonts w:ascii="Calibri" w:hAnsi="Calibri" w:cs="Arial"/>
          <w:i/>
          <w:sz w:val="22"/>
          <w:szCs w:val="22"/>
        </w:rPr>
      </w:pPr>
      <w:r w:rsidRPr="00765F37">
        <w:rPr>
          <w:rFonts w:ascii="Calibri" w:hAnsi="Calibri" w:cs="Arial"/>
          <w:i/>
          <w:sz w:val="22"/>
          <w:szCs w:val="22"/>
        </w:rPr>
        <w:t>Im Qualitätszirkel ‚Selbsthilfefreundlichkeit’ werden zur Umsetzung der Qualitätskriterien zur Selbs</w:t>
      </w:r>
      <w:r w:rsidRPr="00765F37">
        <w:rPr>
          <w:rFonts w:ascii="Calibri" w:hAnsi="Calibri" w:cs="Arial"/>
          <w:i/>
          <w:sz w:val="22"/>
          <w:szCs w:val="22"/>
        </w:rPr>
        <w:t>t</w:t>
      </w:r>
      <w:r w:rsidRPr="00765F37">
        <w:rPr>
          <w:rFonts w:ascii="Calibri" w:hAnsi="Calibri" w:cs="Arial"/>
          <w:i/>
          <w:sz w:val="22"/>
          <w:szCs w:val="22"/>
        </w:rPr>
        <w:t xml:space="preserve">hilfefreundlichkeit Ziele und Maßnahmen im Konsens erarbeitet und evaluiert. </w:t>
      </w: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023"/>
        <w:gridCol w:w="1433"/>
        <w:gridCol w:w="1159"/>
        <w:gridCol w:w="2014"/>
        <w:gridCol w:w="1611"/>
      </w:tblGrid>
      <w:tr w:rsidR="005417F5" w:rsidRPr="008E3A47" w:rsidTr="00F54C01">
        <w:trPr>
          <w:tblHeader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>Verantwortlich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>Zeitrahmen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>Erwartete Ergebnisse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/>
                <w:sz w:val="20"/>
                <w:szCs w:val="20"/>
              </w:rPr>
              <w:t xml:space="preserve">Allgemeine </w:t>
            </w:r>
            <w:r w:rsidR="00650045">
              <w:rPr>
                <w:rFonts w:asciiTheme="minorHAnsi" w:hAnsiTheme="minorHAnsi"/>
                <w:sz w:val="20"/>
                <w:szCs w:val="20"/>
              </w:rPr>
              <w:br/>
            </w:r>
            <w:r w:rsidRPr="008E3A47">
              <w:rPr>
                <w:rFonts w:asciiTheme="minorHAnsi" w:hAnsiTheme="minorHAnsi"/>
                <w:sz w:val="20"/>
                <w:szCs w:val="20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3.1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04246342"/>
                <w:placeholder>
                  <w:docPart w:val="19646AE06B004C6DBE3B8E036D04313D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50816855"/>
            <w:placeholder>
              <w:docPart w:val="772B54D0651E4745B321D6894142112B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90189932"/>
            <w:placeholder>
              <w:docPart w:val="9E42B1144C75455EB7F03D3BFAC2141C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01818357"/>
            <w:placeholder>
              <w:docPart w:val="CEFC9D95BEEE47AAB9D3A597F8414F82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01006767"/>
            <w:placeholder>
              <w:docPart w:val="5083460980954F19AA7013C2A3FB4E7C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77074449"/>
                <w:placeholder>
                  <w:docPart w:val="77BB92826BFA4EA5A69E7512B21F8965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65649399"/>
            <w:placeholder>
              <w:docPart w:val="23DDA071C92C4916A6E5A5ABAAEC9F26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18790427"/>
            <w:placeholder>
              <w:docPart w:val="29C4BC20291B44F7B4E7685A827A707D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70487813"/>
            <w:placeholder>
              <w:docPart w:val="47ACAA958BA74D648BF60C4554736EFE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17381860"/>
            <w:placeholder>
              <w:docPart w:val="A5E22642981545B9BD3778429D72D813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3940149"/>
                <w:placeholder>
                  <w:docPart w:val="4CBEB585127A4C47BE30D09387998FD6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31182295"/>
            <w:placeholder>
              <w:docPart w:val="65DFDFCAC50E48A4B482B3F46AA92FBF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37839358"/>
            <w:placeholder>
              <w:docPart w:val="FF7156EF53504202A20D8E41D425F7D2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6596858"/>
            <w:placeholder>
              <w:docPart w:val="E25E4A9A3CC84C51BE4A101502C74D0D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55992704"/>
            <w:placeholder>
              <w:docPart w:val="49029C3F51FC427182776E7C15EB97E8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18397051"/>
                <w:placeholder>
                  <w:docPart w:val="5FA00FD928DA42B39C94DCCD47709CB4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06678520"/>
            <w:placeholder>
              <w:docPart w:val="25807FC86E7D4FF5BE89A20E50FC65C9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98228990"/>
            <w:placeholder>
              <w:docPart w:val="3517F9B76BF14393B17E1C6181060BEA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06918159"/>
            <w:placeholder>
              <w:docPart w:val="F7987B28B8E5402B823F6A7F68F41F6F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4098406"/>
            <w:placeholder>
              <w:docPart w:val="553787ECB6074DBCBC69E7B79C2DEE90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3.5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5208694"/>
                <w:placeholder>
                  <w:docPart w:val="C7B9EC000FBF4FEBB9A161BA9A90E5F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60503501"/>
            <w:placeholder>
              <w:docPart w:val="05738A65E47745C58CF68F02342526A0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1269943"/>
            <w:placeholder>
              <w:docPart w:val="3E9A1A1467E44F05AC51900CA6D513DC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55424332"/>
            <w:placeholder>
              <w:docPart w:val="BB47A92F58EA4F9697C5278EB563C20D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63302842"/>
            <w:placeholder>
              <w:docPart w:val="30D1E7965C4E49B9A110286F90A4298F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3.6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72129005"/>
                <w:placeholder>
                  <w:docPart w:val="3BB596B6CEFC484E81366193D9C20219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20584323"/>
            <w:placeholder>
              <w:docPart w:val="98FCB7BFFF3A45E8A3DAB09EF201D2B1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84815522"/>
            <w:placeholder>
              <w:docPart w:val="387C6E4B7DD147F5B79B9D49C8196EAB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43683057"/>
            <w:placeholder>
              <w:docPart w:val="18D339B981C84676A05BE49067BC44AE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72252271"/>
            <w:placeholder>
              <w:docPart w:val="6EBBB22CCFC543F7BE23AAE5E3B09798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3.7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41959515"/>
                <w:placeholder>
                  <w:docPart w:val="44E05482BD51407D9159D2A4BA6C3B0B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10678014"/>
            <w:placeholder>
              <w:docPart w:val="14730330344D422E8ADAED3E977A8C73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16709420"/>
            <w:placeholder>
              <w:docPart w:val="5ED8336E42C748459971B9E6D6AEDFEE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00944604"/>
            <w:placeholder>
              <w:docPart w:val="74B1D7B0F34B4AAE81DB8B8049D7FE73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75608276"/>
            <w:placeholder>
              <w:docPart w:val="7A08F3FB08FF4F6995A95D9DBE8A6C47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3.8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0592284"/>
                <w:placeholder>
                  <w:docPart w:val="61E8D02D823F4D58842734EFBAB1313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48780734"/>
            <w:placeholder>
              <w:docPart w:val="E9AB8D9944404B7EBC5DF8846C9FF095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80941460"/>
            <w:placeholder>
              <w:docPart w:val="45034E6809DD4F4C85DE25874C9A7D20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96042121"/>
            <w:placeholder>
              <w:docPart w:val="476A32B467E44E3BA3F640AFCD4BEA98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84588209"/>
            <w:placeholder>
              <w:docPart w:val="EE4A9089693A43C69941D3DED837C791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3.9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7965703"/>
                <w:placeholder>
                  <w:docPart w:val="A2ADB6701CEC45C78305E647090D9AE9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31291476"/>
            <w:placeholder>
              <w:docPart w:val="F675881B34834D8A82245AD835981D5D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51308757"/>
            <w:placeholder>
              <w:docPart w:val="FB81DEEE1CED463C9A9CA3DAA25F66E1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2637535"/>
            <w:placeholder>
              <w:docPart w:val="307EA23958AA424B8DB6886B1958F613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09084095"/>
            <w:placeholder>
              <w:docPart w:val="F50201DDCAAA421D89FE912A2F6D88FE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3.10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44002311"/>
                <w:placeholder>
                  <w:docPart w:val="0A7964D60F52444BB203CFE04FCA1EDB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6493954"/>
            <w:placeholder>
              <w:docPart w:val="ACA61CD3ED9E422E9EA18160502C862B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79612244"/>
            <w:placeholder>
              <w:docPart w:val="B54DD8B81A62455894F89CC7D8A786E2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93245256"/>
            <w:placeholder>
              <w:docPart w:val="5D8CD802BDCE424C9DF4B31F86F279D4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8962775"/>
            <w:placeholder>
              <w:docPart w:val="101C013D9CAB45FA8F4E51530E194596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lastRenderedPageBreak/>
              <w:t>3.11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84228319"/>
                <w:placeholder>
                  <w:docPart w:val="DD89205AC1D647619F769F941E204165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n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zugeben.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66773442"/>
            <w:placeholder>
              <w:docPart w:val="04421D410B9E4C6EA3601938CB05F02F"/>
            </w:placeholder>
            <w:showingPlcHdr/>
            <w:text w:multiLine="1"/>
          </w:sdtPr>
          <w:sdtContent>
            <w:tc>
              <w:tcPr>
                <w:tcW w:w="14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53524651"/>
            <w:placeholder>
              <w:docPart w:val="52D3DF7D591B424B8C173A75DF281538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67340323"/>
            <w:placeholder>
              <w:docPart w:val="857ABA37FF6D41D49AA57199FF58D24B"/>
            </w:placeholder>
            <w:showingPlcHdr/>
            <w:text w:multiLine="1"/>
          </w:sdtPr>
          <w:sdtContent>
            <w:tc>
              <w:tcPr>
                <w:tcW w:w="2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85724124"/>
            <w:placeholder>
              <w:docPart w:val="45CC54F8327844BDB33D87028567A2BD"/>
            </w:placeholder>
            <w:showingPlcHdr/>
            <w:text w:multiLine="1"/>
          </w:sdtPr>
          <w:sdtContent>
            <w:tc>
              <w:tcPr>
                <w:tcW w:w="16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CF088F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1204DC" w:rsidRPr="008E3A47" w:rsidRDefault="001204DC" w:rsidP="00C14F22">
      <w:pPr>
        <w:spacing w:after="120"/>
        <w:outlineLvl w:val="0"/>
        <w:rPr>
          <w:rFonts w:asciiTheme="minorHAnsi" w:hAnsiTheme="minorHAnsi"/>
          <w:b/>
          <w:sz w:val="22"/>
          <w:szCs w:val="22"/>
        </w:rPr>
      </w:pPr>
    </w:p>
    <w:p w:rsidR="008E3A47" w:rsidRPr="008E3A47" w:rsidRDefault="008E3A47" w:rsidP="00C14F22">
      <w:pPr>
        <w:spacing w:after="120"/>
        <w:outlineLvl w:val="0"/>
        <w:rPr>
          <w:rFonts w:asciiTheme="minorHAnsi" w:hAnsiTheme="minorHAnsi"/>
          <w:b/>
          <w:sz w:val="22"/>
          <w:szCs w:val="22"/>
        </w:rPr>
      </w:pPr>
    </w:p>
    <w:p w:rsidR="008E3A47" w:rsidRDefault="008E3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417F5" w:rsidRPr="008E3A47" w:rsidRDefault="00474AA1" w:rsidP="00C14F22">
      <w:pPr>
        <w:spacing w:after="120"/>
        <w:outlineLvl w:val="0"/>
        <w:rPr>
          <w:rFonts w:asciiTheme="minorHAnsi" w:hAnsiTheme="minorHAnsi"/>
          <w:b/>
          <w:sz w:val="22"/>
          <w:szCs w:val="22"/>
        </w:rPr>
      </w:pPr>
      <w:r w:rsidRPr="008E3A47">
        <w:rPr>
          <w:rFonts w:asciiTheme="minorHAnsi" w:hAnsiTheme="minorHAnsi"/>
          <w:b/>
          <w:sz w:val="22"/>
          <w:szCs w:val="22"/>
        </w:rPr>
        <w:lastRenderedPageBreak/>
        <w:t xml:space="preserve">Modul </w:t>
      </w:r>
      <w:r w:rsidR="005417F5" w:rsidRPr="008E3A47">
        <w:rPr>
          <w:rFonts w:asciiTheme="minorHAnsi" w:hAnsiTheme="minorHAnsi"/>
          <w:b/>
          <w:sz w:val="22"/>
          <w:szCs w:val="22"/>
        </w:rPr>
        <w:t>4</w:t>
      </w:r>
      <w:r w:rsidRPr="008E3A47">
        <w:rPr>
          <w:rFonts w:asciiTheme="minorHAnsi" w:hAnsiTheme="minorHAnsi"/>
          <w:b/>
          <w:sz w:val="22"/>
          <w:szCs w:val="22"/>
        </w:rPr>
        <w:t xml:space="preserve"> - </w:t>
      </w:r>
      <w:r w:rsidR="005417F5" w:rsidRPr="008E3A47">
        <w:rPr>
          <w:rFonts w:asciiTheme="minorHAnsi" w:hAnsiTheme="minorHAnsi"/>
          <w:b/>
          <w:sz w:val="22"/>
          <w:szCs w:val="22"/>
        </w:rPr>
        <w:t>Qualitätskriterien zur Selbsthilfefreundlichkeit</w:t>
      </w:r>
    </w:p>
    <w:p w:rsidR="005417F5" w:rsidRDefault="00650045" w:rsidP="005417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Zu jedem </w:t>
      </w:r>
      <w:r w:rsidRPr="00EB5C8D">
        <w:rPr>
          <w:rFonts w:asciiTheme="minorHAnsi" w:hAnsiTheme="minorHAnsi"/>
          <w:sz w:val="22"/>
          <w:szCs w:val="22"/>
        </w:rPr>
        <w:t>Qualitätskriterium sind</w:t>
      </w:r>
      <w:r w:rsidRPr="00EB5C8D">
        <w:rPr>
          <w:rFonts w:asciiTheme="minorHAnsi" w:hAnsiTheme="minorHAnsi"/>
          <w:b/>
          <w:sz w:val="22"/>
          <w:szCs w:val="22"/>
        </w:rPr>
        <w:t xml:space="preserve"> </w:t>
      </w:r>
      <w:r w:rsidR="00836203" w:rsidRPr="00EB5C8D">
        <w:rPr>
          <w:rFonts w:asciiTheme="minorHAnsi" w:hAnsiTheme="minorHAnsi"/>
          <w:b/>
          <w:sz w:val="22"/>
          <w:szCs w:val="22"/>
        </w:rPr>
        <w:t>m</w:t>
      </w:r>
      <w:r w:rsidR="005417F5" w:rsidRPr="00EB5C8D">
        <w:rPr>
          <w:rFonts w:asciiTheme="minorHAnsi" w:hAnsiTheme="minorHAnsi"/>
          <w:b/>
          <w:sz w:val="22"/>
          <w:szCs w:val="22"/>
        </w:rPr>
        <w:t>indestens zwei Maßnahmen</w:t>
      </w:r>
      <w:r w:rsidR="005417F5" w:rsidRPr="008E3A4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umzusetzen</w:t>
      </w:r>
      <w:r w:rsidR="00EB5C8D">
        <w:rPr>
          <w:rFonts w:asciiTheme="minorHAnsi" w:hAnsiTheme="minorHAnsi"/>
          <w:sz w:val="22"/>
          <w:szCs w:val="22"/>
        </w:rPr>
        <w:t xml:space="preserve">, die </w:t>
      </w:r>
      <w:r w:rsidR="005417F5" w:rsidRPr="008E3A47">
        <w:rPr>
          <w:rFonts w:asciiTheme="minorHAnsi" w:hAnsiTheme="minorHAnsi"/>
          <w:sz w:val="22"/>
          <w:szCs w:val="22"/>
        </w:rPr>
        <w:t xml:space="preserve">im Rahmen der Qualitätszirkelarbeit </w:t>
      </w:r>
      <w:r>
        <w:rPr>
          <w:rFonts w:asciiTheme="minorHAnsi" w:hAnsiTheme="minorHAnsi"/>
          <w:sz w:val="22"/>
          <w:szCs w:val="22"/>
        </w:rPr>
        <w:t xml:space="preserve">gemeinsam </w:t>
      </w:r>
      <w:r w:rsidR="005417F5" w:rsidRPr="008E3A47">
        <w:rPr>
          <w:rFonts w:asciiTheme="minorHAnsi" w:hAnsiTheme="minorHAnsi"/>
          <w:sz w:val="22"/>
          <w:szCs w:val="22"/>
        </w:rPr>
        <w:t xml:space="preserve">mit der kooperierenden Selbsthilfe </w:t>
      </w:r>
      <w:r>
        <w:rPr>
          <w:rFonts w:asciiTheme="minorHAnsi" w:hAnsiTheme="minorHAnsi"/>
          <w:sz w:val="22"/>
          <w:szCs w:val="22"/>
        </w:rPr>
        <w:t>erarbeite</w:t>
      </w:r>
      <w:r w:rsidR="00EB5C8D">
        <w:rPr>
          <w:rFonts w:asciiTheme="minorHAnsi" w:hAnsiTheme="minorHAnsi"/>
          <w:sz w:val="22"/>
          <w:szCs w:val="22"/>
        </w:rPr>
        <w:t>t wurden</w:t>
      </w:r>
      <w:r>
        <w:rPr>
          <w:rFonts w:asciiTheme="minorHAnsi" w:hAnsiTheme="minorHAnsi"/>
          <w:sz w:val="22"/>
          <w:szCs w:val="22"/>
        </w:rPr>
        <w:t>.</w:t>
      </w:r>
    </w:p>
    <w:p w:rsidR="00836203" w:rsidRPr="008E3A47" w:rsidRDefault="00836203" w:rsidP="005417F5">
      <w:pPr>
        <w:rPr>
          <w:rFonts w:asciiTheme="minorHAnsi" w:hAnsiTheme="minorHAnsi"/>
          <w:sz w:val="22"/>
          <w:szCs w:val="22"/>
        </w:rPr>
      </w:pPr>
    </w:p>
    <w:p w:rsidR="00650045" w:rsidRPr="00765F37" w:rsidRDefault="00650045" w:rsidP="00650045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Beispiele und Anregungen hierzu finden Sie im Selbsteinschätzungsbogen. Die dort aufgeführten Maßnahmen wurden </w:t>
      </w:r>
      <w:r w:rsidRPr="00765F37">
        <w:rPr>
          <w:rFonts w:ascii="Calibri" w:hAnsi="Calibri" w:cs="Arial"/>
          <w:sz w:val="22"/>
          <w:szCs w:val="22"/>
        </w:rPr>
        <w:t xml:space="preserve">im Rahmen </w:t>
      </w:r>
      <w:r>
        <w:rPr>
          <w:rFonts w:ascii="Calibri" w:hAnsi="Calibri" w:cs="Arial"/>
          <w:sz w:val="22"/>
          <w:szCs w:val="22"/>
        </w:rPr>
        <w:t>von</w:t>
      </w:r>
      <w:r w:rsidRPr="00765F37">
        <w:rPr>
          <w:rFonts w:ascii="Calibri" w:hAnsi="Calibri" w:cs="Arial"/>
          <w:sz w:val="22"/>
          <w:szCs w:val="22"/>
        </w:rPr>
        <w:t xml:space="preserve"> Modellprojekte</w:t>
      </w:r>
      <w:r>
        <w:rPr>
          <w:rFonts w:ascii="Calibri" w:hAnsi="Calibri" w:cs="Arial"/>
          <w:sz w:val="22"/>
          <w:szCs w:val="22"/>
        </w:rPr>
        <w:t>n</w:t>
      </w:r>
      <w:r w:rsidRPr="00765F37">
        <w:rPr>
          <w:rFonts w:ascii="Calibri" w:hAnsi="Calibri" w:cs="Arial"/>
          <w:sz w:val="22"/>
          <w:szCs w:val="22"/>
        </w:rPr>
        <w:t xml:space="preserve"> zur Selbsthilfefreundlichkeit entwi</w:t>
      </w:r>
      <w:r>
        <w:rPr>
          <w:rFonts w:ascii="Calibri" w:hAnsi="Calibri" w:cs="Arial"/>
          <w:sz w:val="22"/>
          <w:szCs w:val="22"/>
        </w:rPr>
        <w:t>ckelt</w:t>
      </w:r>
      <w:r w:rsidRPr="00765F37">
        <w:rPr>
          <w:rFonts w:ascii="Calibri" w:hAnsi="Calibri" w:cs="Arial"/>
          <w:sz w:val="22"/>
          <w:szCs w:val="22"/>
        </w:rPr>
        <w:t xml:space="preserve"> und </w:t>
      </w:r>
      <w:r>
        <w:rPr>
          <w:rFonts w:ascii="Calibri" w:hAnsi="Calibri" w:cs="Arial"/>
          <w:sz w:val="22"/>
          <w:szCs w:val="22"/>
        </w:rPr>
        <w:t xml:space="preserve">haben </w:t>
      </w:r>
      <w:r w:rsidRPr="00765F37">
        <w:rPr>
          <w:rFonts w:ascii="Calibri" w:hAnsi="Calibri" w:cs="Arial"/>
          <w:sz w:val="22"/>
          <w:szCs w:val="22"/>
        </w:rPr>
        <w:t xml:space="preserve">sich in der Praxis bewährt (siehe auch </w:t>
      </w:r>
      <w:hyperlink r:id="rId9" w:history="1">
        <w:r w:rsidRPr="00765F37">
          <w:rPr>
            <w:rStyle w:val="Hyperlink"/>
            <w:rFonts w:ascii="Calibri" w:hAnsi="Calibri" w:cs="Arial"/>
            <w:sz w:val="22"/>
            <w:szCs w:val="22"/>
          </w:rPr>
          <w:t>www.selbsthilfefreundlichkeit.de</w:t>
        </w:r>
      </w:hyperlink>
      <w:r w:rsidRPr="00765F37">
        <w:rPr>
          <w:rFonts w:ascii="Calibri" w:hAnsi="Calibri" w:cs="Arial"/>
          <w:sz w:val="22"/>
          <w:szCs w:val="22"/>
        </w:rPr>
        <w:t>).</w:t>
      </w:r>
    </w:p>
    <w:p w:rsidR="005417F5" w:rsidRPr="000C64AD" w:rsidRDefault="005417F5" w:rsidP="000C64AD">
      <w:pPr>
        <w:rPr>
          <w:rFonts w:asciiTheme="minorHAnsi" w:hAnsiTheme="minorHAnsi"/>
          <w:sz w:val="22"/>
          <w:szCs w:val="22"/>
        </w:rPr>
      </w:pPr>
    </w:p>
    <w:p w:rsidR="005417F5" w:rsidRPr="000C64AD" w:rsidRDefault="008E3A47" w:rsidP="000C64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0C64AD">
        <w:rPr>
          <w:rFonts w:ascii="Calibri" w:hAnsi="Calibri" w:cs="Arial"/>
          <w:i/>
          <w:sz w:val="22"/>
          <w:szCs w:val="22"/>
        </w:rPr>
        <w:t>4.1</w:t>
      </w:r>
      <w:r w:rsidRPr="000C64AD">
        <w:rPr>
          <w:rFonts w:ascii="Calibri" w:hAnsi="Calibri" w:cs="Arial"/>
          <w:i/>
          <w:sz w:val="22"/>
          <w:szCs w:val="22"/>
        </w:rPr>
        <w:tab/>
      </w:r>
      <w:r w:rsidR="005417F5" w:rsidRPr="000C64AD">
        <w:rPr>
          <w:rFonts w:ascii="Calibri" w:hAnsi="Calibri" w:cs="Arial"/>
          <w:i/>
          <w:sz w:val="22"/>
          <w:szCs w:val="22"/>
        </w:rPr>
        <w:t>Selbstdarstellung</w:t>
      </w:r>
      <w:r w:rsidR="00766574" w:rsidRPr="000C64AD">
        <w:rPr>
          <w:rFonts w:ascii="Calibri" w:hAnsi="Calibri" w:cs="Arial"/>
          <w:i/>
          <w:sz w:val="22"/>
          <w:szCs w:val="22"/>
        </w:rPr>
        <w:t xml:space="preserve"> wird ermöglicht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843"/>
        <w:gridCol w:w="1621"/>
      </w:tblGrid>
      <w:tr w:rsidR="005417F5" w:rsidRPr="008E3A47" w:rsidTr="00F54C0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Default="005417F5" w:rsidP="00731720">
            <w:pPr>
              <w:jc w:val="both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Kriteriums</w:t>
            </w:r>
            <w:r w:rsidR="000C64AD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1: </w:t>
            </w:r>
          </w:p>
          <w:p w:rsidR="000C64AD" w:rsidRPr="000C64AD" w:rsidRDefault="000C64AD" w:rsidP="007317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Das Krankenhaus informiert an zentralen Stellen in ihren Räumen und in ihren Medien über den Stellenwert der Selbsthilfe und stellt z. B. Präsentationsmöglic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keiten oder Räume zur Nutzung durch die Selbsthilfe bereit.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766574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4.1.1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62808271"/>
                <w:placeholder>
                  <w:docPart w:val="19663B5ADB0349D08FCA2959BA40E58B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58065502"/>
            <w:placeholder>
              <w:docPart w:val="74983180CF6C4961A8D147155478F5C9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35054147"/>
            <w:placeholder>
              <w:docPart w:val="2AA02DDF0E7545C995DE9C228C3269ED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6248999"/>
            <w:placeholder>
              <w:docPart w:val="E3F69777F1F24EDA8DE00B902E677719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26655701"/>
            <w:placeholder>
              <w:docPart w:val="348B05EB79464B8FB38BF2CA366D16C9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4.1.2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85935347"/>
                <w:placeholder>
                  <w:docPart w:val="C5796B1DA4EA45E3B0B097D34B865A90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21212142"/>
            <w:placeholder>
              <w:docPart w:val="D95E56E6DDBF420289D28617D257A6E3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33845574"/>
            <w:placeholder>
              <w:docPart w:val="ADE0AE88DBAC4734BE47802AC0790428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71315736"/>
            <w:placeholder>
              <w:docPart w:val="CB01AFFBF9A74E879B2B2549BDB8C781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66911550"/>
            <w:placeholder>
              <w:docPart w:val="DD4B2AB46D5840839056468A09DE3F67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4.1.3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38907042"/>
                <w:placeholder>
                  <w:docPart w:val="1C3CA313905E40D3840252EF6A1ABF40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31226025"/>
            <w:placeholder>
              <w:docPart w:val="685A1BEA6B344EEBB7F7AAE050E375C4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91802858"/>
            <w:placeholder>
              <w:docPart w:val="98188296D1AE459D987E35B4B4538539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83693070"/>
            <w:placeholder>
              <w:docPart w:val="BAC384B4802E47BAA5C182DC389862D3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14772296"/>
            <w:placeholder>
              <w:docPart w:val="AFF849A923744BA4A71FF89F1A6B660B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4.1.4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22786292"/>
                <w:placeholder>
                  <w:docPart w:val="713527E1E68A432CB4F0969F05C8EDD7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02811330"/>
            <w:placeholder>
              <w:docPart w:val="DCB0AE6A3E4F4AB596CB0ADFB902FADC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59383710"/>
            <w:placeholder>
              <w:docPart w:val="93652D20855C4BDDB52B3DB6269B20D2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24364708"/>
            <w:placeholder>
              <w:docPart w:val="DAF25824A0E749C3B7AD23329A11E565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07472522"/>
            <w:placeholder>
              <w:docPart w:val="C10358F4E9CC4DD4AB1BB8E964F78D56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4.1.5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0455982"/>
                <w:placeholder>
                  <w:docPart w:val="1901FD5D46CA4277970421C531C2D485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17002383"/>
            <w:placeholder>
              <w:docPart w:val="1E0097E6B5FA4A208DEAD6EF9CB0A9C6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35775941"/>
            <w:placeholder>
              <w:docPart w:val="9A6DCC1158344C8C986379CD42E5922D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4475851"/>
            <w:placeholder>
              <w:docPart w:val="AF86B4FD2D174494B99E59566E7A18F2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02460930"/>
            <w:placeholder>
              <w:docPart w:val="3EFC9C8017BD4F56BED15830A45BA6EF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456D3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8E3A47" w:rsidRPr="008E3A47" w:rsidRDefault="008E3A47" w:rsidP="00541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8E3A47" w:rsidRDefault="008E3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417F5" w:rsidRPr="00402635" w:rsidRDefault="00836203" w:rsidP="00402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402635">
        <w:rPr>
          <w:rFonts w:ascii="Calibri" w:hAnsi="Calibri" w:cs="Arial"/>
          <w:i/>
          <w:sz w:val="22"/>
          <w:szCs w:val="22"/>
        </w:rPr>
        <w:lastRenderedPageBreak/>
        <w:t>4.2</w:t>
      </w:r>
      <w:r w:rsidRPr="00402635">
        <w:rPr>
          <w:rFonts w:ascii="Calibri" w:hAnsi="Calibri" w:cs="Arial"/>
          <w:i/>
          <w:sz w:val="22"/>
          <w:szCs w:val="22"/>
        </w:rPr>
        <w:tab/>
        <w:t>Auf Teilnahmemöglichkeit hinweisen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199"/>
        <w:gridCol w:w="1414"/>
        <w:gridCol w:w="1159"/>
        <w:gridCol w:w="1814"/>
        <w:gridCol w:w="1654"/>
      </w:tblGrid>
      <w:tr w:rsidR="005417F5" w:rsidRPr="008E3A47" w:rsidTr="00F54C01">
        <w:trPr>
          <w:tblHeader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Default="005417F5" w:rsidP="00731720">
            <w:pPr>
              <w:jc w:val="both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Kriteriums</w:t>
            </w:r>
            <w:r w:rsidR="000C64AD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2: </w:t>
            </w:r>
          </w:p>
          <w:p w:rsidR="00402635" w:rsidRPr="00402635" w:rsidRDefault="00402635" w:rsidP="007317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 xml:space="preserve">Während des Aufenthalts in der Gesundheitseinrichtung werden Patientinnen und Patienten bzw. deren Angehörigen regelhaft und persönlich auf die Möglichkeit zur Teilnahme an für sie geeigneten Selbsthilfegruppen hingewiesen.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766574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4.2.1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69173783"/>
                <w:placeholder>
                  <w:docPart w:val="2E718C48B913481A9B366C682DC7D0E5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0157723"/>
            <w:placeholder>
              <w:docPart w:val="B6FE3377BA5E420BA1169920A57D87CA"/>
            </w:placeholder>
            <w:showingPlcHdr/>
            <w:text w:multiLine="1"/>
          </w:sdtPr>
          <w:sdtContent>
            <w:tc>
              <w:tcPr>
                <w:tcW w:w="1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9030427"/>
            <w:placeholder>
              <w:docPart w:val="CE40282BF9AC46F2A8BA04820242BE2B"/>
            </w:placeholder>
            <w:showingPlcHdr/>
            <w:text w:multiLine="1"/>
          </w:sdtPr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8529560"/>
            <w:placeholder>
              <w:docPart w:val="E7618904FD4C4E6E949870F17097D181"/>
            </w:placeholder>
            <w:showingPlcHdr/>
            <w:text w:multiLine="1"/>
          </w:sdtPr>
          <w:sdtContent>
            <w:tc>
              <w:tcPr>
                <w:tcW w:w="1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48151292"/>
            <w:placeholder>
              <w:docPart w:val="2003A4EC569B4BD4B3AC2B01CA7E7744"/>
            </w:placeholder>
            <w:showingPlcHdr/>
            <w:text w:multiLine="1"/>
          </w:sdtPr>
          <w:sdtContent>
            <w:tc>
              <w:tcPr>
                <w:tcW w:w="1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4.2.2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9566421"/>
                <w:placeholder>
                  <w:docPart w:val="2345DBB0FFCD41F7B49A1D74D1BCC703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77559710"/>
            <w:placeholder>
              <w:docPart w:val="B66AE1B29F1842489ECB01AC2E40123E"/>
            </w:placeholder>
            <w:showingPlcHdr/>
            <w:text w:multiLine="1"/>
          </w:sdtPr>
          <w:sdtContent>
            <w:tc>
              <w:tcPr>
                <w:tcW w:w="1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32062336"/>
            <w:placeholder>
              <w:docPart w:val="A8C5DE82631F402E8EFEF94792A767F8"/>
            </w:placeholder>
            <w:showingPlcHdr/>
            <w:text w:multiLine="1"/>
          </w:sdtPr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87782136"/>
            <w:placeholder>
              <w:docPart w:val="16DE74B855DD4CD286D5C890FC87FE81"/>
            </w:placeholder>
            <w:showingPlcHdr/>
            <w:text w:multiLine="1"/>
          </w:sdtPr>
          <w:sdtContent>
            <w:tc>
              <w:tcPr>
                <w:tcW w:w="1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69238535"/>
            <w:placeholder>
              <w:docPart w:val="133751BBEA78439285C43045FE874D49"/>
            </w:placeholder>
            <w:showingPlcHdr/>
            <w:text w:multiLine="1"/>
          </w:sdtPr>
          <w:sdtContent>
            <w:tc>
              <w:tcPr>
                <w:tcW w:w="1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4.2.3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81578452"/>
                <w:placeholder>
                  <w:docPart w:val="9FF4FA6BEEC34B7B812262E1D4493323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23080820"/>
            <w:placeholder>
              <w:docPart w:val="71425291DBC447D7B96FE5F2ABD7648C"/>
            </w:placeholder>
            <w:showingPlcHdr/>
            <w:text w:multiLine="1"/>
          </w:sdtPr>
          <w:sdtContent>
            <w:tc>
              <w:tcPr>
                <w:tcW w:w="1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103256075"/>
            <w:placeholder>
              <w:docPart w:val="B4497223DE7C4A2F92C0F999659DB8EE"/>
            </w:placeholder>
            <w:showingPlcHdr/>
            <w:text w:multiLine="1"/>
          </w:sdtPr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0815149"/>
            <w:placeholder>
              <w:docPart w:val="2B9B40B468A44C4CABFE910F655A199E"/>
            </w:placeholder>
            <w:showingPlcHdr/>
            <w:text w:multiLine="1"/>
          </w:sdtPr>
          <w:sdtContent>
            <w:tc>
              <w:tcPr>
                <w:tcW w:w="1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2999170"/>
            <w:placeholder>
              <w:docPart w:val="E83F4A7CAB8E4EA18E7DC49F9702837F"/>
            </w:placeholder>
            <w:showingPlcHdr/>
            <w:text w:multiLine="1"/>
          </w:sdtPr>
          <w:sdtContent>
            <w:tc>
              <w:tcPr>
                <w:tcW w:w="1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4.2.4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12347420"/>
                <w:placeholder>
                  <w:docPart w:val="17955CA0362642CB9B5FF993E56DA962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75025652"/>
            <w:placeholder>
              <w:docPart w:val="A29BF9CDC647411580EFBA31CBD1957C"/>
            </w:placeholder>
            <w:showingPlcHdr/>
            <w:text w:multiLine="1"/>
          </w:sdtPr>
          <w:sdtContent>
            <w:tc>
              <w:tcPr>
                <w:tcW w:w="1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30959222"/>
            <w:placeholder>
              <w:docPart w:val="7BD711370CEC4001835B3DA1074B1D4F"/>
            </w:placeholder>
            <w:showingPlcHdr/>
            <w:text w:multiLine="1"/>
          </w:sdtPr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121593647"/>
            <w:placeholder>
              <w:docPart w:val="EDEE65246B8E45B498B7289DFEA61F7F"/>
            </w:placeholder>
            <w:showingPlcHdr/>
            <w:text w:multiLine="1"/>
          </w:sdtPr>
          <w:sdtContent>
            <w:tc>
              <w:tcPr>
                <w:tcW w:w="1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36766683"/>
            <w:placeholder>
              <w:docPart w:val="9F3131ABD71B4E559FB15C8FE56622D8"/>
            </w:placeholder>
            <w:showingPlcHdr/>
            <w:text w:multiLine="1"/>
          </w:sdtPr>
          <w:sdtContent>
            <w:tc>
              <w:tcPr>
                <w:tcW w:w="1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4.2.5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6558614"/>
                <w:placeholder>
                  <w:docPart w:val="BEF869D56EF14BC7AC224C03AFAC7891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45265329"/>
            <w:placeholder>
              <w:docPart w:val="38BA3BF7878A44E4950E61DAC22BEFD8"/>
            </w:placeholder>
            <w:showingPlcHdr/>
            <w:text w:multiLine="1"/>
          </w:sdtPr>
          <w:sdtContent>
            <w:tc>
              <w:tcPr>
                <w:tcW w:w="1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24529344"/>
            <w:placeholder>
              <w:docPart w:val="52A0AA24FFC447A4A19D7D79BCC8D827"/>
            </w:placeholder>
            <w:showingPlcHdr/>
            <w:text w:multiLine="1"/>
          </w:sdtPr>
          <w:sdtContent>
            <w:tc>
              <w:tcPr>
                <w:tcW w:w="11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41517026"/>
            <w:placeholder>
              <w:docPart w:val="0805AAAB33D5454388C6E7CDF13062F1"/>
            </w:placeholder>
            <w:showingPlcHdr/>
            <w:text w:multiLine="1"/>
          </w:sdtPr>
          <w:sdtContent>
            <w:tc>
              <w:tcPr>
                <w:tcW w:w="18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86889983"/>
            <w:placeholder>
              <w:docPart w:val="F7F128AEAA7745A0B647396C36E5E440"/>
            </w:placeholder>
            <w:showingPlcHdr/>
            <w:text w:multiLine="1"/>
          </w:sdtPr>
          <w:sdtContent>
            <w:tc>
              <w:tcPr>
                <w:tcW w:w="1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AA38AB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5417F5" w:rsidRPr="008E3A47" w:rsidRDefault="005417F5" w:rsidP="00541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8E3A47" w:rsidRDefault="008E3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417F5" w:rsidRPr="00402635" w:rsidRDefault="00836203" w:rsidP="00402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402635">
        <w:rPr>
          <w:rFonts w:ascii="Calibri" w:hAnsi="Calibri" w:cs="Arial"/>
          <w:i/>
          <w:sz w:val="22"/>
          <w:szCs w:val="22"/>
        </w:rPr>
        <w:lastRenderedPageBreak/>
        <w:t>4.3</w:t>
      </w:r>
      <w:r w:rsidRPr="00402635">
        <w:rPr>
          <w:rFonts w:ascii="Calibri" w:hAnsi="Calibri" w:cs="Arial"/>
          <w:i/>
          <w:sz w:val="22"/>
          <w:szCs w:val="22"/>
        </w:rPr>
        <w:tab/>
        <w:t>Die Öffentlichkeitsarbeit wird unterstützt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843"/>
        <w:gridCol w:w="1621"/>
      </w:tblGrid>
      <w:tr w:rsidR="005417F5" w:rsidRPr="008E3A47" w:rsidTr="00F54C0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Default="005417F5" w:rsidP="00731720">
            <w:pPr>
              <w:jc w:val="both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Kriteriums</w:t>
            </w:r>
            <w:r w:rsidR="00402635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3:</w:t>
            </w:r>
          </w:p>
          <w:p w:rsidR="00402635" w:rsidRPr="00402635" w:rsidRDefault="00402635" w:rsidP="007317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Das Krankenhaus berichtet in seinen Medien und Publikationen über ihre Zusammenarbeit mit der „Selbsthilfe“, d. h. mit Selbsthilf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gruppen, -organisationen und Selbsthilfeunterstützungsstellen und unterstützt die Öffentlic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keitsarbeit der Selbsthilfe.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474AA1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4.3.1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39192800"/>
                <w:placeholder>
                  <w:docPart w:val="8D0C8B29F925405DBD5C5DB65F3A27E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78787267"/>
            <w:placeholder>
              <w:docPart w:val="A52BD86E06BE4AC4BBA3C5EFC791AD24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98848847"/>
            <w:placeholder>
              <w:docPart w:val="365655A287824FF0942503A107425DBD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38218048"/>
            <w:placeholder>
              <w:docPart w:val="B35AFE204A4740028F17C932B656961B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82513448"/>
            <w:placeholder>
              <w:docPart w:val="30ECC72758504BEA85134DF599D04F28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4.3.2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17285034"/>
                <w:placeholder>
                  <w:docPart w:val="6E79BB5995DC4B14959942DDAA6C6385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40063001"/>
            <w:placeholder>
              <w:docPart w:val="472D5CE2FE3B4395903379B708E346A2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77373528"/>
            <w:placeholder>
              <w:docPart w:val="401F31A0AC4A4F03B92CD67770C04C2E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09464403"/>
            <w:placeholder>
              <w:docPart w:val="9E5F661DC5D645C59A3ED6E106B5BE8B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95095256"/>
            <w:placeholder>
              <w:docPart w:val="631C9383D71645C2B7E1B9152B6089E7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4.3.3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54547697"/>
                <w:placeholder>
                  <w:docPart w:val="5B7F04FD218048ECB35ADB71FEC02550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80861920"/>
            <w:placeholder>
              <w:docPart w:val="6232805EB3464A6A8E120BCB857398F5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04584276"/>
            <w:placeholder>
              <w:docPart w:val="45A06EEF6DC246A48CC7397374CAD7D5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61565117"/>
            <w:placeholder>
              <w:docPart w:val="747BCAD5DB0345A78E94E280D5D5A42F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04793663"/>
            <w:placeholder>
              <w:docPart w:val="F77F4624E8874473B92E744A8A5E27D1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4.3.4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2594029"/>
                <w:placeholder>
                  <w:docPart w:val="CACD89B673424D06A80CC69F2A16F6A7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77698881"/>
            <w:placeholder>
              <w:docPart w:val="27C9CD797E9C4CCC9E1CC606551D8601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76046091"/>
            <w:placeholder>
              <w:docPart w:val="F2E1BEC106C847149BADA3D138A3397D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695155781"/>
            <w:placeholder>
              <w:docPart w:val="7E97A302D1144C79A37E6C4907C7CD26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4747844"/>
            <w:placeholder>
              <w:docPart w:val="9A10E259C9684FF1877DB509921EEAB3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4.3.5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15902453"/>
                <w:placeholder>
                  <w:docPart w:val="49118CC2EECB45A38139E7C75878C1E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45544950"/>
            <w:placeholder>
              <w:docPart w:val="9A442EF97C0C4422BAA5D7653A7DCB6C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644971259"/>
            <w:placeholder>
              <w:docPart w:val="0CB09B95A49B41A3A4178C793BCED577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22130310"/>
            <w:placeholder>
              <w:docPart w:val="2BF3CBD4733B4667B6D37436BC2FA9EB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83878917"/>
            <w:placeholder>
              <w:docPart w:val="D87D7940796A4A42AD81E7A6569BE89E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4.3.6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2590056"/>
                <w:placeholder>
                  <w:docPart w:val="EF96791C162B46148BF8CC5B3981412B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28883229"/>
            <w:placeholder>
              <w:docPart w:val="25118FAB39714842BCA3A90368217CAF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70240087"/>
            <w:placeholder>
              <w:docPart w:val="DEFF8F4359434C6DBDBFF62D49155547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67396295"/>
            <w:placeholder>
              <w:docPart w:val="D2CC52582D8A4A5BB89AE865C05A6F01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07086249"/>
            <w:placeholder>
              <w:docPart w:val="8D60E9EFA5AB400583871B18FFB8E144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B8037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8816FB" w:rsidRPr="008E3A47" w:rsidRDefault="008816FB" w:rsidP="005417F5">
      <w:pPr>
        <w:rPr>
          <w:rFonts w:asciiTheme="minorHAnsi" w:hAnsiTheme="minorHAnsi"/>
          <w:b/>
          <w:sz w:val="22"/>
          <w:szCs w:val="22"/>
        </w:rPr>
      </w:pPr>
    </w:p>
    <w:p w:rsidR="008E3A47" w:rsidRDefault="008E3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417F5" w:rsidRPr="00402635" w:rsidRDefault="008E3A47" w:rsidP="00402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402635">
        <w:rPr>
          <w:rFonts w:ascii="Calibri" w:hAnsi="Calibri" w:cs="Arial"/>
          <w:i/>
          <w:sz w:val="22"/>
          <w:szCs w:val="22"/>
        </w:rPr>
        <w:lastRenderedPageBreak/>
        <w:t>4.4</w:t>
      </w:r>
      <w:r w:rsidRPr="00402635">
        <w:rPr>
          <w:rFonts w:ascii="Calibri" w:hAnsi="Calibri" w:cs="Arial"/>
          <w:i/>
          <w:sz w:val="22"/>
          <w:szCs w:val="22"/>
        </w:rPr>
        <w:tab/>
      </w:r>
      <w:r w:rsidR="005417F5" w:rsidRPr="00402635">
        <w:rPr>
          <w:rFonts w:ascii="Calibri" w:hAnsi="Calibri" w:cs="Arial"/>
          <w:i/>
          <w:sz w:val="22"/>
          <w:szCs w:val="22"/>
        </w:rPr>
        <w:t>Ansprechpartner benennen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843"/>
        <w:gridCol w:w="1621"/>
      </w:tblGrid>
      <w:tr w:rsidR="005417F5" w:rsidRPr="008E3A47" w:rsidTr="00F54C0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Default="005417F5" w:rsidP="00731720">
            <w:pPr>
              <w:jc w:val="both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Kriteriums</w:t>
            </w:r>
            <w:r w:rsidR="00402635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4: </w:t>
            </w:r>
          </w:p>
          <w:p w:rsidR="00402635" w:rsidRPr="00402635" w:rsidRDefault="00402635" w:rsidP="007317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Das Krankenhaus benennt für die Selbsthilfe einen Ansprechpartner und macht diese Person bei Pat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enten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 Angehörigen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 xml:space="preserve"> und Mitarbe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i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 xml:space="preserve">ter bekannt </w:t>
            </w:r>
            <w:r w:rsidRPr="004B725E">
              <w:rPr>
                <w:rFonts w:asciiTheme="minorHAnsi" w:hAnsiTheme="minorHAnsi"/>
                <w:i/>
                <w:sz w:val="22"/>
                <w:szCs w:val="22"/>
              </w:rPr>
              <w:t>(siehe Arbeitshilfe 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 Funktion und Aufgaben eines Selbsthilfebeauftragten)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474AA1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4.4.1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18592088"/>
                <w:placeholder>
                  <w:docPart w:val="A8C627EEC22A4041AE1D04705910AD0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26618153"/>
            <w:placeholder>
              <w:docPart w:val="1695245EFE874ABAB147CD6231A82A8A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1813376"/>
            <w:placeholder>
              <w:docPart w:val="2796AC1B987141B1B9B901630E8CC208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15715908"/>
            <w:placeholder>
              <w:docPart w:val="69ADE5D47E4547E9ACF24825742B5B23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22875975"/>
            <w:placeholder>
              <w:docPart w:val="252284BBBBB642B7B311A337DECF1DEC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4.4.2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06464613"/>
                <w:placeholder>
                  <w:docPart w:val="B5244ED22E1E4474A32932476B814642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11425051"/>
            <w:placeholder>
              <w:docPart w:val="1C36057521594579A33B6B1990B35936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15885587"/>
            <w:placeholder>
              <w:docPart w:val="5CDDF94A0A8348DCA96DDB4170A1AF5B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89625435"/>
            <w:placeholder>
              <w:docPart w:val="01A767FE2843451FA02C7FEC9FFE35AC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11061536"/>
            <w:placeholder>
              <w:docPart w:val="9E392B7439F845ECB924A56397127108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DF6650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5417F5" w:rsidRDefault="005417F5" w:rsidP="00541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hAnsiTheme="minorHAnsi"/>
          <w:i/>
          <w:sz w:val="22"/>
          <w:szCs w:val="22"/>
        </w:rPr>
      </w:pPr>
    </w:p>
    <w:p w:rsidR="00731720" w:rsidRPr="00402635" w:rsidRDefault="00731720" w:rsidP="00541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Theme="minorHAnsi" w:hAnsiTheme="minorHAnsi"/>
          <w:i/>
          <w:sz w:val="22"/>
          <w:szCs w:val="22"/>
        </w:rPr>
      </w:pPr>
    </w:p>
    <w:p w:rsidR="005417F5" w:rsidRPr="00402635" w:rsidRDefault="00836203" w:rsidP="007317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402635">
        <w:rPr>
          <w:rFonts w:ascii="Calibri" w:hAnsi="Calibri" w:cs="Arial"/>
          <w:i/>
          <w:sz w:val="22"/>
          <w:szCs w:val="22"/>
        </w:rPr>
        <w:t>4.5</w:t>
      </w:r>
      <w:r w:rsidRPr="00402635">
        <w:rPr>
          <w:rFonts w:ascii="Calibri" w:hAnsi="Calibri" w:cs="Arial"/>
          <w:i/>
          <w:sz w:val="22"/>
          <w:szCs w:val="22"/>
        </w:rPr>
        <w:tab/>
        <w:t>Der Informations- und Erfahrungsaustausch ist gesichert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843"/>
        <w:gridCol w:w="1621"/>
      </w:tblGrid>
      <w:tr w:rsidR="005417F5" w:rsidRPr="008E3A47" w:rsidTr="00F54C0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Default="005417F5" w:rsidP="00731720">
            <w:pPr>
              <w:jc w:val="both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Kriteriums</w:t>
            </w:r>
            <w:r w:rsidR="00402635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5: </w:t>
            </w:r>
          </w:p>
          <w:p w:rsidR="00402635" w:rsidRPr="00402635" w:rsidRDefault="00402635" w:rsidP="007317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Zwischen Selbsthilfegruppen / Selbsthilfeunterstützungsstelle und Krankenhaus findet ein 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gelmäßige Informations- und Erfahrungsaust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ausch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statt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Erwartete </w:t>
            </w:r>
            <w:r w:rsidR="00474AA1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Ergebnisse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474AA1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4.5.1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4154688"/>
                <w:placeholder>
                  <w:docPart w:val="F2BBA4C4160042959B0E2880C9215792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66932653"/>
            <w:placeholder>
              <w:docPart w:val="9197F32A5E6E4BDEBA704AB3C4FCD78B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29048521"/>
            <w:placeholder>
              <w:docPart w:val="6E14B9CE613242BDBB6AA856AF926340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47805751"/>
            <w:placeholder>
              <w:docPart w:val="EB82F06B55954B58A0D7147027EAE5EB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03429101"/>
            <w:placeholder>
              <w:docPart w:val="3659F1C29AEA40F69EA25E9480ED0995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4.5.2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84170925"/>
                <w:placeholder>
                  <w:docPart w:val="CE51E7043C10449EB9378E0254001C26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94107172"/>
            <w:placeholder>
              <w:docPart w:val="783946C87F7C4FAB9DB313180EB90E88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45779371"/>
            <w:placeholder>
              <w:docPart w:val="BCEC6961818F4AA99512C6F5AF784E20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54012292"/>
            <w:placeholder>
              <w:docPart w:val="57A01A52E5E0410D8237EDBC5DE18F1B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29136753"/>
            <w:placeholder>
              <w:docPart w:val="3A98C61751BD4ACB8B08D74312B0763A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4.5.3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87736581"/>
                <w:placeholder>
                  <w:docPart w:val="14B6D7F307264E82883477504D341747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3060369"/>
            <w:placeholder>
              <w:docPart w:val="1B73436902D54E9FBAC3A1168CA4D390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35762758"/>
            <w:placeholder>
              <w:docPart w:val="3312E1C9437244788B6949D55271D2F4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69138750"/>
            <w:placeholder>
              <w:docPart w:val="E5865FC7CEE9477E82D107261BA0A769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47833244"/>
            <w:placeholder>
              <w:docPart w:val="9A04C21670AD4CB380DD29644A635431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F03F04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8E3A47" w:rsidRDefault="008E3A47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br w:type="page"/>
      </w:r>
    </w:p>
    <w:p w:rsidR="005417F5" w:rsidRPr="00402635" w:rsidRDefault="00836203" w:rsidP="00402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402635">
        <w:rPr>
          <w:rFonts w:ascii="Calibri" w:hAnsi="Calibri" w:cs="Arial"/>
          <w:i/>
          <w:sz w:val="22"/>
          <w:szCs w:val="22"/>
        </w:rPr>
        <w:lastRenderedPageBreak/>
        <w:t>4.6</w:t>
      </w:r>
      <w:r w:rsidRPr="00402635">
        <w:rPr>
          <w:rFonts w:ascii="Calibri" w:hAnsi="Calibri" w:cs="Arial"/>
          <w:i/>
          <w:sz w:val="22"/>
          <w:szCs w:val="22"/>
        </w:rPr>
        <w:tab/>
        <w:t>Zum Thema Selbsthilfe qualifizieren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843"/>
        <w:gridCol w:w="1559"/>
      </w:tblGrid>
      <w:tr w:rsidR="005417F5" w:rsidRPr="008E3A47" w:rsidTr="008816FB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Default="005417F5" w:rsidP="00731720">
            <w:pPr>
              <w:jc w:val="both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</w:t>
            </w:r>
            <w:r w:rsidR="00402635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s 6: </w:t>
            </w:r>
          </w:p>
          <w:p w:rsidR="00402635" w:rsidRPr="00402635" w:rsidRDefault="00402635" w:rsidP="00731720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Mitarbeitende der Gesundheit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einrichtung sind zum Thema Selbsthilfe allgemein und hinsich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lich der häufigsten in der Einric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h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tung vorkommenden Erkranku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gen qualifiziert.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766574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8816FB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4.6.1</w:t>
            </w:r>
            <w:r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5146971"/>
                <w:placeholder>
                  <w:docPart w:val="00744EE9F2C84CA9A849B2684ADAAAB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03735818"/>
            <w:placeholder>
              <w:docPart w:val="3F8369B186C14867AC790568AF44EA5B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45626934"/>
            <w:placeholder>
              <w:docPart w:val="9159DD4507D743F4AEEB8D269339A942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79986880"/>
            <w:placeholder>
              <w:docPart w:val="F4DC82D6137C49218CC07E2F8ABA1A4E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43851251"/>
            <w:placeholder>
              <w:docPart w:val="9930373BD7834B009F4C5EC9A5178E8A"/>
            </w:placeholder>
            <w:showingPlcHdr/>
            <w:text w:multiLine="1"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</w:tr>
      <w:tr w:rsidR="00F54C01" w:rsidRPr="008E3A47" w:rsidTr="008816FB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4.6.2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38794820"/>
                <w:placeholder>
                  <w:docPart w:val="05F378A957E34BE892C7E640D21F05FB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32891753"/>
            <w:placeholder>
              <w:docPart w:val="B1F0AEC963E34B3DA9F99856E1F103A5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092901044"/>
            <w:placeholder>
              <w:docPart w:val="9221DAE102624A28B6E6E557596DC74D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92010226"/>
            <w:placeholder>
              <w:docPart w:val="4FC3DA67A4D64E30B380580F2BFA3D6F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45888152"/>
            <w:placeholder>
              <w:docPart w:val="64257E4A5D89407DB1A98690DF597D33"/>
            </w:placeholder>
            <w:showingPlcHdr/>
            <w:text w:multiLine="1"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</w:tr>
      <w:tr w:rsidR="00F54C01" w:rsidRPr="008E3A47" w:rsidTr="008816FB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4.6.3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285162"/>
                <w:placeholder>
                  <w:docPart w:val="C6660EE8F1F74AB2973B1FBDD187CF6E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39512006"/>
            <w:placeholder>
              <w:docPart w:val="1AA3FEE0A17241B2A8EE4160F310692F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936784267"/>
            <w:placeholder>
              <w:docPart w:val="73297F25BC314A069DFF8ADB72DD8485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57270504"/>
            <w:placeholder>
              <w:docPart w:val="7A78A6F72C1F4D229C42868589CF7502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228612537"/>
            <w:placeholder>
              <w:docPart w:val="828602070F5A481381F43BD29546264C"/>
            </w:placeholder>
            <w:showingPlcHdr/>
            <w:text w:multiLine="1"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13289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</w:tr>
    </w:tbl>
    <w:p w:rsidR="008816FB" w:rsidRDefault="008816FB" w:rsidP="00541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31720" w:rsidRDefault="00731720" w:rsidP="005417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417F5" w:rsidRPr="00402635" w:rsidRDefault="005417F5" w:rsidP="00402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402635">
        <w:rPr>
          <w:rFonts w:ascii="Calibri" w:hAnsi="Calibri" w:cs="Arial"/>
          <w:i/>
          <w:sz w:val="22"/>
          <w:szCs w:val="22"/>
        </w:rPr>
        <w:t>4.7</w:t>
      </w:r>
      <w:r w:rsidR="008E3A47" w:rsidRPr="00402635">
        <w:rPr>
          <w:rFonts w:ascii="Calibri" w:hAnsi="Calibri" w:cs="Arial"/>
          <w:i/>
          <w:sz w:val="22"/>
          <w:szCs w:val="22"/>
        </w:rPr>
        <w:tab/>
      </w:r>
      <w:r w:rsidRPr="00402635">
        <w:rPr>
          <w:rFonts w:ascii="Calibri" w:hAnsi="Calibri" w:cs="Arial"/>
          <w:i/>
          <w:sz w:val="22"/>
          <w:szCs w:val="22"/>
        </w:rPr>
        <w:t>Partizipation der Selbsthilfe ermöglichen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843"/>
        <w:gridCol w:w="1621"/>
      </w:tblGrid>
      <w:tr w:rsidR="005417F5" w:rsidRPr="008E3A47" w:rsidTr="00F54C0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Default="005417F5" w:rsidP="00731720">
            <w:pPr>
              <w:jc w:val="both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Kriteriums</w:t>
            </w:r>
            <w:r w:rsidR="00402635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7:</w:t>
            </w:r>
          </w:p>
          <w:p w:rsidR="00402635" w:rsidRPr="008E3A47" w:rsidRDefault="00402635" w:rsidP="007317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Das Krankenhaus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 xml:space="preserve"> ermöglicht Ve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r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tretern bzw. Vertreterinnen der Selbsthilfe die Mitarbeit in geei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g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neten Gremien der Gesundheit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einrichtung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474AA1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4.7.1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51939282"/>
                <w:placeholder>
                  <w:docPart w:val="7C40A4CF1C0F4696A64C2673A849D88B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32712978"/>
            <w:placeholder>
              <w:docPart w:val="597C6414F55944F0BD8C6503889B9071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816956545"/>
            <w:placeholder>
              <w:docPart w:val="6EA9BC6682D1445F96B5002626BA24D9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159891206"/>
            <w:placeholder>
              <w:docPart w:val="E22C3257203D4665A8340589C5CB3872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118593679"/>
            <w:placeholder>
              <w:docPart w:val="2DFA273540A94BBCB9663CE07067583E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4.7.2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32237538"/>
                <w:placeholder>
                  <w:docPart w:val="969DC5353AA54F4F8EE77C6C3194783F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96928813"/>
            <w:placeholder>
              <w:docPart w:val="3F4D798F1AF04BA4AA39C1CAC707A6A3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95665734"/>
            <w:placeholder>
              <w:docPart w:val="7E05C52DB8714EB2AF09202E4AA052D7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761883042"/>
            <w:placeholder>
              <w:docPart w:val="CD80AEBC787F442A9C3E94020C569037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2807989"/>
            <w:placeholder>
              <w:docPart w:val="CD880A31B3444BBE9325055F4558EC26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4.7.3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61430459"/>
                <w:placeholder>
                  <w:docPart w:val="61F781D9F96F42FBB0EE0589A10D0794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66408625"/>
            <w:placeholder>
              <w:docPart w:val="2FC3F1C6CF07423087F214AED02AA930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54347306"/>
            <w:placeholder>
              <w:docPart w:val="79B1E719BA6E4F07AE46EB928618BCBE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55487974"/>
            <w:placeholder>
              <w:docPart w:val="5A9D4048E633457F9EB6E903C9A9E2BA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986858771"/>
            <w:placeholder>
              <w:docPart w:val="8D5A9CE7B6644D2680214ACF5E119D3A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4.7.4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79501173"/>
                <w:placeholder>
                  <w:docPart w:val="162041BBBBE645529E2D25285E71366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4628711"/>
            <w:placeholder>
              <w:docPart w:val="CAE084B9D18C4E00BDBE2587C16591A0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777719741"/>
            <w:placeholder>
              <w:docPart w:val="FEFF0C57D8884E38B10B908A5CF71D3B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6684474"/>
            <w:placeholder>
              <w:docPart w:val="4CA991BF4453468BAF79C33238A20C57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7587179"/>
            <w:placeholder>
              <w:docPart w:val="EB6BB10AE18847D69D8F8CC0A9FD5920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4417F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8E3A47" w:rsidRPr="00402635" w:rsidRDefault="008E3A47" w:rsidP="00402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outlineLvl w:val="0"/>
        <w:rPr>
          <w:rFonts w:ascii="Calibri" w:hAnsi="Calibri" w:cs="Arial"/>
          <w:i/>
          <w:sz w:val="22"/>
          <w:szCs w:val="22"/>
        </w:rPr>
      </w:pPr>
      <w:r w:rsidRPr="00402635">
        <w:rPr>
          <w:rFonts w:ascii="Calibri" w:hAnsi="Calibri" w:cs="Arial"/>
          <w:i/>
          <w:sz w:val="22"/>
          <w:szCs w:val="22"/>
        </w:rPr>
        <w:lastRenderedPageBreak/>
        <w:t>4.8</w:t>
      </w:r>
      <w:r w:rsidRPr="00402635">
        <w:rPr>
          <w:rFonts w:ascii="Calibri" w:hAnsi="Calibri" w:cs="Arial"/>
          <w:i/>
          <w:sz w:val="22"/>
          <w:szCs w:val="22"/>
        </w:rPr>
        <w:tab/>
      </w:r>
      <w:r w:rsidR="008816FB" w:rsidRPr="00402635">
        <w:rPr>
          <w:rFonts w:ascii="Calibri" w:hAnsi="Calibri" w:cs="Arial"/>
          <w:i/>
          <w:sz w:val="22"/>
          <w:szCs w:val="22"/>
        </w:rPr>
        <w:t>Kooperation ist verlässlich gestaltet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227"/>
        <w:gridCol w:w="1417"/>
        <w:gridCol w:w="1134"/>
        <w:gridCol w:w="1843"/>
        <w:gridCol w:w="1621"/>
      </w:tblGrid>
      <w:tr w:rsidR="008816FB" w:rsidRPr="008E3A47" w:rsidTr="00F54C01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35" w:rsidRDefault="008816FB" w:rsidP="00731720">
            <w:pPr>
              <w:outlineLvl w:val="0"/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 des Kriteriums</w:t>
            </w:r>
            <w:r w:rsidR="00402635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8: </w:t>
            </w:r>
          </w:p>
          <w:p w:rsidR="008816FB" w:rsidRPr="00402635" w:rsidRDefault="00402635" w:rsidP="00731720">
            <w:pPr>
              <w:outlineLvl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Krankenhaus und Selbsthilfe tre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fen konkrete Vereinbarungen zur Zusammenarbeit und zum rege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l</w:t>
            </w:r>
            <w:r w:rsidRPr="008E3A47">
              <w:rPr>
                <w:rFonts w:asciiTheme="minorHAnsi" w:hAnsiTheme="minorHAnsi"/>
                <w:i/>
                <w:sz w:val="22"/>
                <w:szCs w:val="22"/>
              </w:rPr>
              <w:t>mäßigen Austausch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731720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4B725E">
              <w:rPr>
                <w:rFonts w:asciiTheme="minorHAnsi" w:hAnsiTheme="minorHAnsi"/>
                <w:i/>
                <w:sz w:val="22"/>
                <w:szCs w:val="22"/>
              </w:rPr>
              <w:t>siehe Arbeitshilfe 2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- Inhalt von Kooperationsvereinbarungen</w:t>
            </w:r>
            <w:r w:rsidRPr="004B725E">
              <w:rPr>
                <w:rFonts w:asciiTheme="minorHAnsi" w:hAnsiTheme="minorHAnsi"/>
                <w:i/>
                <w:sz w:val="22"/>
                <w:szCs w:val="22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FB" w:rsidRPr="008E3A47" w:rsidRDefault="008816FB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FB" w:rsidRPr="008E3A47" w:rsidRDefault="008816FB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FB" w:rsidRPr="008E3A47" w:rsidRDefault="008816FB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FB" w:rsidRPr="008E3A47" w:rsidRDefault="008816FB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Pr="008E3A47">
              <w:rPr>
                <w:rFonts w:asciiTheme="minorHAnsi" w:hAnsiTheme="minorHAnsi"/>
                <w:sz w:val="18"/>
                <w:szCs w:val="18"/>
              </w:rPr>
              <w:br/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4.8.1</w:t>
            </w:r>
            <w:r>
              <w:rPr>
                <w:rFonts w:asciiTheme="minorHAnsi" w:hAnsiTheme="minorHAnsi"/>
                <w:color w:val="808080"/>
                <w:sz w:val="20"/>
                <w:szCs w:val="20"/>
              </w:rPr>
              <w:t xml:space="preserve"> </w:t>
            </w: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99740607"/>
                <w:placeholder>
                  <w:docPart w:val="223177516B2E49FB802594E8E4A0CF2C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1764617"/>
            <w:placeholder>
              <w:docPart w:val="F9F231C0CF7C4BFC8AD6BF7D05B8FC07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816872758"/>
            <w:placeholder>
              <w:docPart w:val="C6A8A2AF59CC43C7A6E871D4719540B9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26710956"/>
            <w:placeholder>
              <w:docPart w:val="F6C0C961DD3B46DA8CAB1B0ADD1FC7DF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66831742"/>
            <w:placeholder>
              <w:docPart w:val="734E22A9A4894D7F9CBFF9F4060A8DE3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4.8.2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539789"/>
                <w:placeholder>
                  <w:docPart w:val="D903F9C1430E4C49BF19CF6ADB95DF87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147003353"/>
            <w:placeholder>
              <w:docPart w:val="3869B05DA9DC45B9A69FC002F8616488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16882801"/>
            <w:placeholder>
              <w:docPart w:val="9CC9F173683341AB896594D5BE98B96D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1206449"/>
            <w:placeholder>
              <w:docPart w:val="695F08F7CD974355A735D00B6D21DDA8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65959456"/>
            <w:placeholder>
              <w:docPart w:val="842DB7837DEE4F44B55DEB859201E30E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4.8.3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05418161"/>
                <w:placeholder>
                  <w:docPart w:val="4EFF55D71C684F7D9323D58B3E286274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97402037"/>
            <w:placeholder>
              <w:docPart w:val="20492126133C444D95FC82DAEE43157F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83684921"/>
            <w:placeholder>
              <w:docPart w:val="5555FECC4BE74D72BC5B42400A7D98C3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31724871"/>
            <w:placeholder>
              <w:docPart w:val="64898C7BD7E3403E809CB78783C2B81F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797436066"/>
            <w:placeholder>
              <w:docPart w:val="B248394B0597487DA9500F42B1C4F80F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4.8.4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56551953"/>
                <w:placeholder>
                  <w:docPart w:val="B50480400C4240769959E7456FE74C8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84020438"/>
            <w:placeholder>
              <w:docPart w:val="273C85C1352E465C8FF2F50DD05AFECB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49066950"/>
            <w:placeholder>
              <w:docPart w:val="4FD232EDFBA947E881BB7558432D825C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13620285"/>
            <w:placeholder>
              <w:docPart w:val="DB0AFB9E11C240C7BD304526F229B36F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57222099"/>
            <w:placeholder>
              <w:docPart w:val="8EB8530C3BD5473986E5C12076BF3164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4.8.5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20168619"/>
                <w:placeholder>
                  <w:docPart w:val="B0260F2A11B24E54A1FE08E566AE5890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19987067"/>
            <w:placeholder>
              <w:docPart w:val="4C678F8725804ED79BAA57978BB84340"/>
            </w:placeholder>
            <w:showingPlcHdr/>
            <w:text w:multiLine="1"/>
          </w:sdtPr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57541922"/>
            <w:placeholder>
              <w:docPart w:val="3F447C79576F4841B6A2F039237088BB"/>
            </w:placeholder>
            <w:showingPlcHdr/>
            <w:text w:multiLine="1"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84140807"/>
            <w:placeholder>
              <w:docPart w:val="A7D8AFB99C2E46D4B71C644D00D4CB54"/>
            </w:placeholder>
            <w:showingPlcHdr/>
            <w:text w:multiLine="1"/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447892212"/>
            <w:placeholder>
              <w:docPart w:val="759F4B08BD414DB4A9CCBFD364B27CD1"/>
            </w:placeholder>
            <w:showingPlcHdr/>
            <w:text w:multiLine="1"/>
          </w:sdtPr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281245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8816FB" w:rsidRDefault="008816FB" w:rsidP="008816FB">
      <w:pPr>
        <w:tabs>
          <w:tab w:val="num" w:pos="360"/>
        </w:tabs>
        <w:ind w:left="360" w:hanging="360"/>
        <w:jc w:val="both"/>
        <w:rPr>
          <w:rFonts w:asciiTheme="minorHAnsi" w:hAnsiTheme="minorHAnsi"/>
          <w:i/>
          <w:sz w:val="22"/>
          <w:szCs w:val="22"/>
        </w:rPr>
      </w:pPr>
    </w:p>
    <w:p w:rsidR="008E3A47" w:rsidRPr="008E3A47" w:rsidRDefault="008E3A47" w:rsidP="00402635">
      <w:pPr>
        <w:tabs>
          <w:tab w:val="num" w:pos="360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E3A47" w:rsidRDefault="008E3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5417F5" w:rsidRPr="008E3A47" w:rsidRDefault="00474AA1" w:rsidP="005417F5">
      <w:pPr>
        <w:outlineLvl w:val="0"/>
        <w:rPr>
          <w:rFonts w:asciiTheme="minorHAnsi" w:hAnsiTheme="minorHAnsi"/>
          <w:b/>
          <w:sz w:val="22"/>
          <w:szCs w:val="22"/>
        </w:rPr>
      </w:pPr>
      <w:r w:rsidRPr="008E3A47">
        <w:rPr>
          <w:rFonts w:asciiTheme="minorHAnsi" w:hAnsiTheme="minorHAnsi"/>
          <w:b/>
          <w:sz w:val="22"/>
          <w:szCs w:val="22"/>
        </w:rPr>
        <w:lastRenderedPageBreak/>
        <w:t xml:space="preserve">Modul </w:t>
      </w:r>
      <w:r w:rsidR="005417F5" w:rsidRPr="008E3A47">
        <w:rPr>
          <w:rFonts w:asciiTheme="minorHAnsi" w:hAnsiTheme="minorHAnsi"/>
          <w:b/>
          <w:sz w:val="22"/>
          <w:szCs w:val="22"/>
        </w:rPr>
        <w:t>5</w:t>
      </w:r>
      <w:r w:rsidRPr="008E3A47">
        <w:rPr>
          <w:rFonts w:asciiTheme="minorHAnsi" w:hAnsiTheme="minorHAnsi"/>
          <w:b/>
          <w:sz w:val="22"/>
          <w:szCs w:val="22"/>
        </w:rPr>
        <w:t xml:space="preserve"> -</w:t>
      </w:r>
      <w:r w:rsidR="005417F5" w:rsidRPr="008E3A47">
        <w:rPr>
          <w:rFonts w:asciiTheme="minorHAnsi" w:hAnsiTheme="minorHAnsi"/>
          <w:b/>
          <w:sz w:val="22"/>
          <w:szCs w:val="22"/>
        </w:rPr>
        <w:t xml:space="preserve"> Nachhaltigkeit sichern</w:t>
      </w:r>
    </w:p>
    <w:p w:rsidR="005417F5" w:rsidRPr="008E3A47" w:rsidRDefault="005417F5" w:rsidP="005417F5">
      <w:pPr>
        <w:rPr>
          <w:rFonts w:asciiTheme="minorHAnsi" w:hAnsiTheme="minorHAnsi"/>
          <w:b/>
          <w:sz w:val="22"/>
          <w:szCs w:val="22"/>
        </w:rPr>
      </w:pPr>
    </w:p>
    <w:p w:rsidR="00731720" w:rsidRDefault="00B653AA" w:rsidP="005417F5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Die Erfüllung der Qualitätskriterien zur Selbsthilfefreundlichkeit wird von den Mitwirkenden im Qual</w:t>
      </w:r>
      <w:r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>tätszirkel „Selbsthilfefreundlichkeit“ im Rahmen einer Selbstbewertung regelmäßig beurteilt und we</w:t>
      </w:r>
      <w:r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terentwickelt. </w:t>
      </w:r>
    </w:p>
    <w:p w:rsidR="005417F5" w:rsidRPr="008E3A47" w:rsidRDefault="005417F5" w:rsidP="005417F5">
      <w:pPr>
        <w:rPr>
          <w:rFonts w:asciiTheme="minorHAnsi" w:hAnsiTheme="minorHAnsi"/>
          <w:i/>
          <w:sz w:val="22"/>
          <w:szCs w:val="22"/>
        </w:rPr>
      </w:pPr>
      <w:r w:rsidRPr="008E3A47">
        <w:rPr>
          <w:rFonts w:asciiTheme="minorHAnsi" w:hAnsiTheme="minorHAnsi"/>
          <w:i/>
          <w:sz w:val="22"/>
          <w:szCs w:val="22"/>
        </w:rPr>
        <w:t xml:space="preserve">Die strukturierte und systematische Umsetzung einer selbsthilfebezogenen Patientenorientierung wird </w:t>
      </w:r>
      <w:r w:rsidR="00B653AA">
        <w:rPr>
          <w:rFonts w:asciiTheme="minorHAnsi" w:hAnsiTheme="minorHAnsi"/>
          <w:i/>
          <w:sz w:val="22"/>
          <w:szCs w:val="22"/>
        </w:rPr>
        <w:t>vom Krankenhaus</w:t>
      </w:r>
      <w:r w:rsidRPr="008E3A47">
        <w:rPr>
          <w:rFonts w:asciiTheme="minorHAnsi" w:hAnsiTheme="minorHAnsi"/>
          <w:i/>
          <w:sz w:val="22"/>
          <w:szCs w:val="22"/>
        </w:rPr>
        <w:t xml:space="preserve"> im Rahmen des internen Qualitätsmanagements</w:t>
      </w:r>
      <w:r w:rsidR="00B653AA">
        <w:rPr>
          <w:rFonts w:asciiTheme="minorHAnsi" w:hAnsiTheme="minorHAnsi"/>
          <w:i/>
          <w:sz w:val="22"/>
          <w:szCs w:val="22"/>
        </w:rPr>
        <w:t xml:space="preserve"> umfassend</w:t>
      </w:r>
      <w:r w:rsidRPr="008E3A47">
        <w:rPr>
          <w:rFonts w:asciiTheme="minorHAnsi" w:hAnsiTheme="minorHAnsi"/>
          <w:i/>
          <w:sz w:val="22"/>
          <w:szCs w:val="22"/>
        </w:rPr>
        <w:t xml:space="preserve"> bewertet und </w:t>
      </w:r>
      <w:r w:rsidR="00B653AA">
        <w:rPr>
          <w:rFonts w:asciiTheme="minorHAnsi" w:hAnsiTheme="minorHAnsi"/>
          <w:i/>
          <w:sz w:val="22"/>
          <w:szCs w:val="22"/>
        </w:rPr>
        <w:t>w</w:t>
      </w:r>
      <w:r w:rsidRPr="008E3A47">
        <w:rPr>
          <w:rFonts w:asciiTheme="minorHAnsi" w:hAnsiTheme="minorHAnsi"/>
          <w:i/>
          <w:sz w:val="22"/>
          <w:szCs w:val="22"/>
        </w:rPr>
        <w:t xml:space="preserve">eiterentwickelt. </w:t>
      </w:r>
    </w:p>
    <w:p w:rsidR="005417F5" w:rsidRPr="008E3A47" w:rsidRDefault="005417F5" w:rsidP="005417F5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A0" w:firstRow="1" w:lastRow="0" w:firstColumn="1" w:lastColumn="0" w:noHBand="0" w:noVBand="0"/>
      </w:tblPr>
      <w:tblGrid>
        <w:gridCol w:w="3066"/>
        <w:gridCol w:w="1356"/>
        <w:gridCol w:w="1159"/>
        <w:gridCol w:w="2042"/>
        <w:gridCol w:w="1617"/>
      </w:tblGrid>
      <w:tr w:rsidR="005417F5" w:rsidRPr="008E3A47" w:rsidTr="00F54C01">
        <w:trPr>
          <w:tblHeader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Maßnahmen zur Realisierung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Verantwortlich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Zeitrahmen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>Erwartete Ergebnisse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F5" w:rsidRPr="008E3A47" w:rsidRDefault="005417F5" w:rsidP="00731720">
            <w:pPr>
              <w:rPr>
                <w:rFonts w:asciiTheme="minorHAnsi" w:hAnsiTheme="minorHAnsi"/>
                <w:sz w:val="18"/>
                <w:szCs w:val="18"/>
              </w:rPr>
            </w:pPr>
            <w:r w:rsidRPr="008E3A47">
              <w:rPr>
                <w:rFonts w:asciiTheme="minorHAnsi" w:hAnsiTheme="minorHAnsi"/>
                <w:sz w:val="18"/>
                <w:szCs w:val="18"/>
              </w:rPr>
              <w:t xml:space="preserve">Allgemeine </w:t>
            </w:r>
            <w:r w:rsidR="00474AA1" w:rsidRPr="008E3A47">
              <w:rPr>
                <w:rFonts w:asciiTheme="minorHAnsi" w:hAnsiTheme="minorHAnsi"/>
                <w:sz w:val="18"/>
                <w:szCs w:val="18"/>
              </w:rPr>
              <w:br/>
            </w:r>
            <w:r w:rsidRPr="008E3A47">
              <w:rPr>
                <w:rFonts w:asciiTheme="minorHAnsi" w:hAnsiTheme="minorHAnsi"/>
                <w:sz w:val="18"/>
                <w:szCs w:val="18"/>
              </w:rPr>
              <w:t>Anmerkungen</w:t>
            </w:r>
          </w:p>
        </w:tc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5.1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31935682"/>
                <w:placeholder>
                  <w:docPart w:val="294DC3C200564A309856A748621EFF9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67483505"/>
            <w:placeholder>
              <w:docPart w:val="40F19EB984564DDA943C45A96CF7D543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20637133"/>
            <w:placeholder>
              <w:docPart w:val="5329600B387C4396BCC2DF08B9A01554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29843555"/>
            <w:placeholder>
              <w:docPart w:val="75CD11E5F3ED45BE897DC9A88D26A950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57802054"/>
            <w:placeholder>
              <w:docPart w:val="5C032A705B674DEAADA6429F70F6419A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5.2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8986681"/>
                <w:placeholder>
                  <w:docPart w:val="7326AB65EB634077A0BADAF6E5DF15A7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43590112"/>
            <w:placeholder>
              <w:docPart w:val="684812F76F63461E8225B047E8389226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827313125"/>
            <w:placeholder>
              <w:docPart w:val="7B3BC824A3E04210B3D3D6D3F38E1CF0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024695076"/>
            <w:placeholder>
              <w:docPart w:val="6E972BDA0DE347D098040C93BFEAED05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534580671"/>
            <w:placeholder>
              <w:docPart w:val="1BB4D89D789D4AE191BB75E0E2213E01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5.3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25722927"/>
                <w:placeholder>
                  <w:docPart w:val="8DEA0D8675514319A1C34D6C70F40083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46557511"/>
            <w:placeholder>
              <w:docPart w:val="3869A393DCE84EFAB3FC59D8F47B2C09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73387874"/>
            <w:placeholder>
              <w:docPart w:val="CF1A82A094A94B529C9067075FBD8844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49520521"/>
            <w:placeholder>
              <w:docPart w:val="838C0D8CF6244867BC278E806198F04A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316533531"/>
            <w:placeholder>
              <w:docPart w:val="AFEF05A083E44B0894549338432A3BBA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5.4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09263774"/>
                <w:placeholder>
                  <w:docPart w:val="602FF3BD7E49453EB12093E99831A283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10948871"/>
            <w:placeholder>
              <w:docPart w:val="8E8382EEBF7945CB8297B1EFBFFE05C3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32034814"/>
            <w:placeholder>
              <w:docPart w:val="EC22395D7F7A49F9A0BB47418624F018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7756436"/>
            <w:placeholder>
              <w:docPart w:val="D17412F4787D4005BD83C6C4FB7D956B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39294595"/>
            <w:placeholder>
              <w:docPart w:val="10DF3D1D48B14D5B8CD035E70DE04263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5.5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90504815"/>
                <w:placeholder>
                  <w:docPart w:val="45232A5BFF79497D80CC5308C5E7ADD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4208352"/>
            <w:placeholder>
              <w:docPart w:val="A03C0743826143F682F66B6CC23001BC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289442550"/>
            <w:placeholder>
              <w:docPart w:val="463AC7E9082D4CFE9A457C1A1BD84487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77834243"/>
            <w:placeholder>
              <w:docPart w:val="7D2C5BD3AE684DB8AB9BAE78560EE1BB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693563240"/>
            <w:placeholder>
              <w:docPart w:val="03E9707F9FEF43DCB3BBED410C816A73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5.6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83189078"/>
                <w:placeholder>
                  <w:docPart w:val="096B91FD0BD04F48ABBDE8B01CC8C70D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39530273"/>
            <w:placeholder>
              <w:docPart w:val="C4DA19F8DEEE441C843DC273BFA4FD6C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937959893"/>
            <w:placeholder>
              <w:docPart w:val="6D1780E795AF40D9824B06DC1FF23242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269120133"/>
            <w:placeholder>
              <w:docPart w:val="491B74CB957E424BA46CECC3F64AEB0B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482922707"/>
            <w:placeholder>
              <w:docPart w:val="B120E82129DF49479048A24C7778919C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5.7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80553335"/>
                <w:placeholder>
                  <w:docPart w:val="55E9748C21DE4DA9AFD44A10C79853F1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20234352"/>
            <w:placeholder>
              <w:docPart w:val="C998525B5FA14994AF005A33AE8B9B5A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472337194"/>
            <w:placeholder>
              <w:docPart w:val="951D4EDAFF9D45789B504AF1870A5406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394574679"/>
            <w:placeholder>
              <w:docPart w:val="BFDE22A62618469887A906ADEC087080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34175358"/>
            <w:placeholder>
              <w:docPart w:val="42934EE2B08B41B487916CE189A20858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5.8</w:t>
            </w:r>
            <w: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50737546"/>
                <w:placeholder>
                  <w:docPart w:val="51D70BD489E94121A5B28304CB83D2F8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433449"/>
            <w:placeholder>
              <w:docPart w:val="133900E070324BF2B93FD6B73EE7C7CA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096099885"/>
            <w:placeholder>
              <w:docPart w:val="FD82A85AA0AF4126BEDDDA1AC56EEED8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846058700"/>
            <w:placeholder>
              <w:docPart w:val="1330AE927941464A9807DD07FCFAC948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563157226"/>
            <w:placeholder>
              <w:docPart w:val="CBF7914F053E4303BE6083849A7D034F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  <w:tr w:rsidR="00F54C01" w:rsidRPr="008E3A47" w:rsidTr="00F54C01">
        <w:trPr>
          <w:trHeight w:val="1021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C01" w:rsidRPr="008E3A47" w:rsidRDefault="00F54C01" w:rsidP="00731720">
            <w:pPr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</w:pPr>
            <w:r w:rsidRPr="008E3A47">
              <w:rPr>
                <w:rFonts w:asciiTheme="minorHAnsi" w:hAnsiTheme="minorHAnsi" w:cs="Arial"/>
                <w:b/>
                <w:color w:val="CC0066"/>
                <w:sz w:val="20"/>
                <w:szCs w:val="20"/>
              </w:rPr>
              <w:t>5.9</w:t>
            </w:r>
            <w:r w:rsidRPr="007177B8">
              <w:rPr>
                <w:rFonts w:asciiTheme="minorHAnsi" w:hAnsiTheme="minorHAnsi" w:cs="Arial"/>
                <w:color w:val="CC0066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07124475"/>
                <w:placeholder>
                  <w:docPart w:val="F346321511304B75BD60C11B63A24C0A"/>
                </w:placeholder>
                <w:showingPlcHdr/>
                <w:text w:multiLine="1"/>
              </w:sdtPr>
              <w:sdtContent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F54C01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61520036"/>
            <w:placeholder>
              <w:docPart w:val="D24EEE60443A4408B38CF73ED31BC12F"/>
            </w:placeholder>
            <w:showingPlcHdr/>
            <w:text w:multiLine="1"/>
          </w:sdtPr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59390451"/>
            <w:placeholder>
              <w:docPart w:val="53C3F4656B9F44F99BFCA6EE06E10E9F"/>
            </w:placeholder>
            <w:showingPlcHdr/>
            <w:text w:multiLine="1"/>
          </w:sdtPr>
          <w:sdtContent>
            <w:tc>
              <w:tcPr>
                <w:tcW w:w="1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108695736"/>
            <w:placeholder>
              <w:docPart w:val="CCC31DCC564A4A34959DBBBFAE8D23B9"/>
            </w:placeholder>
            <w:showingPlcHdr/>
            <w:text w:multiLine="1"/>
          </w:sdtPr>
          <w:sdtContent>
            <w:tc>
              <w:tcPr>
                <w:tcW w:w="20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u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geben.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2033068499"/>
            <w:placeholder>
              <w:docPart w:val="9C10BEB1CAD3438DB80E82EAFC36C1D4"/>
            </w:placeholder>
            <w:showingPlcHdr/>
            <w:text w:multiLine="1"/>
          </w:sdtPr>
          <w:sdtContent>
            <w:tc>
              <w:tcPr>
                <w:tcW w:w="16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54C01" w:rsidRDefault="00F54C01"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Klicken Sie hier, um Text einzug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e</w:t>
                </w:r>
                <w:r w:rsidRPr="00EE4A48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ben.</w:t>
                </w:r>
              </w:p>
            </w:tc>
          </w:sdtContent>
        </w:sdt>
      </w:tr>
    </w:tbl>
    <w:p w:rsidR="008E3A47" w:rsidRPr="008E3A47" w:rsidRDefault="008E3A47">
      <w:pPr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sz w:val="22"/>
          <w:szCs w:val="22"/>
        </w:rPr>
        <w:br w:type="page"/>
      </w: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sz w:val="22"/>
          <w:szCs w:val="22"/>
        </w:rPr>
        <w:lastRenderedPageBreak/>
        <w:t xml:space="preserve">Der Steuerkreis übernimmt die Gesamtverantwortung für den Selbstbewertungsprozess und die im Aktionsplan erarbeiteten Ergebnisse. </w:t>
      </w: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</w:p>
    <w:p w:rsidR="00766574" w:rsidRPr="008E3A47" w:rsidRDefault="00766574" w:rsidP="005417F5">
      <w:pPr>
        <w:outlineLvl w:val="0"/>
        <w:rPr>
          <w:rFonts w:asciiTheme="minorHAnsi" w:hAnsiTheme="minorHAnsi"/>
          <w:sz w:val="22"/>
          <w:szCs w:val="22"/>
        </w:rPr>
      </w:pPr>
    </w:p>
    <w:p w:rsidR="005417F5" w:rsidRPr="008E3A47" w:rsidRDefault="005417F5" w:rsidP="005417F5">
      <w:pPr>
        <w:outlineLvl w:val="0"/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sz w:val="22"/>
          <w:szCs w:val="22"/>
        </w:rPr>
        <w:t>Name/n</w:t>
      </w: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</w:p>
    <w:p w:rsidR="00474AA1" w:rsidRPr="008E3A47" w:rsidRDefault="00474AA1" w:rsidP="005417F5">
      <w:pPr>
        <w:rPr>
          <w:rFonts w:asciiTheme="minorHAnsi" w:hAnsiTheme="minorHAnsi"/>
          <w:sz w:val="22"/>
          <w:szCs w:val="22"/>
        </w:rPr>
      </w:pPr>
    </w:p>
    <w:p w:rsidR="00766574" w:rsidRPr="008E3A47" w:rsidRDefault="00766574" w:rsidP="005417F5">
      <w:pPr>
        <w:rPr>
          <w:rFonts w:asciiTheme="minorHAnsi" w:hAnsiTheme="minorHAnsi"/>
          <w:sz w:val="22"/>
          <w:szCs w:val="22"/>
        </w:rPr>
      </w:pPr>
    </w:p>
    <w:p w:rsidR="00766574" w:rsidRPr="008E3A47" w:rsidRDefault="00766574" w:rsidP="005417F5">
      <w:pPr>
        <w:rPr>
          <w:rFonts w:asciiTheme="minorHAnsi" w:hAnsiTheme="minorHAnsi"/>
          <w:sz w:val="22"/>
          <w:szCs w:val="22"/>
        </w:rPr>
      </w:pPr>
    </w:p>
    <w:p w:rsidR="00474AA1" w:rsidRPr="008E3A47" w:rsidRDefault="00474AA1" w:rsidP="005417F5">
      <w:pPr>
        <w:rPr>
          <w:rFonts w:asciiTheme="minorHAnsi" w:hAnsiTheme="minorHAnsi"/>
          <w:sz w:val="22"/>
          <w:szCs w:val="22"/>
        </w:rPr>
      </w:pP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sz w:val="22"/>
          <w:szCs w:val="22"/>
        </w:rPr>
        <w:t>Funktion/en</w:t>
      </w: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</w:p>
    <w:p w:rsidR="00766574" w:rsidRPr="008E3A47" w:rsidRDefault="00766574" w:rsidP="005417F5">
      <w:pPr>
        <w:rPr>
          <w:rFonts w:asciiTheme="minorHAnsi" w:hAnsiTheme="minorHAnsi"/>
          <w:sz w:val="22"/>
          <w:szCs w:val="22"/>
        </w:rPr>
      </w:pPr>
    </w:p>
    <w:p w:rsidR="00766574" w:rsidRPr="008E3A47" w:rsidRDefault="00766574" w:rsidP="005417F5">
      <w:pPr>
        <w:rPr>
          <w:rFonts w:asciiTheme="minorHAnsi" w:hAnsiTheme="minorHAnsi"/>
          <w:sz w:val="22"/>
          <w:szCs w:val="22"/>
        </w:rPr>
      </w:pPr>
    </w:p>
    <w:p w:rsidR="00474AA1" w:rsidRPr="008E3A47" w:rsidRDefault="00474AA1" w:rsidP="005417F5">
      <w:pPr>
        <w:rPr>
          <w:rFonts w:asciiTheme="minorHAnsi" w:hAnsiTheme="minorHAnsi"/>
          <w:sz w:val="22"/>
          <w:szCs w:val="22"/>
        </w:rPr>
      </w:pPr>
    </w:p>
    <w:p w:rsidR="00474AA1" w:rsidRPr="008E3A47" w:rsidRDefault="00474AA1" w:rsidP="005417F5">
      <w:pPr>
        <w:rPr>
          <w:rFonts w:asciiTheme="minorHAnsi" w:hAnsiTheme="minorHAnsi"/>
          <w:sz w:val="22"/>
          <w:szCs w:val="22"/>
        </w:rPr>
      </w:pP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sz w:val="22"/>
          <w:szCs w:val="22"/>
        </w:rPr>
        <w:t>Datum</w:t>
      </w:r>
    </w:p>
    <w:p w:rsidR="005417F5" w:rsidRPr="008E3A47" w:rsidRDefault="005417F5" w:rsidP="005417F5">
      <w:pPr>
        <w:rPr>
          <w:rFonts w:asciiTheme="minorHAnsi" w:hAnsiTheme="minorHAnsi"/>
          <w:sz w:val="22"/>
          <w:szCs w:val="22"/>
        </w:rPr>
      </w:pPr>
    </w:p>
    <w:p w:rsidR="00474AA1" w:rsidRPr="008E3A47" w:rsidRDefault="00474AA1" w:rsidP="005417F5">
      <w:pPr>
        <w:rPr>
          <w:rFonts w:asciiTheme="minorHAnsi" w:hAnsiTheme="minorHAnsi"/>
          <w:sz w:val="22"/>
          <w:szCs w:val="22"/>
        </w:rPr>
      </w:pPr>
    </w:p>
    <w:p w:rsidR="00474AA1" w:rsidRPr="008E3A47" w:rsidRDefault="00474AA1" w:rsidP="005417F5">
      <w:pPr>
        <w:rPr>
          <w:rFonts w:asciiTheme="minorHAnsi" w:hAnsiTheme="minorHAnsi"/>
          <w:sz w:val="22"/>
          <w:szCs w:val="22"/>
        </w:rPr>
      </w:pPr>
    </w:p>
    <w:p w:rsidR="00FD35EA" w:rsidRPr="008E3A47" w:rsidRDefault="005417F5" w:rsidP="005417F5">
      <w:pPr>
        <w:rPr>
          <w:rFonts w:asciiTheme="minorHAnsi" w:hAnsiTheme="minorHAnsi"/>
          <w:sz w:val="22"/>
          <w:szCs w:val="22"/>
        </w:rPr>
      </w:pPr>
      <w:r w:rsidRPr="008E3A47">
        <w:rPr>
          <w:rFonts w:asciiTheme="minorHAnsi" w:hAnsiTheme="minorHAnsi"/>
          <w:sz w:val="22"/>
          <w:szCs w:val="22"/>
        </w:rPr>
        <w:t>Untersch</w:t>
      </w:r>
      <w:r w:rsidR="00C14F22" w:rsidRPr="008E3A47">
        <w:rPr>
          <w:rFonts w:asciiTheme="minorHAnsi" w:hAnsiTheme="minorHAnsi"/>
          <w:sz w:val="22"/>
          <w:szCs w:val="22"/>
        </w:rPr>
        <w:t>rift</w:t>
      </w:r>
    </w:p>
    <w:sectPr w:rsidR="00FD35EA" w:rsidRPr="008E3A47" w:rsidSect="00A549F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8" w:bottom="127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FC" w:rsidRDefault="00672EFC">
      <w:r>
        <w:separator/>
      </w:r>
    </w:p>
  </w:endnote>
  <w:endnote w:type="continuationSeparator" w:id="0">
    <w:p w:rsidR="00672EFC" w:rsidRDefault="0067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09" w:rsidRDefault="00FF2F09" w:rsidP="002053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FF2F09" w:rsidRDefault="00FF2F09" w:rsidP="0020534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F09" w:rsidRPr="00672EFC" w:rsidRDefault="00FF2F09" w:rsidP="00205340">
    <w:pPr>
      <w:pStyle w:val="Fuzeile"/>
      <w:framePr w:wrap="around" w:vAnchor="text" w:hAnchor="margin" w:xAlign="right" w:y="1"/>
      <w:rPr>
        <w:rStyle w:val="Seitenzahl"/>
        <w:rFonts w:ascii="Calibri" w:hAnsi="Calibri"/>
      </w:rPr>
    </w:pPr>
    <w:r w:rsidRPr="00672EFC">
      <w:rPr>
        <w:rStyle w:val="Seitenzahl"/>
        <w:rFonts w:ascii="Calibri" w:hAnsi="Calibri"/>
      </w:rPr>
      <w:fldChar w:fldCharType="begin"/>
    </w:r>
    <w:r w:rsidRPr="00672EFC">
      <w:rPr>
        <w:rStyle w:val="Seitenzahl"/>
        <w:rFonts w:ascii="Calibri" w:hAnsi="Calibri"/>
      </w:rPr>
      <w:instrText xml:space="preserve">PAGE  </w:instrText>
    </w:r>
    <w:r w:rsidRPr="00672EFC">
      <w:rPr>
        <w:rStyle w:val="Seitenzahl"/>
        <w:rFonts w:ascii="Calibri" w:hAnsi="Calibri"/>
      </w:rPr>
      <w:fldChar w:fldCharType="separate"/>
    </w:r>
    <w:r w:rsidR="00F54C01">
      <w:rPr>
        <w:rStyle w:val="Seitenzahl"/>
        <w:rFonts w:ascii="Calibri" w:hAnsi="Calibri"/>
        <w:noProof/>
      </w:rPr>
      <w:t>1</w:t>
    </w:r>
    <w:r w:rsidRPr="00672EFC">
      <w:rPr>
        <w:rStyle w:val="Seitenzahl"/>
        <w:rFonts w:ascii="Calibri" w:hAnsi="Calibri"/>
      </w:rPr>
      <w:fldChar w:fldCharType="end"/>
    </w:r>
  </w:p>
  <w:p w:rsidR="00FF2F09" w:rsidRPr="0088180D" w:rsidRDefault="0088180D" w:rsidP="0088180D">
    <w:pPr>
      <w:pStyle w:val="Fuzeile"/>
      <w:ind w:right="357"/>
      <w:rPr>
        <w:rFonts w:ascii="Calibri" w:hAnsi="Calibri" w:cs="Arial"/>
        <w:sz w:val="18"/>
        <w:szCs w:val="18"/>
      </w:rPr>
    </w:pPr>
    <w:r w:rsidRPr="0012630E">
      <w:rPr>
        <w:rFonts w:ascii="Calibri" w:hAnsi="Calibri" w:cs="Arial"/>
        <w:sz w:val="18"/>
        <w:szCs w:val="18"/>
      </w:rPr>
      <w:t>A</w:t>
    </w:r>
    <w:r>
      <w:rPr>
        <w:rFonts w:ascii="Calibri" w:hAnsi="Calibri" w:cs="Arial"/>
        <w:sz w:val="18"/>
        <w:szCs w:val="18"/>
      </w:rPr>
      <w:t>ktionsplan |</w:t>
    </w:r>
    <w:r w:rsidRPr="0012630E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>Netzwerk Selbsthilfefreundlichkeit</w:t>
    </w:r>
    <w:r w:rsidR="001204DC">
      <w:rPr>
        <w:rFonts w:ascii="Calibri" w:hAnsi="Calibri" w:cs="Arial"/>
        <w:sz w:val="18"/>
        <w:szCs w:val="18"/>
      </w:rPr>
      <w:t>, M.</w:t>
    </w:r>
    <w:r w:rsidR="002176B7">
      <w:rPr>
        <w:rFonts w:ascii="Calibri" w:hAnsi="Calibri" w:cs="Arial"/>
        <w:sz w:val="18"/>
        <w:szCs w:val="18"/>
      </w:rPr>
      <w:t xml:space="preserve"> </w:t>
    </w:r>
    <w:r w:rsidR="001204DC">
      <w:rPr>
        <w:rFonts w:ascii="Calibri" w:hAnsi="Calibri" w:cs="Arial"/>
        <w:sz w:val="18"/>
        <w:szCs w:val="18"/>
      </w:rPr>
      <w:t>Bobzien</w:t>
    </w:r>
    <w:r>
      <w:rPr>
        <w:rFonts w:ascii="Calibri" w:hAnsi="Calibri" w:cs="Arial"/>
        <w:sz w:val="18"/>
        <w:szCs w:val="18"/>
      </w:rPr>
      <w:t xml:space="preserve"> | </w:t>
    </w:r>
    <w:r w:rsidRPr="0012630E">
      <w:rPr>
        <w:rFonts w:ascii="Calibri" w:hAnsi="Calibri" w:cs="Arial"/>
        <w:sz w:val="18"/>
        <w:szCs w:val="18"/>
      </w:rPr>
      <w:t xml:space="preserve">Stand </w:t>
    </w:r>
    <w:r w:rsidR="002176B7">
      <w:rPr>
        <w:rFonts w:ascii="Calibri" w:hAnsi="Calibri" w:cs="Arial"/>
        <w:sz w:val="18"/>
        <w:szCs w:val="18"/>
      </w:rPr>
      <w:t>April</w:t>
    </w:r>
    <w:r>
      <w:rPr>
        <w:rFonts w:ascii="Calibri" w:hAnsi="Calibri" w:cs="Arial"/>
        <w:sz w:val="18"/>
        <w:szCs w:val="18"/>
      </w:rPr>
      <w:t xml:space="preserve"> 2014</w:t>
    </w:r>
    <w:r w:rsidR="001204D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47A39616" wp14:editId="69C1A088">
          <wp:simplePos x="0" y="0"/>
          <wp:positionH relativeFrom="column">
            <wp:posOffset>-899795</wp:posOffset>
          </wp:positionH>
          <wp:positionV relativeFrom="paragraph">
            <wp:posOffset>-368300</wp:posOffset>
          </wp:positionV>
          <wp:extent cx="7571740" cy="371475"/>
          <wp:effectExtent l="0" t="0" r="0" b="0"/>
          <wp:wrapTight wrapText="bothSides">
            <wp:wrapPolygon edited="0">
              <wp:start x="0" y="0"/>
              <wp:lineTo x="0" y="21046"/>
              <wp:lineTo x="21520" y="21046"/>
              <wp:lineTo x="21520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C" w:rsidRPr="001204DC" w:rsidRDefault="001204DC" w:rsidP="001204DC">
    <w:pPr>
      <w:pStyle w:val="Fuzeile"/>
      <w:spacing w:before="120"/>
      <w:ind w:right="357"/>
      <w:rPr>
        <w:rFonts w:ascii="Calibri" w:hAnsi="Calibri" w:cs="Arial"/>
        <w:sz w:val="18"/>
        <w:szCs w:val="18"/>
      </w:rPr>
    </w:pPr>
    <w:r w:rsidRPr="0012630E">
      <w:rPr>
        <w:rFonts w:ascii="Calibri" w:hAnsi="Calibri" w:cs="Arial"/>
        <w:sz w:val="18"/>
        <w:szCs w:val="18"/>
      </w:rPr>
      <w:t>A</w:t>
    </w:r>
    <w:r>
      <w:rPr>
        <w:rFonts w:ascii="Calibri" w:hAnsi="Calibri" w:cs="Arial"/>
        <w:sz w:val="18"/>
        <w:szCs w:val="18"/>
      </w:rPr>
      <w:t>ktionsplan |</w:t>
    </w:r>
    <w:r w:rsidRPr="0012630E">
      <w:rPr>
        <w:rFonts w:ascii="Calibri" w:hAnsi="Calibri" w:cs="Arial"/>
        <w:sz w:val="18"/>
        <w:szCs w:val="18"/>
      </w:rPr>
      <w:t xml:space="preserve"> </w:t>
    </w:r>
    <w:r>
      <w:rPr>
        <w:rFonts w:ascii="Calibri" w:hAnsi="Calibri" w:cs="Arial"/>
        <w:sz w:val="18"/>
        <w:szCs w:val="18"/>
      </w:rPr>
      <w:t xml:space="preserve">Netzwerk </w:t>
    </w:r>
    <w:r w:rsidRPr="0012630E">
      <w:rPr>
        <w:rFonts w:ascii="Calibri" w:hAnsi="Calibri" w:cs="Arial"/>
        <w:sz w:val="18"/>
        <w:szCs w:val="18"/>
      </w:rPr>
      <w:t>Selbsth</w:t>
    </w:r>
    <w:r>
      <w:rPr>
        <w:rFonts w:ascii="Calibri" w:hAnsi="Calibri" w:cs="Arial"/>
        <w:sz w:val="18"/>
        <w:szCs w:val="18"/>
      </w:rPr>
      <w:t xml:space="preserve">ilfefreundlichkeit, M. Bobzien | </w:t>
    </w:r>
    <w:r w:rsidRPr="0012630E">
      <w:rPr>
        <w:rFonts w:ascii="Calibri" w:hAnsi="Calibri" w:cs="Arial"/>
        <w:sz w:val="18"/>
        <w:szCs w:val="18"/>
      </w:rPr>
      <w:t xml:space="preserve">Stand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22650DD7" wp14:editId="19D0BE5C">
          <wp:simplePos x="0" y="0"/>
          <wp:positionH relativeFrom="column">
            <wp:posOffset>-899795</wp:posOffset>
          </wp:positionH>
          <wp:positionV relativeFrom="paragraph">
            <wp:posOffset>-429895</wp:posOffset>
          </wp:positionV>
          <wp:extent cx="7571740" cy="371475"/>
          <wp:effectExtent l="0" t="0" r="0" b="0"/>
          <wp:wrapTight wrapText="bothSides">
            <wp:wrapPolygon edited="0">
              <wp:start x="0" y="0"/>
              <wp:lineTo x="0" y="21046"/>
              <wp:lineTo x="21520" y="21046"/>
              <wp:lineTo x="21520" y="0"/>
              <wp:lineTo x="0" y="0"/>
            </wp:wrapPolygon>
          </wp:wrapTight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8"/>
        <w:szCs w:val="18"/>
      </w:rPr>
      <w:t>März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FC" w:rsidRDefault="00672EFC">
      <w:r>
        <w:separator/>
      </w:r>
    </w:p>
  </w:footnote>
  <w:footnote w:type="continuationSeparator" w:id="0">
    <w:p w:rsidR="00672EFC" w:rsidRDefault="00672EFC">
      <w:r>
        <w:continuationSeparator/>
      </w:r>
    </w:p>
  </w:footnote>
  <w:footnote w:id="1">
    <w:p w:rsidR="00650045" w:rsidRPr="0010746E" w:rsidRDefault="00650045" w:rsidP="00650045">
      <w:pPr>
        <w:pStyle w:val="Funotentext"/>
        <w:rPr>
          <w:rFonts w:ascii="Calibri" w:hAnsi="Calibri"/>
          <w:sz w:val="18"/>
          <w:szCs w:val="18"/>
        </w:rPr>
      </w:pPr>
      <w:r w:rsidRPr="000C64AD">
        <w:rPr>
          <w:rStyle w:val="Funotenzeichen"/>
          <w:rFonts w:ascii="Calibri" w:hAnsi="Calibri"/>
          <w:b/>
          <w:sz w:val="18"/>
          <w:szCs w:val="18"/>
        </w:rPr>
        <w:footnoteRef/>
      </w:r>
      <w:r w:rsidRPr="000C64AD">
        <w:rPr>
          <w:rFonts w:ascii="Calibri" w:hAnsi="Calibri"/>
          <w:b/>
          <w:sz w:val="18"/>
          <w:szCs w:val="18"/>
        </w:rPr>
        <w:t xml:space="preserve"> Aus Gründen der leichteren Lesbarkeit wurde in den Texten die männliche Schreibweise gewählt. Selbstverständlich be</w:t>
      </w:r>
      <w:r w:rsidRPr="0010746E">
        <w:rPr>
          <w:rFonts w:ascii="Calibri" w:hAnsi="Calibri"/>
          <w:sz w:val="18"/>
          <w:szCs w:val="18"/>
        </w:rPr>
        <w:t>ziehen sich die Angaben stets auf Angehörige beider Geschlechter.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DC" w:rsidRDefault="001204DC" w:rsidP="001204DC">
    <w:pPr>
      <w:jc w:val="both"/>
      <w:outlineLvl w:val="0"/>
      <w:rPr>
        <w:rFonts w:ascii="Calibri" w:hAnsi="Calibri" w:cs="Arial"/>
        <w:b/>
        <w:color w:val="CC0066"/>
        <w:sz w:val="28"/>
        <w:szCs w:val="28"/>
      </w:rPr>
    </w:pPr>
    <w:r>
      <w:rPr>
        <w:noProof/>
        <w:color w:val="CC0066"/>
        <w:sz w:val="28"/>
        <w:szCs w:val="28"/>
      </w:rPr>
      <w:drawing>
        <wp:anchor distT="0" distB="0" distL="114300" distR="114300" simplePos="0" relativeHeight="251661312" behindDoc="1" locked="0" layoutInCell="1" allowOverlap="1" wp14:anchorId="23FF78CB" wp14:editId="1AC9B7F9">
          <wp:simplePos x="0" y="0"/>
          <wp:positionH relativeFrom="column">
            <wp:posOffset>4069715</wp:posOffset>
          </wp:positionH>
          <wp:positionV relativeFrom="paragraph">
            <wp:posOffset>-50165</wp:posOffset>
          </wp:positionV>
          <wp:extent cx="1663700" cy="459105"/>
          <wp:effectExtent l="0" t="0" r="0" b="0"/>
          <wp:wrapTight wrapText="bothSides">
            <wp:wrapPolygon edited="0">
              <wp:start x="0" y="0"/>
              <wp:lineTo x="0" y="20614"/>
              <wp:lineTo x="21270" y="20614"/>
              <wp:lineTo x="21270" y="0"/>
              <wp:lineTo x="0" y="0"/>
            </wp:wrapPolygon>
          </wp:wrapTight>
          <wp:docPr id="1" name="Bild 11" descr="Paritaetischer_Logo_Zu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ritaetischer_Logo_Zu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FE1">
      <w:rPr>
        <w:rFonts w:ascii="Calibri" w:hAnsi="Calibri" w:cs="Arial"/>
        <w:b/>
        <w:color w:val="CC0066"/>
        <w:sz w:val="28"/>
        <w:szCs w:val="28"/>
      </w:rPr>
      <w:t>A</w:t>
    </w:r>
    <w:r>
      <w:rPr>
        <w:rFonts w:ascii="Calibri" w:hAnsi="Calibri" w:cs="Arial"/>
        <w:b/>
        <w:color w:val="CC0066"/>
        <w:sz w:val="28"/>
        <w:szCs w:val="28"/>
      </w:rPr>
      <w:t xml:space="preserve">ktionsplan </w:t>
    </w:r>
  </w:p>
  <w:p w:rsidR="001204DC" w:rsidRPr="008A3517" w:rsidRDefault="001204DC" w:rsidP="001204DC">
    <w:pPr>
      <w:jc w:val="both"/>
      <w:outlineLvl w:val="0"/>
      <w:rPr>
        <w:rFonts w:ascii="Calibri" w:hAnsi="Calibri" w:cs="Arial"/>
        <w:b/>
        <w:color w:val="CC0066"/>
        <w:sz w:val="28"/>
        <w:szCs w:val="28"/>
      </w:rPr>
    </w:pPr>
    <w:r w:rsidRPr="008A3517">
      <w:rPr>
        <w:rFonts w:ascii="Calibri" w:hAnsi="Calibri" w:cs="Arial"/>
        <w:b/>
        <w:color w:val="CC0066"/>
        <w:sz w:val="28"/>
        <w:szCs w:val="28"/>
      </w:rPr>
      <w:t>zur Selbsteinschätzung Selbsthilfefreundlichkeit</w:t>
    </w:r>
  </w:p>
  <w:p w:rsidR="00FF2F09" w:rsidRPr="001204DC" w:rsidRDefault="001204DC" w:rsidP="001204DC">
    <w:pPr>
      <w:jc w:val="both"/>
      <w:outlineLvl w:val="0"/>
      <w:rPr>
        <w:rFonts w:ascii="Calibri" w:hAnsi="Calibri" w:cs="Arial"/>
        <w:b/>
      </w:rPr>
    </w:pPr>
    <w:r>
      <w:rPr>
        <w:rFonts w:ascii="Calibri" w:hAnsi="Calibri" w:cs="Arial"/>
        <w:b/>
      </w:rPr>
      <w:t>- Krankenhaus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0D" w:rsidRDefault="001204DC" w:rsidP="0088180D">
    <w:pPr>
      <w:jc w:val="both"/>
      <w:outlineLvl w:val="0"/>
      <w:rPr>
        <w:rFonts w:ascii="Calibri" w:hAnsi="Calibri" w:cs="Arial"/>
        <w:b/>
        <w:color w:val="CC0066"/>
        <w:sz w:val="28"/>
        <w:szCs w:val="28"/>
      </w:rPr>
    </w:pPr>
    <w:r>
      <w:rPr>
        <w:noProof/>
        <w:color w:val="CC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443879BE" wp14:editId="45A33CEC">
          <wp:simplePos x="0" y="0"/>
          <wp:positionH relativeFrom="column">
            <wp:posOffset>4069715</wp:posOffset>
          </wp:positionH>
          <wp:positionV relativeFrom="paragraph">
            <wp:posOffset>-50165</wp:posOffset>
          </wp:positionV>
          <wp:extent cx="1663700" cy="459105"/>
          <wp:effectExtent l="0" t="0" r="0" b="0"/>
          <wp:wrapTight wrapText="bothSides">
            <wp:wrapPolygon edited="0">
              <wp:start x="0" y="0"/>
              <wp:lineTo x="0" y="20614"/>
              <wp:lineTo x="21270" y="20614"/>
              <wp:lineTo x="21270" y="0"/>
              <wp:lineTo x="0" y="0"/>
            </wp:wrapPolygon>
          </wp:wrapTight>
          <wp:docPr id="3" name="Bild 9" descr="Paritaetischer_Logo_Zu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itaetischer_Logo_Zu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80D" w:rsidRPr="006C1FE1">
      <w:rPr>
        <w:rFonts w:ascii="Calibri" w:hAnsi="Calibri" w:cs="Arial"/>
        <w:b/>
        <w:color w:val="CC0066"/>
        <w:sz w:val="28"/>
        <w:szCs w:val="28"/>
      </w:rPr>
      <w:t>Anhang A</w:t>
    </w:r>
    <w:r w:rsidR="0088180D">
      <w:rPr>
        <w:rFonts w:ascii="Calibri" w:hAnsi="Calibri" w:cs="Arial"/>
        <w:b/>
        <w:color w:val="CC0066"/>
        <w:sz w:val="28"/>
        <w:szCs w:val="28"/>
      </w:rPr>
      <w:t xml:space="preserve">ktionsplan </w:t>
    </w:r>
  </w:p>
  <w:p w:rsidR="0088180D" w:rsidRPr="008A3517" w:rsidRDefault="0088180D" w:rsidP="0088180D">
    <w:pPr>
      <w:jc w:val="both"/>
      <w:outlineLvl w:val="0"/>
      <w:rPr>
        <w:rFonts w:ascii="Calibri" w:hAnsi="Calibri" w:cs="Arial"/>
        <w:b/>
        <w:color w:val="CC0066"/>
        <w:sz w:val="28"/>
        <w:szCs w:val="28"/>
      </w:rPr>
    </w:pPr>
    <w:r w:rsidRPr="008A3517">
      <w:rPr>
        <w:rFonts w:ascii="Calibri" w:hAnsi="Calibri" w:cs="Arial"/>
        <w:b/>
        <w:color w:val="CC0066"/>
        <w:sz w:val="28"/>
        <w:szCs w:val="28"/>
      </w:rPr>
      <w:t>zur Selbsteinschätzung Selbsthilfefreundlichkeit</w:t>
    </w:r>
  </w:p>
  <w:p w:rsidR="0088180D" w:rsidRPr="0088180D" w:rsidRDefault="0088180D" w:rsidP="0088180D">
    <w:pPr>
      <w:jc w:val="both"/>
      <w:outlineLvl w:val="0"/>
      <w:rPr>
        <w:rFonts w:ascii="Calibri" w:hAnsi="Calibri" w:cs="Arial"/>
        <w:b/>
      </w:rPr>
    </w:pPr>
    <w:r>
      <w:rPr>
        <w:rFonts w:ascii="Calibri" w:hAnsi="Calibri" w:cs="Arial"/>
        <w:b/>
      </w:rPr>
      <w:t>- Krankenhaus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A75"/>
    <w:multiLevelType w:val="hybridMultilevel"/>
    <w:tmpl w:val="9CE47C16"/>
    <w:lvl w:ilvl="0" w:tplc="4FB8C70A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3CB"/>
    <w:multiLevelType w:val="hybridMultilevel"/>
    <w:tmpl w:val="3E3E307C"/>
    <w:lvl w:ilvl="0" w:tplc="4FB8C70A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24127"/>
    <w:multiLevelType w:val="hybridMultilevel"/>
    <w:tmpl w:val="57F49902"/>
    <w:lvl w:ilvl="0" w:tplc="831E8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0066"/>
      </w:rPr>
    </w:lvl>
    <w:lvl w:ilvl="1" w:tplc="CEEEF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w w:val="1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66DEA"/>
    <w:multiLevelType w:val="hybridMultilevel"/>
    <w:tmpl w:val="DAA80CDC"/>
    <w:lvl w:ilvl="0" w:tplc="16DEB8B0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color w:val="FF0066"/>
      </w:rPr>
    </w:lvl>
    <w:lvl w:ilvl="1" w:tplc="027CC730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 w:tplc="127E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6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65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E769A5"/>
    <w:multiLevelType w:val="hybridMultilevel"/>
    <w:tmpl w:val="4C38932C"/>
    <w:lvl w:ilvl="0" w:tplc="027CC73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91270"/>
    <w:multiLevelType w:val="hybridMultilevel"/>
    <w:tmpl w:val="EB863ABA"/>
    <w:lvl w:ilvl="0" w:tplc="33DE287A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7F31E2"/>
    <w:multiLevelType w:val="hybridMultilevel"/>
    <w:tmpl w:val="C8B6776E"/>
    <w:lvl w:ilvl="0" w:tplc="93EC4C0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91130"/>
    <w:multiLevelType w:val="multilevel"/>
    <w:tmpl w:val="6F72FB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4B64D5"/>
    <w:multiLevelType w:val="hybridMultilevel"/>
    <w:tmpl w:val="06AAEFA0"/>
    <w:lvl w:ilvl="0" w:tplc="027CC73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56CA4"/>
    <w:multiLevelType w:val="hybridMultilevel"/>
    <w:tmpl w:val="46E4090A"/>
    <w:lvl w:ilvl="0" w:tplc="93EC4C04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82408"/>
    <w:multiLevelType w:val="multilevel"/>
    <w:tmpl w:val="EB863ABA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A787B"/>
    <w:multiLevelType w:val="hybridMultilevel"/>
    <w:tmpl w:val="FA1E1ABE"/>
    <w:lvl w:ilvl="0" w:tplc="803E5D7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/>
        <w:color w:val="CC0066"/>
      </w:rPr>
    </w:lvl>
    <w:lvl w:ilvl="1" w:tplc="5C7C6F2E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  <w:b/>
        <w:color w:val="CC006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D166A"/>
    <w:multiLevelType w:val="multilevel"/>
    <w:tmpl w:val="71566FEA"/>
    <w:lvl w:ilvl="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17D8E"/>
    <w:multiLevelType w:val="hybridMultilevel"/>
    <w:tmpl w:val="FC98E2A4"/>
    <w:lvl w:ilvl="0" w:tplc="16DEB8B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B0A03"/>
    <w:multiLevelType w:val="hybridMultilevel"/>
    <w:tmpl w:val="683E8882"/>
    <w:lvl w:ilvl="0" w:tplc="103C47C4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FF0066"/>
      </w:rPr>
    </w:lvl>
    <w:lvl w:ilvl="1" w:tplc="027CC730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 w:tplc="127E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6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65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051466"/>
    <w:multiLevelType w:val="multilevel"/>
    <w:tmpl w:val="DAA80CDC"/>
    <w:lvl w:ilvl="0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color w:val="FF006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54B66"/>
    <w:multiLevelType w:val="hybridMultilevel"/>
    <w:tmpl w:val="8A66E694"/>
    <w:lvl w:ilvl="0" w:tplc="095E9BD6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27CC730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 w:tplc="127E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6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65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8221C4"/>
    <w:multiLevelType w:val="hybridMultilevel"/>
    <w:tmpl w:val="39501C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A63DEA"/>
    <w:multiLevelType w:val="hybridMultilevel"/>
    <w:tmpl w:val="1B10837C"/>
    <w:lvl w:ilvl="0" w:tplc="EE62D03C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726F43"/>
    <w:multiLevelType w:val="hybridMultilevel"/>
    <w:tmpl w:val="0E900D92"/>
    <w:lvl w:ilvl="0" w:tplc="09FA2662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C0548"/>
    <w:multiLevelType w:val="hybridMultilevel"/>
    <w:tmpl w:val="71566FEA"/>
    <w:lvl w:ilvl="0" w:tplc="EE62D03C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CC006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C817B7"/>
    <w:multiLevelType w:val="hybridMultilevel"/>
    <w:tmpl w:val="6F72FB74"/>
    <w:lvl w:ilvl="0" w:tplc="4AB09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CC730">
      <w:start w:val="1"/>
      <w:numFmt w:val="bullet"/>
      <w:lvlText w:val=""/>
      <w:lvlJc w:val="left"/>
      <w:pPr>
        <w:tabs>
          <w:tab w:val="num" w:pos="1080"/>
        </w:tabs>
        <w:ind w:left="1437" w:hanging="357"/>
      </w:pPr>
      <w:rPr>
        <w:rFonts w:ascii="Symbol" w:hAnsi="Symbol" w:hint="default"/>
      </w:rPr>
    </w:lvl>
    <w:lvl w:ilvl="2" w:tplc="127EA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5E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6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2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65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48F7026"/>
    <w:multiLevelType w:val="hybridMultilevel"/>
    <w:tmpl w:val="0D1095C2"/>
    <w:lvl w:ilvl="0" w:tplc="D09EF9C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6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5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19457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B"/>
    <w:rsid w:val="00030095"/>
    <w:rsid w:val="000C64AD"/>
    <w:rsid w:val="000D21B1"/>
    <w:rsid w:val="000E6796"/>
    <w:rsid w:val="001204DC"/>
    <w:rsid w:val="00163AF4"/>
    <w:rsid w:val="00191A83"/>
    <w:rsid w:val="001A5693"/>
    <w:rsid w:val="001C753A"/>
    <w:rsid w:val="001C7FDC"/>
    <w:rsid w:val="001E7B80"/>
    <w:rsid w:val="001F4BE5"/>
    <w:rsid w:val="00205340"/>
    <w:rsid w:val="00210517"/>
    <w:rsid w:val="002176B7"/>
    <w:rsid w:val="00226174"/>
    <w:rsid w:val="002626A3"/>
    <w:rsid w:val="002A4085"/>
    <w:rsid w:val="002A6D17"/>
    <w:rsid w:val="002B02A5"/>
    <w:rsid w:val="002E4988"/>
    <w:rsid w:val="003067A0"/>
    <w:rsid w:val="00376874"/>
    <w:rsid w:val="003F60F3"/>
    <w:rsid w:val="00402635"/>
    <w:rsid w:val="004222E9"/>
    <w:rsid w:val="00427A98"/>
    <w:rsid w:val="00430935"/>
    <w:rsid w:val="00474AA1"/>
    <w:rsid w:val="0049016D"/>
    <w:rsid w:val="00492EE0"/>
    <w:rsid w:val="004A2B9D"/>
    <w:rsid w:val="004B725E"/>
    <w:rsid w:val="004F66B0"/>
    <w:rsid w:val="005417F5"/>
    <w:rsid w:val="00541D1A"/>
    <w:rsid w:val="0056315D"/>
    <w:rsid w:val="0057236E"/>
    <w:rsid w:val="006070F9"/>
    <w:rsid w:val="00630322"/>
    <w:rsid w:val="00634315"/>
    <w:rsid w:val="00641849"/>
    <w:rsid w:val="00650045"/>
    <w:rsid w:val="00657EFF"/>
    <w:rsid w:val="00672EFC"/>
    <w:rsid w:val="00684613"/>
    <w:rsid w:val="00686005"/>
    <w:rsid w:val="006B2DC4"/>
    <w:rsid w:val="007177B8"/>
    <w:rsid w:val="00731720"/>
    <w:rsid w:val="00752460"/>
    <w:rsid w:val="00756C37"/>
    <w:rsid w:val="00757A5E"/>
    <w:rsid w:val="00766574"/>
    <w:rsid w:val="00795B4E"/>
    <w:rsid w:val="007A6AA2"/>
    <w:rsid w:val="007C7B5F"/>
    <w:rsid w:val="007D51B2"/>
    <w:rsid w:val="007D6BCD"/>
    <w:rsid w:val="00830012"/>
    <w:rsid w:val="00836203"/>
    <w:rsid w:val="00844BAF"/>
    <w:rsid w:val="00866016"/>
    <w:rsid w:val="00867E4B"/>
    <w:rsid w:val="00873ECA"/>
    <w:rsid w:val="008816FB"/>
    <w:rsid w:val="0088180D"/>
    <w:rsid w:val="00893E90"/>
    <w:rsid w:val="008B067B"/>
    <w:rsid w:val="008E3A47"/>
    <w:rsid w:val="00903802"/>
    <w:rsid w:val="00906AF1"/>
    <w:rsid w:val="00942659"/>
    <w:rsid w:val="00953879"/>
    <w:rsid w:val="0097564A"/>
    <w:rsid w:val="00994BE4"/>
    <w:rsid w:val="009D0527"/>
    <w:rsid w:val="00A0566E"/>
    <w:rsid w:val="00A154D5"/>
    <w:rsid w:val="00A30EBE"/>
    <w:rsid w:val="00A406C8"/>
    <w:rsid w:val="00A549FE"/>
    <w:rsid w:val="00AB59CE"/>
    <w:rsid w:val="00B01408"/>
    <w:rsid w:val="00B06DE0"/>
    <w:rsid w:val="00B4279F"/>
    <w:rsid w:val="00B653AA"/>
    <w:rsid w:val="00B85E70"/>
    <w:rsid w:val="00BB3919"/>
    <w:rsid w:val="00BB3C93"/>
    <w:rsid w:val="00BC76BC"/>
    <w:rsid w:val="00C14F22"/>
    <w:rsid w:val="00C423C5"/>
    <w:rsid w:val="00C43BC0"/>
    <w:rsid w:val="00C50028"/>
    <w:rsid w:val="00C86B52"/>
    <w:rsid w:val="00C92547"/>
    <w:rsid w:val="00CE608A"/>
    <w:rsid w:val="00D00E87"/>
    <w:rsid w:val="00D22FA8"/>
    <w:rsid w:val="00D722E2"/>
    <w:rsid w:val="00D970A5"/>
    <w:rsid w:val="00DC6CAB"/>
    <w:rsid w:val="00DF7581"/>
    <w:rsid w:val="00E1177A"/>
    <w:rsid w:val="00E359A7"/>
    <w:rsid w:val="00EA58CA"/>
    <w:rsid w:val="00EB5C8D"/>
    <w:rsid w:val="00F154B6"/>
    <w:rsid w:val="00F54C01"/>
    <w:rsid w:val="00F738D0"/>
    <w:rsid w:val="00FB0BE6"/>
    <w:rsid w:val="00FD0B3E"/>
    <w:rsid w:val="00FD35EA"/>
    <w:rsid w:val="00FD746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826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0F39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39EE"/>
  </w:style>
  <w:style w:type="character" w:styleId="Kommentarzeichen">
    <w:name w:val="annotation reference"/>
    <w:semiHidden/>
    <w:rsid w:val="00A033A2"/>
    <w:rPr>
      <w:sz w:val="16"/>
      <w:szCs w:val="16"/>
    </w:rPr>
  </w:style>
  <w:style w:type="paragraph" w:styleId="Kommentartext">
    <w:name w:val="annotation text"/>
    <w:basedOn w:val="Standard"/>
    <w:semiHidden/>
    <w:rsid w:val="00A033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033A2"/>
    <w:rPr>
      <w:b/>
      <w:bCs/>
    </w:rPr>
  </w:style>
  <w:style w:type="paragraph" w:styleId="Funotentext">
    <w:name w:val="footnote text"/>
    <w:basedOn w:val="Standard"/>
    <w:link w:val="FunotentextZchn"/>
    <w:semiHidden/>
    <w:rsid w:val="007D51B2"/>
    <w:rPr>
      <w:sz w:val="20"/>
      <w:szCs w:val="20"/>
    </w:rPr>
  </w:style>
  <w:style w:type="character" w:styleId="Funotenzeichen">
    <w:name w:val="footnote reference"/>
    <w:semiHidden/>
    <w:rsid w:val="007D51B2"/>
    <w:rPr>
      <w:vertAlign w:val="superscript"/>
    </w:rPr>
  </w:style>
  <w:style w:type="paragraph" w:styleId="Kopfzeile">
    <w:name w:val="header"/>
    <w:basedOn w:val="Standard"/>
    <w:rsid w:val="00BC76B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F2F09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CE608A"/>
    <w:rPr>
      <w:color w:val="0000FF"/>
      <w:u w:val="single"/>
    </w:rPr>
  </w:style>
  <w:style w:type="character" w:customStyle="1" w:styleId="FunotentextZchn">
    <w:name w:val="Fußnotentext Zchn"/>
    <w:link w:val="Funotentext"/>
    <w:semiHidden/>
    <w:rsid w:val="00CE608A"/>
  </w:style>
  <w:style w:type="table" w:styleId="Tabellenraster">
    <w:name w:val="Table Grid"/>
    <w:basedOn w:val="NormaleTabelle"/>
    <w:rsid w:val="00541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88180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177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826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0F39E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39EE"/>
  </w:style>
  <w:style w:type="character" w:styleId="Kommentarzeichen">
    <w:name w:val="annotation reference"/>
    <w:semiHidden/>
    <w:rsid w:val="00A033A2"/>
    <w:rPr>
      <w:sz w:val="16"/>
      <w:szCs w:val="16"/>
    </w:rPr>
  </w:style>
  <w:style w:type="paragraph" w:styleId="Kommentartext">
    <w:name w:val="annotation text"/>
    <w:basedOn w:val="Standard"/>
    <w:semiHidden/>
    <w:rsid w:val="00A033A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033A2"/>
    <w:rPr>
      <w:b/>
      <w:bCs/>
    </w:rPr>
  </w:style>
  <w:style w:type="paragraph" w:styleId="Funotentext">
    <w:name w:val="footnote text"/>
    <w:basedOn w:val="Standard"/>
    <w:link w:val="FunotentextZchn"/>
    <w:semiHidden/>
    <w:rsid w:val="007D51B2"/>
    <w:rPr>
      <w:sz w:val="20"/>
      <w:szCs w:val="20"/>
    </w:rPr>
  </w:style>
  <w:style w:type="character" w:styleId="Funotenzeichen">
    <w:name w:val="footnote reference"/>
    <w:semiHidden/>
    <w:rsid w:val="007D51B2"/>
    <w:rPr>
      <w:vertAlign w:val="superscript"/>
    </w:rPr>
  </w:style>
  <w:style w:type="paragraph" w:styleId="Kopfzeile">
    <w:name w:val="header"/>
    <w:basedOn w:val="Standard"/>
    <w:rsid w:val="00BC76B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FF2F09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CE608A"/>
    <w:rPr>
      <w:color w:val="0000FF"/>
      <w:u w:val="single"/>
    </w:rPr>
  </w:style>
  <w:style w:type="character" w:customStyle="1" w:styleId="FunotentextZchn">
    <w:name w:val="Fußnotentext Zchn"/>
    <w:link w:val="Funotentext"/>
    <w:semiHidden/>
    <w:rsid w:val="00CE608A"/>
  </w:style>
  <w:style w:type="table" w:styleId="Tabellenraster">
    <w:name w:val="Table Grid"/>
    <w:basedOn w:val="NormaleTabelle"/>
    <w:rsid w:val="00541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88180D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17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lbsthilfefreundlichkeit.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555DE96474EEC83F68DFE4CE81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1CAD6-8F00-4598-B6DD-14493B8C456B}"/>
      </w:docPartPr>
      <w:docPartBody>
        <w:p w:rsidR="00000000" w:rsidRDefault="00557DD8" w:rsidP="00557DD8">
          <w:pPr>
            <w:pStyle w:val="C06555DE96474EEC83F68DFE4CE8195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39BBE287F43A39E614BA9377C0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76CEE-C84F-4317-84EB-2FCA7E961BE4}"/>
      </w:docPartPr>
      <w:docPartBody>
        <w:p w:rsidR="00000000" w:rsidRDefault="00557DD8" w:rsidP="00557DD8">
          <w:pPr>
            <w:pStyle w:val="17C39BBE287F43A39E614BA9377C055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58DAF1623D4E8E8ABAAB2362958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16405-CEE0-47D4-AFB4-BB49ACC649A8}"/>
      </w:docPartPr>
      <w:docPartBody>
        <w:p w:rsidR="00000000" w:rsidRDefault="00557DD8" w:rsidP="00557DD8">
          <w:pPr>
            <w:pStyle w:val="EE58DAF1623D4E8E8ABAAB2362958B4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13945A8AC64D8FA33F2099E186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D00CA-206A-4C21-B98E-56B6DE0D50DA}"/>
      </w:docPartPr>
      <w:docPartBody>
        <w:p w:rsidR="00000000" w:rsidRDefault="00557DD8" w:rsidP="00557DD8">
          <w:pPr>
            <w:pStyle w:val="9313945A8AC64D8FA33F2099E186C80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FD50F78F714564B95E07B56C470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A5653-103E-40E1-AEFF-240A6FFACF17}"/>
      </w:docPartPr>
      <w:docPartBody>
        <w:p w:rsidR="00000000" w:rsidRDefault="00557DD8" w:rsidP="00557DD8">
          <w:pPr>
            <w:pStyle w:val="ADFD50F78F714564B95E07B56C470D2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51C4E9120B4B74B3480D45C78CE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4D793-AEAB-49E5-8DE8-ECCD0F631488}"/>
      </w:docPartPr>
      <w:docPartBody>
        <w:p w:rsidR="00000000" w:rsidRDefault="00557DD8" w:rsidP="00557DD8">
          <w:pPr>
            <w:pStyle w:val="4E51C4E9120B4B74B3480D45C78CEE9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76E7213FB248D0AAAAB058D02DF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02A1F-F3E4-4304-8967-421599C0F4E6}"/>
      </w:docPartPr>
      <w:docPartBody>
        <w:p w:rsidR="00000000" w:rsidRDefault="00557DD8" w:rsidP="00557DD8">
          <w:pPr>
            <w:pStyle w:val="AA76E7213FB248D0AAAAB058D02DF12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1923A887C411896634A52FB61C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15F45-9CD3-4F08-8E21-9DDECA2CACDF}"/>
      </w:docPartPr>
      <w:docPartBody>
        <w:p w:rsidR="00000000" w:rsidRDefault="00557DD8" w:rsidP="00557DD8">
          <w:pPr>
            <w:pStyle w:val="60F1923A887C411896634A52FB61C49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B1EA504584D6581CBC1063028A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A8F97-081C-4F4B-88AF-CAD114118BEB}"/>
      </w:docPartPr>
      <w:docPartBody>
        <w:p w:rsidR="00000000" w:rsidRDefault="00557DD8" w:rsidP="00557DD8">
          <w:pPr>
            <w:pStyle w:val="D9FB1EA504584D6581CBC1063028AAE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377419B83044AD828BC1463D7D8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9E48E-AFF3-41CC-BD9F-722AAB445AC8}"/>
      </w:docPartPr>
      <w:docPartBody>
        <w:p w:rsidR="00000000" w:rsidRDefault="00557DD8" w:rsidP="00557DD8">
          <w:pPr>
            <w:pStyle w:val="45377419B83044AD828BC1463D7D8A1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2A78953455469BB88719AF6AE0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1995E-A66F-4D14-958B-837EFD808D5F}"/>
      </w:docPartPr>
      <w:docPartBody>
        <w:p w:rsidR="00000000" w:rsidRDefault="00557DD8" w:rsidP="00557DD8">
          <w:pPr>
            <w:pStyle w:val="862A78953455469BB88719AF6AE0F1A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F191AD75348ECA73ECDEEC8817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BEEB4-031F-4180-A983-F345044F2494}"/>
      </w:docPartPr>
      <w:docPartBody>
        <w:p w:rsidR="00000000" w:rsidRDefault="00557DD8" w:rsidP="00557DD8">
          <w:pPr>
            <w:pStyle w:val="9FCF191AD75348ECA73ECDEEC8817A8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CCEA98116946C89E238A4341FC2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BBC82-9279-4C43-96D2-A0426E4FE362}"/>
      </w:docPartPr>
      <w:docPartBody>
        <w:p w:rsidR="00000000" w:rsidRDefault="00557DD8" w:rsidP="00557DD8">
          <w:pPr>
            <w:pStyle w:val="5DCCEA98116946C89E238A4341FC2DB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3CC6E87504A7CAA87A212BC9F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F9382-AE7C-4194-AF7D-4BD8E8C73EB7}"/>
      </w:docPartPr>
      <w:docPartBody>
        <w:p w:rsidR="00000000" w:rsidRDefault="00557DD8" w:rsidP="00557DD8">
          <w:pPr>
            <w:pStyle w:val="1F13CC6E87504A7CAA87A212BC9FE51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DC3DB4A1704C81814DFD2971448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B6DAE-9C1A-4E97-9AC4-6ED45FBBC00D}"/>
      </w:docPartPr>
      <w:docPartBody>
        <w:p w:rsidR="00000000" w:rsidRDefault="00557DD8" w:rsidP="00557DD8">
          <w:pPr>
            <w:pStyle w:val="57DC3DB4A1704C81814DFD297144873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53DD7F4CB41819D2F55E728AE2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98815-9197-4BFB-A4CD-C7E890C6D6DE}"/>
      </w:docPartPr>
      <w:docPartBody>
        <w:p w:rsidR="00000000" w:rsidRDefault="00557DD8" w:rsidP="00557DD8">
          <w:pPr>
            <w:pStyle w:val="E0453DD7F4CB41819D2F55E728AE29B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9F6FDF283F4DD5A0600551119D2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CA596-82E4-4777-BB5E-94AFC9BCE671}"/>
      </w:docPartPr>
      <w:docPartBody>
        <w:p w:rsidR="00000000" w:rsidRDefault="00557DD8" w:rsidP="00557DD8">
          <w:pPr>
            <w:pStyle w:val="209F6FDF283F4DD5A0600551119D20C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93B91716D54684AC0176934CA9B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A3C4E-3558-4CFD-968E-5DB94DF3F7FE}"/>
      </w:docPartPr>
      <w:docPartBody>
        <w:p w:rsidR="00000000" w:rsidRDefault="00557DD8" w:rsidP="00557DD8">
          <w:pPr>
            <w:pStyle w:val="5193B91716D54684AC0176934CA9B78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168F8C34446A1BE559AEF77BB5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407DB-8D19-4BD8-BADD-A78B4841B461}"/>
      </w:docPartPr>
      <w:docPartBody>
        <w:p w:rsidR="00000000" w:rsidRDefault="00557DD8" w:rsidP="00557DD8">
          <w:pPr>
            <w:pStyle w:val="3FC168F8C34446A1BE559AEF77BB530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D6CE43B364C93871C43CDFFD5E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CD801-0310-4652-A758-70AE61423956}"/>
      </w:docPartPr>
      <w:docPartBody>
        <w:p w:rsidR="00000000" w:rsidRDefault="00557DD8" w:rsidP="00557DD8">
          <w:pPr>
            <w:pStyle w:val="DEFD6CE43B364C93871C43CDFFD5EBA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677D125F1D4569977B511289D57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1F6F1-DD53-426B-818D-88A1A5032D38}"/>
      </w:docPartPr>
      <w:docPartBody>
        <w:p w:rsidR="00000000" w:rsidRDefault="00557DD8" w:rsidP="00557DD8">
          <w:pPr>
            <w:pStyle w:val="65677D125F1D4569977B511289D578E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F9BD4E3C7D4F6A9FFDA8F8F3A90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8EA78-39DE-4EAA-ADB2-DFA050B1F5A4}"/>
      </w:docPartPr>
      <w:docPartBody>
        <w:p w:rsidR="00000000" w:rsidRDefault="00557DD8" w:rsidP="00557DD8">
          <w:pPr>
            <w:pStyle w:val="1EF9BD4E3C7D4F6A9FFDA8F8F3A9095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DCD1FF566C4E9DB93D84E894764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2DE1B-A338-4CC8-942C-4B50E8EB0618}"/>
      </w:docPartPr>
      <w:docPartBody>
        <w:p w:rsidR="00000000" w:rsidRDefault="00557DD8" w:rsidP="00557DD8">
          <w:pPr>
            <w:pStyle w:val="A0DCD1FF566C4E9DB93D84E8947641A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9BD0BC82DB4FF7AC91AB2E6AB6E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B27D5-7627-4330-8A22-352C1F40A860}"/>
      </w:docPartPr>
      <w:docPartBody>
        <w:p w:rsidR="00000000" w:rsidRDefault="00557DD8" w:rsidP="00557DD8">
          <w:pPr>
            <w:pStyle w:val="359BD0BC82DB4FF7AC91AB2E6AB6EED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F959591D3C4FDEBAA8C7891CA5E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B5472-952F-489A-B3D8-61C76E8B7458}"/>
      </w:docPartPr>
      <w:docPartBody>
        <w:p w:rsidR="00000000" w:rsidRDefault="00557DD8" w:rsidP="00557DD8">
          <w:pPr>
            <w:pStyle w:val="36F959591D3C4FDEBAA8C7891CA5EF7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4DC3C200564A309856A748621EF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D3287-3961-4796-A2B1-CC36101C4B9D}"/>
      </w:docPartPr>
      <w:docPartBody>
        <w:p w:rsidR="00000000" w:rsidRDefault="00557DD8" w:rsidP="00557DD8">
          <w:pPr>
            <w:pStyle w:val="294DC3C200564A309856A748621EFF9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F19EB984564DDA943C45A96CF7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3740C-AE50-4374-A367-6409508C9480}"/>
      </w:docPartPr>
      <w:docPartBody>
        <w:p w:rsidR="00000000" w:rsidRDefault="00557DD8" w:rsidP="00557DD8">
          <w:pPr>
            <w:pStyle w:val="40F19EB984564DDA943C45A96CF7D54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9600B387C4396BCC2DF08B9A01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F014D-81BE-47F6-89B2-84BE530997B2}"/>
      </w:docPartPr>
      <w:docPartBody>
        <w:p w:rsidR="00000000" w:rsidRDefault="00557DD8" w:rsidP="00557DD8">
          <w:pPr>
            <w:pStyle w:val="5329600B387C4396BCC2DF08B9A0155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CD11E5F3ED45BE897DC9A88D26A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D4E7B-3815-44E1-A578-78BF50B7D386}"/>
      </w:docPartPr>
      <w:docPartBody>
        <w:p w:rsidR="00000000" w:rsidRDefault="00557DD8" w:rsidP="00557DD8">
          <w:pPr>
            <w:pStyle w:val="75CD11E5F3ED45BE897DC9A88D26A95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032A705B674DEAADA6429F70F64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D4AE8-1F45-4ADD-A46C-9B31BAE92CA9}"/>
      </w:docPartPr>
      <w:docPartBody>
        <w:p w:rsidR="00000000" w:rsidRDefault="00557DD8" w:rsidP="00557DD8">
          <w:pPr>
            <w:pStyle w:val="5C032A705B674DEAADA6429F70F6419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6AB65EB634077A0BADAF6E5DF1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84CA4-5F66-431E-BD9A-B2D820A73B09}"/>
      </w:docPartPr>
      <w:docPartBody>
        <w:p w:rsidR="00000000" w:rsidRDefault="00557DD8" w:rsidP="00557DD8">
          <w:pPr>
            <w:pStyle w:val="7326AB65EB634077A0BADAF6E5DF15A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812F76F63461E8225B047E8389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8736C-F1BB-4477-9F3E-4D4F935F9EF6}"/>
      </w:docPartPr>
      <w:docPartBody>
        <w:p w:rsidR="00000000" w:rsidRDefault="00557DD8" w:rsidP="00557DD8">
          <w:pPr>
            <w:pStyle w:val="684812F76F63461E8225B047E838922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3BC824A3E04210B3D3D6D3F38E1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8FF9D-16C0-48C4-A5FF-B0D09333DC53}"/>
      </w:docPartPr>
      <w:docPartBody>
        <w:p w:rsidR="00000000" w:rsidRDefault="00557DD8" w:rsidP="00557DD8">
          <w:pPr>
            <w:pStyle w:val="7B3BC824A3E04210B3D3D6D3F38E1CF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72BDA0DE347D098040C93BFEAE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D4FF9-E8DF-4C48-BBF8-A37D1112D7A2}"/>
      </w:docPartPr>
      <w:docPartBody>
        <w:p w:rsidR="00000000" w:rsidRDefault="00557DD8" w:rsidP="00557DD8">
          <w:pPr>
            <w:pStyle w:val="6E972BDA0DE347D098040C93BFEAED0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B4D89D789D4AE191BB75E0E2213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B5B1-7636-4F72-9C5D-DFA29C5DDA5B}"/>
      </w:docPartPr>
      <w:docPartBody>
        <w:p w:rsidR="00000000" w:rsidRDefault="00557DD8" w:rsidP="00557DD8">
          <w:pPr>
            <w:pStyle w:val="1BB4D89D789D4AE191BB75E0E2213E0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EA0D8675514319A1C34D6C70F400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B5E0-7D56-4BE0-B6E6-63BD83594B10}"/>
      </w:docPartPr>
      <w:docPartBody>
        <w:p w:rsidR="00000000" w:rsidRDefault="00557DD8" w:rsidP="00557DD8">
          <w:pPr>
            <w:pStyle w:val="8DEA0D8675514319A1C34D6C70F4008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9A393DCE84EFAB3FC59D8F47B2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5A81F-7BBE-49E7-8542-98A2A8DE902B}"/>
      </w:docPartPr>
      <w:docPartBody>
        <w:p w:rsidR="00000000" w:rsidRDefault="00557DD8" w:rsidP="00557DD8">
          <w:pPr>
            <w:pStyle w:val="3869A393DCE84EFAB3FC59D8F47B2C0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1A82A094A94B529C9067075FBD8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2361F-95B3-44CC-A367-F8F05FA12240}"/>
      </w:docPartPr>
      <w:docPartBody>
        <w:p w:rsidR="00000000" w:rsidRDefault="00557DD8" w:rsidP="00557DD8">
          <w:pPr>
            <w:pStyle w:val="CF1A82A094A94B529C9067075FBD884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8C0D8CF6244867BC278E806198F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064A9-49C8-43F3-BD85-CDBEE4AFB345}"/>
      </w:docPartPr>
      <w:docPartBody>
        <w:p w:rsidR="00000000" w:rsidRDefault="00557DD8" w:rsidP="00557DD8">
          <w:pPr>
            <w:pStyle w:val="838C0D8CF6244867BC278E806198F04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EF05A083E44B0894549338432A3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BA4A6-CDD5-43F0-9A62-D0BDAD012A2B}"/>
      </w:docPartPr>
      <w:docPartBody>
        <w:p w:rsidR="00000000" w:rsidRDefault="00557DD8" w:rsidP="00557DD8">
          <w:pPr>
            <w:pStyle w:val="AFEF05A083E44B0894549338432A3BB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2FF3BD7E49453EB12093E99831A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A5F43-838F-4888-AFD1-9F65F722D1E1}"/>
      </w:docPartPr>
      <w:docPartBody>
        <w:p w:rsidR="00000000" w:rsidRDefault="00557DD8" w:rsidP="00557DD8">
          <w:pPr>
            <w:pStyle w:val="602FF3BD7E49453EB12093E99831A28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8382EEBF7945CB8297B1EFBFFE0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1CD24-87FD-428F-9909-FDADB6BFB1AE}"/>
      </w:docPartPr>
      <w:docPartBody>
        <w:p w:rsidR="00000000" w:rsidRDefault="00557DD8" w:rsidP="00557DD8">
          <w:pPr>
            <w:pStyle w:val="8E8382EEBF7945CB8297B1EFBFFE05C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22395D7F7A49F9A0BB47418624F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6438E-DEAD-4FA5-AF3E-4C34B5FA9ACA}"/>
      </w:docPartPr>
      <w:docPartBody>
        <w:p w:rsidR="00000000" w:rsidRDefault="00557DD8" w:rsidP="00557DD8">
          <w:pPr>
            <w:pStyle w:val="EC22395D7F7A49F9A0BB47418624F01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7412F4787D4005BD83C6C4FB7D9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03209-AFF4-4BC8-BF24-928793172786}"/>
      </w:docPartPr>
      <w:docPartBody>
        <w:p w:rsidR="00000000" w:rsidRDefault="00557DD8" w:rsidP="00557DD8">
          <w:pPr>
            <w:pStyle w:val="D17412F4787D4005BD83C6C4FB7D956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F3D1D48B14D5B8CD035E70DE04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87EED-EF56-4E39-8341-7B4A0955998C}"/>
      </w:docPartPr>
      <w:docPartBody>
        <w:p w:rsidR="00000000" w:rsidRDefault="00557DD8" w:rsidP="00557DD8">
          <w:pPr>
            <w:pStyle w:val="10DF3D1D48B14D5B8CD035E70DE0426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32A5BFF79497D80CC5308C5E7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F53A2-6814-45ED-B8D5-539110E1F724}"/>
      </w:docPartPr>
      <w:docPartBody>
        <w:p w:rsidR="00000000" w:rsidRDefault="00557DD8" w:rsidP="00557DD8">
          <w:pPr>
            <w:pStyle w:val="45232A5BFF79497D80CC5308C5E7ADD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3C0743826143F682F66B6CC2300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2AAC3-B2A9-42CD-B682-EE4A275EB6A5}"/>
      </w:docPartPr>
      <w:docPartBody>
        <w:p w:rsidR="00000000" w:rsidRDefault="00557DD8" w:rsidP="00557DD8">
          <w:pPr>
            <w:pStyle w:val="A03C0743826143F682F66B6CC23001B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3AC7E9082D4CFE9A457C1A1BD84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9C5CD-3042-463B-BB6D-8A5D28D1ABDC}"/>
      </w:docPartPr>
      <w:docPartBody>
        <w:p w:rsidR="00000000" w:rsidRDefault="00557DD8" w:rsidP="00557DD8">
          <w:pPr>
            <w:pStyle w:val="463AC7E9082D4CFE9A457C1A1BD8448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2C5BD3AE684DB8AB9BAE78560EE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648C6-3E13-4E8B-A287-A4A438B05218}"/>
      </w:docPartPr>
      <w:docPartBody>
        <w:p w:rsidR="00000000" w:rsidRDefault="00557DD8" w:rsidP="00557DD8">
          <w:pPr>
            <w:pStyle w:val="7D2C5BD3AE684DB8AB9BAE78560EE1B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9707F9FEF43DCB3BBED410C816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CC629-D8FE-48CA-8A01-A0B52DA6627B}"/>
      </w:docPartPr>
      <w:docPartBody>
        <w:p w:rsidR="00000000" w:rsidRDefault="00557DD8" w:rsidP="00557DD8">
          <w:pPr>
            <w:pStyle w:val="03E9707F9FEF43DCB3BBED410C816A7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B91FD0BD04F48ABBDE8B01CC8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6DE14-A3E5-424D-8849-C32CBABF45AD}"/>
      </w:docPartPr>
      <w:docPartBody>
        <w:p w:rsidR="00000000" w:rsidRDefault="00557DD8" w:rsidP="00557DD8">
          <w:pPr>
            <w:pStyle w:val="096B91FD0BD04F48ABBDE8B01CC8C70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DA19F8DEEE441C843DC273BFA4F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A14A-8D40-49B1-A76B-59DAD5156E2E}"/>
      </w:docPartPr>
      <w:docPartBody>
        <w:p w:rsidR="00000000" w:rsidRDefault="00557DD8" w:rsidP="00557DD8">
          <w:pPr>
            <w:pStyle w:val="C4DA19F8DEEE441C843DC273BFA4FD6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1780E795AF40D9824B06DC1FF23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77FD-5C1F-4F7C-BF96-AEB4B4D1E5E5}"/>
      </w:docPartPr>
      <w:docPartBody>
        <w:p w:rsidR="00000000" w:rsidRDefault="00557DD8" w:rsidP="00557DD8">
          <w:pPr>
            <w:pStyle w:val="6D1780E795AF40D9824B06DC1FF2324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1B74CB957E424BA46CECC3F64AE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A9988-5928-4266-81F9-CD076D841DF7}"/>
      </w:docPartPr>
      <w:docPartBody>
        <w:p w:rsidR="00000000" w:rsidRDefault="00557DD8" w:rsidP="00557DD8">
          <w:pPr>
            <w:pStyle w:val="491B74CB957E424BA46CECC3F64AEB0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20E82129DF49479048A24C77789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DB901-205F-4E71-B525-5FDC048B9BB5}"/>
      </w:docPartPr>
      <w:docPartBody>
        <w:p w:rsidR="00000000" w:rsidRDefault="00557DD8" w:rsidP="00557DD8">
          <w:pPr>
            <w:pStyle w:val="B120E82129DF49479048A24C7778919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E9748C21DE4DA9AFD44A10C7985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C888A-F39A-4608-B47D-3D4B9BD37F46}"/>
      </w:docPartPr>
      <w:docPartBody>
        <w:p w:rsidR="00000000" w:rsidRDefault="00557DD8" w:rsidP="00557DD8">
          <w:pPr>
            <w:pStyle w:val="55E9748C21DE4DA9AFD44A10C79853F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98525B5FA14994AF005A33AE8B9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8E1D1-0D49-4C47-B066-46DB390AF50C}"/>
      </w:docPartPr>
      <w:docPartBody>
        <w:p w:rsidR="00000000" w:rsidRDefault="00557DD8" w:rsidP="00557DD8">
          <w:pPr>
            <w:pStyle w:val="C998525B5FA14994AF005A33AE8B9B5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1D4EDAFF9D45789B504AF1870A5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6590E-BFE1-46A4-9281-3732EE993349}"/>
      </w:docPartPr>
      <w:docPartBody>
        <w:p w:rsidR="00000000" w:rsidRDefault="00557DD8" w:rsidP="00557DD8">
          <w:pPr>
            <w:pStyle w:val="951D4EDAFF9D45789B504AF1870A540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DE22A62618469887A906ADEC087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4298A-E98E-4BDC-9987-B8890594A62F}"/>
      </w:docPartPr>
      <w:docPartBody>
        <w:p w:rsidR="00000000" w:rsidRDefault="00557DD8" w:rsidP="00557DD8">
          <w:pPr>
            <w:pStyle w:val="BFDE22A62618469887A906ADEC08708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934EE2B08B41B487916CE189A20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DAD8A-8FB0-4D71-8BBD-3E9901A921C5}"/>
      </w:docPartPr>
      <w:docPartBody>
        <w:p w:rsidR="00000000" w:rsidRDefault="00557DD8" w:rsidP="00557DD8">
          <w:pPr>
            <w:pStyle w:val="42934EE2B08B41B487916CE189A2085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D70BD489E94121A5B28304CB83D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CA178-E885-4EA9-AEB9-9EAD83BF4C54}"/>
      </w:docPartPr>
      <w:docPartBody>
        <w:p w:rsidR="00000000" w:rsidRDefault="00557DD8" w:rsidP="00557DD8">
          <w:pPr>
            <w:pStyle w:val="51D70BD489E94121A5B28304CB83D2F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900E070324BF2B93FD6B73EE7C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24D49-C944-4EFB-886C-E18671B96DC4}"/>
      </w:docPartPr>
      <w:docPartBody>
        <w:p w:rsidR="00000000" w:rsidRDefault="00557DD8" w:rsidP="00557DD8">
          <w:pPr>
            <w:pStyle w:val="133900E070324BF2B93FD6B73EE7C7C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82A85AA0AF4126BEDDDA1AC56EE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9764D-60CB-4DA9-988B-03069345FA49}"/>
      </w:docPartPr>
      <w:docPartBody>
        <w:p w:rsidR="00000000" w:rsidRDefault="00557DD8" w:rsidP="00557DD8">
          <w:pPr>
            <w:pStyle w:val="FD82A85AA0AF4126BEDDDA1AC56EEED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0AE927941464A9807DD07FCFA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3FC07-78C5-4E17-B787-B07115EAD1E6}"/>
      </w:docPartPr>
      <w:docPartBody>
        <w:p w:rsidR="00000000" w:rsidRDefault="00557DD8" w:rsidP="00557DD8">
          <w:pPr>
            <w:pStyle w:val="1330AE927941464A9807DD07FCFAC94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F7914F053E4303BE6083849A7D0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73B6B-ED45-452D-8028-114A892D0EF4}"/>
      </w:docPartPr>
      <w:docPartBody>
        <w:p w:rsidR="00000000" w:rsidRDefault="00557DD8" w:rsidP="00557DD8">
          <w:pPr>
            <w:pStyle w:val="CBF7914F053E4303BE6083849A7D034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46321511304B75BD60C11B63A24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9FE3-5849-49F9-99E0-21401DA1F810}"/>
      </w:docPartPr>
      <w:docPartBody>
        <w:p w:rsidR="00000000" w:rsidRDefault="00557DD8" w:rsidP="00557DD8">
          <w:pPr>
            <w:pStyle w:val="F346321511304B75BD60C11B63A24C0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4EEE60443A4408B38CF73ED31BC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5B8F-96E2-45D0-A821-0CB9F47C9F01}"/>
      </w:docPartPr>
      <w:docPartBody>
        <w:p w:rsidR="00000000" w:rsidRDefault="00557DD8" w:rsidP="00557DD8">
          <w:pPr>
            <w:pStyle w:val="D24EEE60443A4408B38CF73ED31BC12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C3F4656B9F44F99BFCA6EE06E10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5577F-9CE2-45E5-8D27-D7A2FC8B954F}"/>
      </w:docPartPr>
      <w:docPartBody>
        <w:p w:rsidR="00000000" w:rsidRDefault="00557DD8" w:rsidP="00557DD8">
          <w:pPr>
            <w:pStyle w:val="53C3F4656B9F44F99BFCA6EE06E10E9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C31DCC564A4A34959DBBBFAE8D2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B7136-955E-4196-AA52-F73823A5DCE2}"/>
      </w:docPartPr>
      <w:docPartBody>
        <w:p w:rsidR="00000000" w:rsidRDefault="00557DD8" w:rsidP="00557DD8">
          <w:pPr>
            <w:pStyle w:val="CCC31DCC564A4A34959DBBBFAE8D23B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10BEB1CAD3438DB80E82EAFC36C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524A0-3F63-4355-9D09-49BD61C42FD1}"/>
      </w:docPartPr>
      <w:docPartBody>
        <w:p w:rsidR="00000000" w:rsidRDefault="00557DD8" w:rsidP="00557DD8">
          <w:pPr>
            <w:pStyle w:val="9C10BEB1CAD3438DB80E82EAFC36C1D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3177516B2E49FB802594E8E4A0C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AD9D-44EE-4BE4-A488-5D0816DE7C17}"/>
      </w:docPartPr>
      <w:docPartBody>
        <w:p w:rsidR="00000000" w:rsidRDefault="00557DD8" w:rsidP="00557DD8">
          <w:pPr>
            <w:pStyle w:val="223177516B2E49FB802594E8E4A0CF2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F231C0CF7C4BFC8AD6BF7D05B8F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7E048-D243-4D6B-BC65-60B0E2F4BA7F}"/>
      </w:docPartPr>
      <w:docPartBody>
        <w:p w:rsidR="00000000" w:rsidRDefault="00557DD8" w:rsidP="00557DD8">
          <w:pPr>
            <w:pStyle w:val="F9F231C0CF7C4BFC8AD6BF7D05B8FC0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A8A2AF59CC43C7A6E871D471954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2EC8B-1FB3-4CF1-B53B-74218E535552}"/>
      </w:docPartPr>
      <w:docPartBody>
        <w:p w:rsidR="00000000" w:rsidRDefault="00557DD8" w:rsidP="00557DD8">
          <w:pPr>
            <w:pStyle w:val="C6A8A2AF59CC43C7A6E871D4719540B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C0C961DD3B46DA8CAB1B0ADD1FC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04CA3-5499-454E-8CCE-590BC6E8DEC0}"/>
      </w:docPartPr>
      <w:docPartBody>
        <w:p w:rsidR="00000000" w:rsidRDefault="00557DD8" w:rsidP="00557DD8">
          <w:pPr>
            <w:pStyle w:val="F6C0C961DD3B46DA8CAB1B0ADD1FC7D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E22A9A4894D7F9CBFF9F4060A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8295F-AF15-4574-B0C0-8B714A0CF58F}"/>
      </w:docPartPr>
      <w:docPartBody>
        <w:p w:rsidR="00000000" w:rsidRDefault="00557DD8" w:rsidP="00557DD8">
          <w:pPr>
            <w:pStyle w:val="734E22A9A4894D7F9CBFF9F4060A8DE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03F9C1430E4C49BF19CF6ADB95D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7417-63C4-4EEF-9170-DE7B41D3BC6C}"/>
      </w:docPartPr>
      <w:docPartBody>
        <w:p w:rsidR="00000000" w:rsidRDefault="00557DD8" w:rsidP="00557DD8">
          <w:pPr>
            <w:pStyle w:val="D903F9C1430E4C49BF19CF6ADB95DF8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69B05DA9DC45B9A69FC002F8616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575B0-9406-405D-9D9F-A2913EB1FB59}"/>
      </w:docPartPr>
      <w:docPartBody>
        <w:p w:rsidR="00000000" w:rsidRDefault="00557DD8" w:rsidP="00557DD8">
          <w:pPr>
            <w:pStyle w:val="3869B05DA9DC45B9A69FC002F861648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C9F173683341AB896594D5BE98B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4D19A-8FFD-4D14-A2C4-BA328B3BC0D4}"/>
      </w:docPartPr>
      <w:docPartBody>
        <w:p w:rsidR="00000000" w:rsidRDefault="00557DD8" w:rsidP="00557DD8">
          <w:pPr>
            <w:pStyle w:val="9CC9F173683341AB896594D5BE98B96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5F08F7CD974355A735D00B6D21D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44873-9CA1-4E05-A5CD-F15700FD49AE}"/>
      </w:docPartPr>
      <w:docPartBody>
        <w:p w:rsidR="00000000" w:rsidRDefault="00557DD8" w:rsidP="00557DD8">
          <w:pPr>
            <w:pStyle w:val="695F08F7CD974355A735D00B6D21DDA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2DB7837DEE4F44B55DEB859201E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9E652-7396-46F7-A0FA-4971565A68E9}"/>
      </w:docPartPr>
      <w:docPartBody>
        <w:p w:rsidR="00000000" w:rsidRDefault="00557DD8" w:rsidP="00557DD8">
          <w:pPr>
            <w:pStyle w:val="842DB7837DEE4F44B55DEB859201E30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FF55D71C684F7D9323D58B3E286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4554A-F295-4D31-B360-57A10108F13A}"/>
      </w:docPartPr>
      <w:docPartBody>
        <w:p w:rsidR="00000000" w:rsidRDefault="00557DD8" w:rsidP="00557DD8">
          <w:pPr>
            <w:pStyle w:val="4EFF55D71C684F7D9323D58B3E28627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492126133C444D95FC82DAEE431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1B721-917D-4AFD-BA2A-60A0F8944409}"/>
      </w:docPartPr>
      <w:docPartBody>
        <w:p w:rsidR="00000000" w:rsidRDefault="00557DD8" w:rsidP="00557DD8">
          <w:pPr>
            <w:pStyle w:val="20492126133C444D95FC82DAEE43157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55FECC4BE74D72BC5B42400A7D9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0ED14-B9C5-4887-B8DC-7BFAF4F376AD}"/>
      </w:docPartPr>
      <w:docPartBody>
        <w:p w:rsidR="00000000" w:rsidRDefault="00557DD8" w:rsidP="00557DD8">
          <w:pPr>
            <w:pStyle w:val="5555FECC4BE74D72BC5B42400A7D98C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898C7BD7E3403E809CB78783C2B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B2280-0CD1-48D6-BB29-DED8DB2D0AE9}"/>
      </w:docPartPr>
      <w:docPartBody>
        <w:p w:rsidR="00000000" w:rsidRDefault="00557DD8" w:rsidP="00557DD8">
          <w:pPr>
            <w:pStyle w:val="64898C7BD7E3403E809CB78783C2B81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48394B0597487DA9500F42B1C4F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88E58-C318-4BA8-8922-2828DB8559F0}"/>
      </w:docPartPr>
      <w:docPartBody>
        <w:p w:rsidR="00000000" w:rsidRDefault="00557DD8" w:rsidP="00557DD8">
          <w:pPr>
            <w:pStyle w:val="B248394B0597487DA9500F42B1C4F80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0480400C4240769959E7456FE74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4CF77-CDEB-4309-B64A-3E36AFC68419}"/>
      </w:docPartPr>
      <w:docPartBody>
        <w:p w:rsidR="00000000" w:rsidRDefault="00557DD8" w:rsidP="00557DD8">
          <w:pPr>
            <w:pStyle w:val="B50480400C4240769959E7456FE74C8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3C85C1352E465C8FF2F50DD05AF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9ABB-3720-4230-AB77-BEAAD0F62637}"/>
      </w:docPartPr>
      <w:docPartBody>
        <w:p w:rsidR="00000000" w:rsidRDefault="00557DD8" w:rsidP="00557DD8">
          <w:pPr>
            <w:pStyle w:val="273C85C1352E465C8FF2F50DD05AFEC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D232EDFBA947E881BB7558432D8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CC0CE-8D61-4B9F-8100-C3A9EDC80F7F}"/>
      </w:docPartPr>
      <w:docPartBody>
        <w:p w:rsidR="00000000" w:rsidRDefault="00557DD8" w:rsidP="00557DD8">
          <w:pPr>
            <w:pStyle w:val="4FD232EDFBA947E881BB7558432D825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0AFB9E11C240C7BD304526F229B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690E9-9278-4E2F-896A-CED8B26136EE}"/>
      </w:docPartPr>
      <w:docPartBody>
        <w:p w:rsidR="00000000" w:rsidRDefault="00557DD8" w:rsidP="00557DD8">
          <w:pPr>
            <w:pStyle w:val="DB0AFB9E11C240C7BD304526F229B36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B8530C3BD5473986E5C12076BF3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9FCB0-E889-42AE-8092-BB6B0F64CBB2}"/>
      </w:docPartPr>
      <w:docPartBody>
        <w:p w:rsidR="00000000" w:rsidRDefault="00557DD8" w:rsidP="00557DD8">
          <w:pPr>
            <w:pStyle w:val="8EB8530C3BD5473986E5C12076BF316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260F2A11B24E54A1FE08E566AE5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B2118-DD43-4449-ADBB-D947F2AAF22A}"/>
      </w:docPartPr>
      <w:docPartBody>
        <w:p w:rsidR="00000000" w:rsidRDefault="00557DD8" w:rsidP="00557DD8">
          <w:pPr>
            <w:pStyle w:val="B0260F2A11B24E54A1FE08E566AE589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678F8725804ED79BAA57978BB84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4528A-167D-496E-B0B9-AA8EA89F600D}"/>
      </w:docPartPr>
      <w:docPartBody>
        <w:p w:rsidR="00000000" w:rsidRDefault="00557DD8" w:rsidP="00557DD8">
          <w:pPr>
            <w:pStyle w:val="4C678F8725804ED79BAA57978BB8434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47C79576F4841B6A2F0392370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5F31-1D42-47A8-A0D5-34112F9363AA}"/>
      </w:docPartPr>
      <w:docPartBody>
        <w:p w:rsidR="00000000" w:rsidRDefault="00557DD8" w:rsidP="00557DD8">
          <w:pPr>
            <w:pStyle w:val="3F447C79576F4841B6A2F039237088B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8AFB99C2E46D4B71C644D00D4C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726B-EFA1-445C-99D7-D897C0FB6E5F}"/>
      </w:docPartPr>
      <w:docPartBody>
        <w:p w:rsidR="00000000" w:rsidRDefault="00557DD8" w:rsidP="00557DD8">
          <w:pPr>
            <w:pStyle w:val="A7D8AFB99C2E46D4B71C644D00D4CB5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9F4B08BD414DB4A9CCBFD364B27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C3C3-EB98-427C-B7D5-C09445D62A38}"/>
      </w:docPartPr>
      <w:docPartBody>
        <w:p w:rsidR="00000000" w:rsidRDefault="00557DD8" w:rsidP="00557DD8">
          <w:pPr>
            <w:pStyle w:val="759F4B08BD414DB4A9CCBFD364B27CD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40A4CF1C0F4696A64C2673A849D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A727-0FE4-4943-8CC8-08071D55B40B}"/>
      </w:docPartPr>
      <w:docPartBody>
        <w:p w:rsidR="00000000" w:rsidRDefault="00557DD8" w:rsidP="00557DD8">
          <w:pPr>
            <w:pStyle w:val="7C40A4CF1C0F4696A64C2673A849D88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7C6414F55944F0BD8C6503889B9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5812C-DABD-4FF3-AC5F-BF67E7A826D2}"/>
      </w:docPartPr>
      <w:docPartBody>
        <w:p w:rsidR="00000000" w:rsidRDefault="00557DD8" w:rsidP="00557DD8">
          <w:pPr>
            <w:pStyle w:val="597C6414F55944F0BD8C6503889B907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A9BC6682D1445F96B5002626BA2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09E1-E74C-445A-A0B2-E300B5519489}"/>
      </w:docPartPr>
      <w:docPartBody>
        <w:p w:rsidR="00000000" w:rsidRDefault="00557DD8" w:rsidP="00557DD8">
          <w:pPr>
            <w:pStyle w:val="6EA9BC6682D1445F96B5002626BA24D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2C3257203D4665A8340589C5CB3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70346-A2FE-4420-85A0-593F8C47E322}"/>
      </w:docPartPr>
      <w:docPartBody>
        <w:p w:rsidR="00000000" w:rsidRDefault="00557DD8" w:rsidP="00557DD8">
          <w:pPr>
            <w:pStyle w:val="E22C3257203D4665A8340589C5CB387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FA273540A94BBCB9663CE070675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CD305-81EE-4664-A418-9AEA0BBF9B09}"/>
      </w:docPartPr>
      <w:docPartBody>
        <w:p w:rsidR="00000000" w:rsidRDefault="00557DD8" w:rsidP="00557DD8">
          <w:pPr>
            <w:pStyle w:val="2DFA273540A94BBCB9663CE07067583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DC5353AA54F4F8EE77C6C31947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584D0-DF93-47AE-B9AC-0248C6FE0CBC}"/>
      </w:docPartPr>
      <w:docPartBody>
        <w:p w:rsidR="00000000" w:rsidRDefault="00557DD8" w:rsidP="00557DD8">
          <w:pPr>
            <w:pStyle w:val="969DC5353AA54F4F8EE77C6C3194783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D798F1AF04BA4AA39C1CAC707A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78DB3-BA57-4BC3-BC21-CFD1D6476917}"/>
      </w:docPartPr>
      <w:docPartBody>
        <w:p w:rsidR="00000000" w:rsidRDefault="00557DD8" w:rsidP="00557DD8">
          <w:pPr>
            <w:pStyle w:val="3F4D798F1AF04BA4AA39C1CAC707A6A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05C52DB8714EB2AF09202E4AA05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3FFAC-6AE2-40F7-BD9B-94A398786BA5}"/>
      </w:docPartPr>
      <w:docPartBody>
        <w:p w:rsidR="00000000" w:rsidRDefault="00557DD8" w:rsidP="00557DD8">
          <w:pPr>
            <w:pStyle w:val="7E05C52DB8714EB2AF09202E4AA052D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80AEBC787F442A9C3E94020C569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58F06-5F88-4464-87EA-103AB074A640}"/>
      </w:docPartPr>
      <w:docPartBody>
        <w:p w:rsidR="00000000" w:rsidRDefault="00557DD8" w:rsidP="00557DD8">
          <w:pPr>
            <w:pStyle w:val="CD80AEBC787F442A9C3E94020C56903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880A31B3444BBE9325055F4558E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436CF-0C18-4AB4-86AF-B15546D5E0D8}"/>
      </w:docPartPr>
      <w:docPartBody>
        <w:p w:rsidR="00000000" w:rsidRDefault="00557DD8" w:rsidP="00557DD8">
          <w:pPr>
            <w:pStyle w:val="CD880A31B3444BBE9325055F4558EC2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F781D9F96F42FBB0EE0589A10D0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6FAE6-DB69-4B2F-8C87-E1CA70FB6AD4}"/>
      </w:docPartPr>
      <w:docPartBody>
        <w:p w:rsidR="00000000" w:rsidRDefault="00557DD8" w:rsidP="00557DD8">
          <w:pPr>
            <w:pStyle w:val="61F781D9F96F42FBB0EE0589A10D079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C3F1C6CF07423087F214AED02AA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829C6-21C5-4A42-AAF5-6CCC6F9C6054}"/>
      </w:docPartPr>
      <w:docPartBody>
        <w:p w:rsidR="00000000" w:rsidRDefault="00557DD8" w:rsidP="00557DD8">
          <w:pPr>
            <w:pStyle w:val="2FC3F1C6CF07423087F214AED02AA93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B1E719BA6E4F07AE46EB928618B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CA044-4DE6-4197-B4C5-5EEF8B5C6487}"/>
      </w:docPartPr>
      <w:docPartBody>
        <w:p w:rsidR="00000000" w:rsidRDefault="00557DD8" w:rsidP="00557DD8">
          <w:pPr>
            <w:pStyle w:val="79B1E719BA6E4F07AE46EB928618BCB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9D4048E633457F9EB6E903C9A9E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9AB41-32EA-4BE8-A9C9-8621F0B4A71E}"/>
      </w:docPartPr>
      <w:docPartBody>
        <w:p w:rsidR="00000000" w:rsidRDefault="00557DD8" w:rsidP="00557DD8">
          <w:pPr>
            <w:pStyle w:val="5A9D4048E633457F9EB6E903C9A9E2B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5A9CE7B6644D2680214ACF5E119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D4D4A-510D-4C64-9A2F-445328C31EC8}"/>
      </w:docPartPr>
      <w:docPartBody>
        <w:p w:rsidR="00000000" w:rsidRDefault="00557DD8" w:rsidP="00557DD8">
          <w:pPr>
            <w:pStyle w:val="8D5A9CE7B6644D2680214ACF5E119D3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2041BBBBE645529E2D25285E713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7B02E-420C-449A-9B84-E4FB51F82DB1}"/>
      </w:docPartPr>
      <w:docPartBody>
        <w:p w:rsidR="00000000" w:rsidRDefault="00557DD8" w:rsidP="00557DD8">
          <w:pPr>
            <w:pStyle w:val="162041BBBBE645529E2D25285E71366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E084B9D18C4E00BDBE2587C1659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8B3CE-33B4-4D35-A56F-9311FFF5998D}"/>
      </w:docPartPr>
      <w:docPartBody>
        <w:p w:rsidR="00000000" w:rsidRDefault="00557DD8" w:rsidP="00557DD8">
          <w:pPr>
            <w:pStyle w:val="CAE084B9D18C4E00BDBE2587C16591A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FF0C57D8884E38B10B908A5CF71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140C1-61EC-4418-B86A-865864315487}"/>
      </w:docPartPr>
      <w:docPartBody>
        <w:p w:rsidR="00000000" w:rsidRDefault="00557DD8" w:rsidP="00557DD8">
          <w:pPr>
            <w:pStyle w:val="FEFF0C57D8884E38B10B908A5CF71D3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A991BF4453468BAF79C33238A20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2DBB-4E79-4808-97EB-E1D716ADAE0D}"/>
      </w:docPartPr>
      <w:docPartBody>
        <w:p w:rsidR="00000000" w:rsidRDefault="00557DD8" w:rsidP="00557DD8">
          <w:pPr>
            <w:pStyle w:val="4CA991BF4453468BAF79C33238A20C5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6BB10AE18847D69D8F8CC0A9FD5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87B0C-FB3E-4091-9795-0A6BB518E169}"/>
      </w:docPartPr>
      <w:docPartBody>
        <w:p w:rsidR="00000000" w:rsidRDefault="00557DD8" w:rsidP="00557DD8">
          <w:pPr>
            <w:pStyle w:val="EB6BB10AE18847D69D8F8CC0A9FD592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744EE9F2C84CA9A849B2684ADA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E58DE-0DB3-4F94-A3AA-971440A7FC54}"/>
      </w:docPartPr>
      <w:docPartBody>
        <w:p w:rsidR="00000000" w:rsidRDefault="00557DD8" w:rsidP="00557DD8">
          <w:pPr>
            <w:pStyle w:val="00744EE9F2C84CA9A849B2684ADAAAB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8369B186C14867AC790568AF44E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35EC5-DF86-4BA8-9045-4E2F7C15EDA5}"/>
      </w:docPartPr>
      <w:docPartBody>
        <w:p w:rsidR="00000000" w:rsidRDefault="00557DD8" w:rsidP="00557DD8">
          <w:pPr>
            <w:pStyle w:val="3F8369B186C14867AC790568AF44EA5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59DD4507D743F4AEEB8D269339A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6D6BF-0A73-4963-95DE-BB5BE6C197E2}"/>
      </w:docPartPr>
      <w:docPartBody>
        <w:p w:rsidR="00000000" w:rsidRDefault="00557DD8" w:rsidP="00557DD8">
          <w:pPr>
            <w:pStyle w:val="9159DD4507D743F4AEEB8D269339A94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C82D6137C49218CC07E2F8ABA1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07517-B2CD-4B65-9EB6-1F85DBC276D7}"/>
      </w:docPartPr>
      <w:docPartBody>
        <w:p w:rsidR="00000000" w:rsidRDefault="00557DD8" w:rsidP="00557DD8">
          <w:pPr>
            <w:pStyle w:val="F4DC82D6137C49218CC07E2F8ABA1A4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0373BD7834B009F4C5EC9A5178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99857-7A8C-4CF0-AAFA-AE24E06C3850}"/>
      </w:docPartPr>
      <w:docPartBody>
        <w:p w:rsidR="00000000" w:rsidRDefault="00557DD8" w:rsidP="00557DD8">
          <w:pPr>
            <w:pStyle w:val="9930373BD7834B009F4C5EC9A5178E8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F378A957E34BE892C7E640D21F0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8200F-6B6E-4107-9685-B23F32B8A896}"/>
      </w:docPartPr>
      <w:docPartBody>
        <w:p w:rsidR="00000000" w:rsidRDefault="00557DD8" w:rsidP="00557DD8">
          <w:pPr>
            <w:pStyle w:val="05F378A957E34BE892C7E640D21F05F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F0AEC963E34B3DA9F99856E1F10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B40F2-2578-4034-A5FE-F7ACD9D3FC3A}"/>
      </w:docPartPr>
      <w:docPartBody>
        <w:p w:rsidR="00000000" w:rsidRDefault="00557DD8" w:rsidP="00557DD8">
          <w:pPr>
            <w:pStyle w:val="B1F0AEC963E34B3DA9F99856E1F103A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21DAE102624A28B6E6E557596DC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0BD54-E8B0-46A8-88BF-A2891EB94F4A}"/>
      </w:docPartPr>
      <w:docPartBody>
        <w:p w:rsidR="00000000" w:rsidRDefault="00557DD8" w:rsidP="00557DD8">
          <w:pPr>
            <w:pStyle w:val="9221DAE102624A28B6E6E557596DC74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C3DA67A4D64E30B380580F2BFA3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6FE23-A0C2-47D4-B7F3-8B6059AF01EB}"/>
      </w:docPartPr>
      <w:docPartBody>
        <w:p w:rsidR="00000000" w:rsidRDefault="00557DD8" w:rsidP="00557DD8">
          <w:pPr>
            <w:pStyle w:val="4FC3DA67A4D64E30B380580F2BFA3D6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57E4A5D89407DB1A98690DF59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EA5B0-049A-42A2-A97B-CCC8988EAC4A}"/>
      </w:docPartPr>
      <w:docPartBody>
        <w:p w:rsidR="00000000" w:rsidRDefault="00557DD8" w:rsidP="00557DD8">
          <w:pPr>
            <w:pStyle w:val="64257E4A5D89407DB1A98690DF597D3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660EE8F1F74AB2973B1FBDD187C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FC44F-4673-44E7-A1B4-0536F6655382}"/>
      </w:docPartPr>
      <w:docPartBody>
        <w:p w:rsidR="00000000" w:rsidRDefault="00557DD8" w:rsidP="00557DD8">
          <w:pPr>
            <w:pStyle w:val="C6660EE8F1F74AB2973B1FBDD187CF6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3FEE0A17241B2A8EE4160F3106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37379-4EA0-4C9A-A26B-B6262BC7C274}"/>
      </w:docPartPr>
      <w:docPartBody>
        <w:p w:rsidR="00000000" w:rsidRDefault="00557DD8" w:rsidP="00557DD8">
          <w:pPr>
            <w:pStyle w:val="1AA3FEE0A17241B2A8EE4160F310692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97F25BC314A069DFF8ADB72DD8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7823C-4805-4675-9C7C-2F3CD04CD67E}"/>
      </w:docPartPr>
      <w:docPartBody>
        <w:p w:rsidR="00000000" w:rsidRDefault="00557DD8" w:rsidP="00557DD8">
          <w:pPr>
            <w:pStyle w:val="73297F25BC314A069DFF8ADB72DD848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78A6F72C1F4D229C42868589CF7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05E76-1384-4842-957A-8CBA0DF58501}"/>
      </w:docPartPr>
      <w:docPartBody>
        <w:p w:rsidR="00000000" w:rsidRDefault="00557DD8" w:rsidP="00557DD8">
          <w:pPr>
            <w:pStyle w:val="7A78A6F72C1F4D229C42868589CF750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602070F5A481381F43BD295462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6BC6-5702-4E44-B7E5-7F048E541BF7}"/>
      </w:docPartPr>
      <w:docPartBody>
        <w:p w:rsidR="00000000" w:rsidRDefault="00557DD8" w:rsidP="00557DD8">
          <w:pPr>
            <w:pStyle w:val="828602070F5A481381F43BD29546264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BBA4C4160042959B0E2880C9215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9B5DC-B40D-4E92-A9AE-DBEB12871DEC}"/>
      </w:docPartPr>
      <w:docPartBody>
        <w:p w:rsidR="00000000" w:rsidRDefault="00557DD8" w:rsidP="00557DD8">
          <w:pPr>
            <w:pStyle w:val="F2BBA4C4160042959B0E2880C921579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97F32A5E6E4BDEBA704AB3C4FCD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2333-0A0B-4D6A-87BE-62D56E2B0524}"/>
      </w:docPartPr>
      <w:docPartBody>
        <w:p w:rsidR="00000000" w:rsidRDefault="00557DD8" w:rsidP="00557DD8">
          <w:pPr>
            <w:pStyle w:val="9197F32A5E6E4BDEBA704AB3C4FCD78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14B9CE613242BDBB6AA856AF926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BD288-DC53-4921-8038-3CA91114984F}"/>
      </w:docPartPr>
      <w:docPartBody>
        <w:p w:rsidR="00000000" w:rsidRDefault="00557DD8" w:rsidP="00557DD8">
          <w:pPr>
            <w:pStyle w:val="6E14B9CE613242BDBB6AA856AF92634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82F06B55954B58A0D7147027EAE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0F4F1-A75D-4296-81DD-DD0E19CC7ACE}"/>
      </w:docPartPr>
      <w:docPartBody>
        <w:p w:rsidR="00000000" w:rsidRDefault="00557DD8" w:rsidP="00557DD8">
          <w:pPr>
            <w:pStyle w:val="EB82F06B55954B58A0D7147027EAE5E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9F1C29AEA40F69EA25E9480ED0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7796A-A8C9-4AF1-BCAC-5594B2C05980}"/>
      </w:docPartPr>
      <w:docPartBody>
        <w:p w:rsidR="00000000" w:rsidRDefault="00557DD8" w:rsidP="00557DD8">
          <w:pPr>
            <w:pStyle w:val="3659F1C29AEA40F69EA25E9480ED099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51E7043C10449EB9378E025400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6AB16-9807-4343-9E49-70D6E4F0E752}"/>
      </w:docPartPr>
      <w:docPartBody>
        <w:p w:rsidR="00000000" w:rsidRDefault="00557DD8" w:rsidP="00557DD8">
          <w:pPr>
            <w:pStyle w:val="CE51E7043C10449EB9378E0254001C2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946C87F7C4FAB9DB313180EB90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E591-8DB4-4664-A15B-527BF45CA57F}"/>
      </w:docPartPr>
      <w:docPartBody>
        <w:p w:rsidR="00000000" w:rsidRDefault="00557DD8" w:rsidP="00557DD8">
          <w:pPr>
            <w:pStyle w:val="783946C87F7C4FAB9DB313180EB90E8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EC6961818F4AA99512C6F5AF784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5440E-8308-4B94-B3C2-9052DC8088C1}"/>
      </w:docPartPr>
      <w:docPartBody>
        <w:p w:rsidR="00000000" w:rsidRDefault="00557DD8" w:rsidP="00557DD8">
          <w:pPr>
            <w:pStyle w:val="BCEC6961818F4AA99512C6F5AF784E2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A01A52E5E0410D8237EDBC5DE18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CCF95-755E-4499-BB33-8F46A88AFCD0}"/>
      </w:docPartPr>
      <w:docPartBody>
        <w:p w:rsidR="00000000" w:rsidRDefault="00557DD8" w:rsidP="00557DD8">
          <w:pPr>
            <w:pStyle w:val="57A01A52E5E0410D8237EDBC5DE18F1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98C61751BD4ACB8B08D74312B07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C6D1C-616A-4176-99AA-8A968EE412FD}"/>
      </w:docPartPr>
      <w:docPartBody>
        <w:p w:rsidR="00000000" w:rsidRDefault="00557DD8" w:rsidP="00557DD8">
          <w:pPr>
            <w:pStyle w:val="3A98C61751BD4ACB8B08D74312B0763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B6D7F307264E82883477504D341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0AED-364F-4912-AC23-CE3FE515C88B}"/>
      </w:docPartPr>
      <w:docPartBody>
        <w:p w:rsidR="00000000" w:rsidRDefault="00557DD8" w:rsidP="00557DD8">
          <w:pPr>
            <w:pStyle w:val="14B6D7F307264E82883477504D34174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73436902D54E9FBAC3A1168CA4D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4E5EA-78E1-47BC-BBF5-CD886AF7AFCA}"/>
      </w:docPartPr>
      <w:docPartBody>
        <w:p w:rsidR="00000000" w:rsidRDefault="00557DD8" w:rsidP="00557DD8">
          <w:pPr>
            <w:pStyle w:val="1B73436902D54E9FBAC3A1168CA4D39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12E1C9437244788B6949D55271D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A5950-B44C-45AF-86CE-BBA76D46CAF2}"/>
      </w:docPartPr>
      <w:docPartBody>
        <w:p w:rsidR="00000000" w:rsidRDefault="00557DD8" w:rsidP="00557DD8">
          <w:pPr>
            <w:pStyle w:val="3312E1C9437244788B6949D55271D2F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65FC7CEE9477E82D107261BA0A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609D-04CD-4394-B73E-7E8FE5124064}"/>
      </w:docPartPr>
      <w:docPartBody>
        <w:p w:rsidR="00000000" w:rsidRDefault="00557DD8" w:rsidP="00557DD8">
          <w:pPr>
            <w:pStyle w:val="E5865FC7CEE9477E82D107261BA0A76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04C21670AD4CB380DD29644A635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734A-0ACD-422D-872D-D4D2AB3089A5}"/>
      </w:docPartPr>
      <w:docPartBody>
        <w:p w:rsidR="00000000" w:rsidRDefault="00557DD8" w:rsidP="00557DD8">
          <w:pPr>
            <w:pStyle w:val="9A04C21670AD4CB380DD29644A63543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0C8B29F925405DBD5C5DB65F3A2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CD4E-9D5C-46EF-A340-FFC38DD9AD48}"/>
      </w:docPartPr>
      <w:docPartBody>
        <w:p w:rsidR="00000000" w:rsidRDefault="00557DD8" w:rsidP="00557DD8">
          <w:pPr>
            <w:pStyle w:val="8D0C8B29F925405DBD5C5DB65F3A27E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BD86E06BE4AC4BBA3C5EFC791A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9ADAD-9D8A-4E80-A8A9-699CFFE35982}"/>
      </w:docPartPr>
      <w:docPartBody>
        <w:p w:rsidR="00000000" w:rsidRDefault="00557DD8" w:rsidP="00557DD8">
          <w:pPr>
            <w:pStyle w:val="A52BD86E06BE4AC4BBA3C5EFC791AD2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5655A287824FF0942503A107425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FD3D1-4E0D-407E-852F-ADCB6CC84467}"/>
      </w:docPartPr>
      <w:docPartBody>
        <w:p w:rsidR="00000000" w:rsidRDefault="00557DD8" w:rsidP="00557DD8">
          <w:pPr>
            <w:pStyle w:val="365655A287824FF0942503A107425DB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5AFE204A4740028F17C932B6569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71789-52B9-49C7-936E-A2E710C717D4}"/>
      </w:docPartPr>
      <w:docPartBody>
        <w:p w:rsidR="00000000" w:rsidRDefault="00557DD8" w:rsidP="00557DD8">
          <w:pPr>
            <w:pStyle w:val="B35AFE204A4740028F17C932B656961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ECC72758504BEA85134DF599D04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05576-F7CB-42F1-9AED-99237778153A}"/>
      </w:docPartPr>
      <w:docPartBody>
        <w:p w:rsidR="00000000" w:rsidRDefault="00557DD8" w:rsidP="00557DD8">
          <w:pPr>
            <w:pStyle w:val="30ECC72758504BEA85134DF599D04F2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79BB5995DC4B14959942DDAA6C6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D097E-4639-4445-BE4E-B2CC5002789A}"/>
      </w:docPartPr>
      <w:docPartBody>
        <w:p w:rsidR="00000000" w:rsidRDefault="00557DD8" w:rsidP="00557DD8">
          <w:pPr>
            <w:pStyle w:val="6E79BB5995DC4B14959942DDAA6C638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2D5CE2FE3B4395903379B708E34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BEDC3-4591-466F-B397-7DA5CE523D39}"/>
      </w:docPartPr>
      <w:docPartBody>
        <w:p w:rsidR="00000000" w:rsidRDefault="00557DD8" w:rsidP="00557DD8">
          <w:pPr>
            <w:pStyle w:val="472D5CE2FE3B4395903379B708E346A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1F31A0AC4A4F03B92CD67770C04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EA1A-310F-4869-930E-FCD2BD1044A6}"/>
      </w:docPartPr>
      <w:docPartBody>
        <w:p w:rsidR="00000000" w:rsidRDefault="00557DD8" w:rsidP="00557DD8">
          <w:pPr>
            <w:pStyle w:val="401F31A0AC4A4F03B92CD67770C04C2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F661DC5D645C59A3ED6E106B5B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20813-CFD3-4664-AE28-D84A6DB4E1D6}"/>
      </w:docPartPr>
      <w:docPartBody>
        <w:p w:rsidR="00000000" w:rsidRDefault="00557DD8" w:rsidP="00557DD8">
          <w:pPr>
            <w:pStyle w:val="9E5F661DC5D645C59A3ED6E106B5BE8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1C9383D71645C2B7E1B9152B608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580E8-FCB2-4EA4-970A-E1E4C3A6138D}"/>
      </w:docPartPr>
      <w:docPartBody>
        <w:p w:rsidR="00000000" w:rsidRDefault="00557DD8" w:rsidP="00557DD8">
          <w:pPr>
            <w:pStyle w:val="631C9383D71645C2B7E1B9152B6089E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7F04FD218048ECB35ADB71FEC02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A3135-9444-4B2B-BB89-8ECF942274CF}"/>
      </w:docPartPr>
      <w:docPartBody>
        <w:p w:rsidR="00000000" w:rsidRDefault="00557DD8" w:rsidP="00557DD8">
          <w:pPr>
            <w:pStyle w:val="5B7F04FD218048ECB35ADB71FEC0255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32805EB3464A6A8E120BCB8573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48982-991D-4B92-91AD-07D5D2A46C23}"/>
      </w:docPartPr>
      <w:docPartBody>
        <w:p w:rsidR="00000000" w:rsidRDefault="00557DD8" w:rsidP="00557DD8">
          <w:pPr>
            <w:pStyle w:val="6232805EB3464A6A8E120BCB857398F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A06EEF6DC246A48CC7397374CAD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7AE7F-9900-4C9D-941A-382990D0B275}"/>
      </w:docPartPr>
      <w:docPartBody>
        <w:p w:rsidR="00000000" w:rsidRDefault="00557DD8" w:rsidP="00557DD8">
          <w:pPr>
            <w:pStyle w:val="45A06EEF6DC246A48CC7397374CAD7D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7BCAD5DB0345A78E94E280D5D5A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D0EF-2384-4EBE-83D4-15D73F52A556}"/>
      </w:docPartPr>
      <w:docPartBody>
        <w:p w:rsidR="00000000" w:rsidRDefault="00557DD8" w:rsidP="00557DD8">
          <w:pPr>
            <w:pStyle w:val="747BCAD5DB0345A78E94E280D5D5A42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7F4624E8874473B92E744A8A5E2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86253-3DC4-4905-B081-9A13EF44DE37}"/>
      </w:docPartPr>
      <w:docPartBody>
        <w:p w:rsidR="00000000" w:rsidRDefault="00557DD8" w:rsidP="00557DD8">
          <w:pPr>
            <w:pStyle w:val="F77F4624E8874473B92E744A8A5E27D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CD89B673424D06A80CC69F2A16F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560BA-669E-4C88-9911-4EDC5F51B227}"/>
      </w:docPartPr>
      <w:docPartBody>
        <w:p w:rsidR="00000000" w:rsidRDefault="00557DD8" w:rsidP="00557DD8">
          <w:pPr>
            <w:pStyle w:val="CACD89B673424D06A80CC69F2A16F6A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C9CD797E9C4CCC9E1CC606551D8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A6099-26BF-4BFA-A39D-A04446C0091D}"/>
      </w:docPartPr>
      <w:docPartBody>
        <w:p w:rsidR="00000000" w:rsidRDefault="00557DD8" w:rsidP="00557DD8">
          <w:pPr>
            <w:pStyle w:val="27C9CD797E9C4CCC9E1CC606551D860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E1BEC106C847149BADA3D138A33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42E4C-0C91-4CFE-8FD0-936857BFCCFE}"/>
      </w:docPartPr>
      <w:docPartBody>
        <w:p w:rsidR="00000000" w:rsidRDefault="00557DD8" w:rsidP="00557DD8">
          <w:pPr>
            <w:pStyle w:val="F2E1BEC106C847149BADA3D138A3397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7A302D1144C79A37E6C4907C7C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FBE09-7C86-4402-98E2-6A966D5F6357}"/>
      </w:docPartPr>
      <w:docPartBody>
        <w:p w:rsidR="00000000" w:rsidRDefault="00557DD8" w:rsidP="00557DD8">
          <w:pPr>
            <w:pStyle w:val="7E97A302D1144C79A37E6C4907C7CD2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10E259C9684FF1877DB509921EE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97C27-C9E5-4171-BDDE-1A5CBFBE5E34}"/>
      </w:docPartPr>
      <w:docPartBody>
        <w:p w:rsidR="00000000" w:rsidRDefault="00557DD8" w:rsidP="00557DD8">
          <w:pPr>
            <w:pStyle w:val="9A10E259C9684FF1877DB509921EEAB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118CC2EECB45A38139E7C75878C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6188F-D704-42D7-8276-07DECC390B16}"/>
      </w:docPartPr>
      <w:docPartBody>
        <w:p w:rsidR="00000000" w:rsidRDefault="00557DD8" w:rsidP="00557DD8">
          <w:pPr>
            <w:pStyle w:val="49118CC2EECB45A38139E7C75878C1E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442EF97C0C4422BAA5D7653A7DC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E3D1A-4A84-4C21-B96B-0724E6FD93C7}"/>
      </w:docPartPr>
      <w:docPartBody>
        <w:p w:rsidR="00000000" w:rsidRDefault="00557DD8" w:rsidP="00557DD8">
          <w:pPr>
            <w:pStyle w:val="9A442EF97C0C4422BAA5D7653A7DCB6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B09B95A49B41A3A4178C793BCED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45755-EAA7-4A37-A9EF-852C54B1678F}"/>
      </w:docPartPr>
      <w:docPartBody>
        <w:p w:rsidR="00000000" w:rsidRDefault="00557DD8" w:rsidP="00557DD8">
          <w:pPr>
            <w:pStyle w:val="0CB09B95A49B41A3A4178C793BCED57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F3CBD4733B4667B6D37436BC2FA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58967-D136-4B8B-8C1C-FFB0157C1A79}"/>
      </w:docPartPr>
      <w:docPartBody>
        <w:p w:rsidR="00000000" w:rsidRDefault="00557DD8" w:rsidP="00557DD8">
          <w:pPr>
            <w:pStyle w:val="2BF3CBD4733B4667B6D37436BC2FA9E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7D7940796A4A42AD81E7A6569BE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7B54F-788D-4F16-81F8-28F834391679}"/>
      </w:docPartPr>
      <w:docPartBody>
        <w:p w:rsidR="00000000" w:rsidRDefault="00557DD8" w:rsidP="00557DD8">
          <w:pPr>
            <w:pStyle w:val="D87D7940796A4A42AD81E7A6569BE89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6791C162B46148BF8CC5B39814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165D3-42CA-4454-8BC9-9A1EFB26783A}"/>
      </w:docPartPr>
      <w:docPartBody>
        <w:p w:rsidR="00000000" w:rsidRDefault="00557DD8" w:rsidP="00557DD8">
          <w:pPr>
            <w:pStyle w:val="EF96791C162B46148BF8CC5B3981412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18FAB39714842BCA3A90368217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A417E-36D3-48C1-AACC-A875A3EF82D3}"/>
      </w:docPartPr>
      <w:docPartBody>
        <w:p w:rsidR="00000000" w:rsidRDefault="00557DD8" w:rsidP="00557DD8">
          <w:pPr>
            <w:pStyle w:val="25118FAB39714842BCA3A90368217CA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F8F4359434C6DBDBFF62D49155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D9D34-1B30-4FFE-9CB5-5F5F2431E182}"/>
      </w:docPartPr>
      <w:docPartBody>
        <w:p w:rsidR="00000000" w:rsidRDefault="00557DD8" w:rsidP="00557DD8">
          <w:pPr>
            <w:pStyle w:val="DEFF8F4359434C6DBDBFF62D4915554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CC52582D8A4A5BB89AE865C05A6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570B2-4E0E-4A9C-A657-7F0BD5E4DEAC}"/>
      </w:docPartPr>
      <w:docPartBody>
        <w:p w:rsidR="00000000" w:rsidRDefault="00557DD8" w:rsidP="00557DD8">
          <w:pPr>
            <w:pStyle w:val="D2CC52582D8A4A5BB89AE865C05A6F0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60E9EFA5AB400583871B18FFB8E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E47FC-167D-4ACD-BA4E-AC5421288F0B}"/>
      </w:docPartPr>
      <w:docPartBody>
        <w:p w:rsidR="00000000" w:rsidRDefault="00557DD8" w:rsidP="00557DD8">
          <w:pPr>
            <w:pStyle w:val="8D60E9EFA5AB400583871B18FFB8E14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C627EEC22A4041AE1D04705910A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20BA5-E2F5-40E8-A91D-244B66A84F2B}"/>
      </w:docPartPr>
      <w:docPartBody>
        <w:p w:rsidR="00000000" w:rsidRDefault="00557DD8" w:rsidP="00557DD8">
          <w:pPr>
            <w:pStyle w:val="A8C627EEC22A4041AE1D04705910AD0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95245EFE874ABAB147CD6231A8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B3C6-D3F8-4358-BFCB-A4EBEBB298B7}"/>
      </w:docPartPr>
      <w:docPartBody>
        <w:p w:rsidR="00000000" w:rsidRDefault="00557DD8" w:rsidP="00557DD8">
          <w:pPr>
            <w:pStyle w:val="1695245EFE874ABAB147CD6231A82A8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6AC1B987141B1B9B901630E8C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2664F-9986-4A91-86D2-A151C2E4CD8B}"/>
      </w:docPartPr>
      <w:docPartBody>
        <w:p w:rsidR="00000000" w:rsidRDefault="00557DD8" w:rsidP="00557DD8">
          <w:pPr>
            <w:pStyle w:val="2796AC1B987141B1B9B901630E8CC20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ADE5D47E4547E9ACF24825742B5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E9637-C895-49C8-96BA-A39F31D154FE}"/>
      </w:docPartPr>
      <w:docPartBody>
        <w:p w:rsidR="00000000" w:rsidRDefault="00557DD8" w:rsidP="00557DD8">
          <w:pPr>
            <w:pStyle w:val="69ADE5D47E4547E9ACF24825742B5B2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2284BBBBB642B7B311A337DECF1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46686-CCB7-42F3-A8F2-7F8833907F8C}"/>
      </w:docPartPr>
      <w:docPartBody>
        <w:p w:rsidR="00000000" w:rsidRDefault="00557DD8" w:rsidP="00557DD8">
          <w:pPr>
            <w:pStyle w:val="252284BBBBB642B7B311A337DECF1DE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244ED22E1E4474A32932476B814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9E67A-057E-4255-8BC5-1FB5991958A0}"/>
      </w:docPartPr>
      <w:docPartBody>
        <w:p w:rsidR="00000000" w:rsidRDefault="00557DD8" w:rsidP="00557DD8">
          <w:pPr>
            <w:pStyle w:val="B5244ED22E1E4474A32932476B81464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36057521594579A33B6B1990B35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821CB-E0D3-45E1-A127-AB56A90D9299}"/>
      </w:docPartPr>
      <w:docPartBody>
        <w:p w:rsidR="00000000" w:rsidRDefault="00557DD8" w:rsidP="00557DD8">
          <w:pPr>
            <w:pStyle w:val="1C36057521594579A33B6B1990B3593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DDF94A0A8348DCA96DDB4170A1A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E4A02-0BDC-4C6F-88FE-202019444AC3}"/>
      </w:docPartPr>
      <w:docPartBody>
        <w:p w:rsidR="00000000" w:rsidRDefault="00557DD8" w:rsidP="00557DD8">
          <w:pPr>
            <w:pStyle w:val="5CDDF94A0A8348DCA96DDB4170A1AF5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A767FE2843451FA02C7FEC9FFE3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8C88B-3DAE-4F0C-A42C-40BF881374C0}"/>
      </w:docPartPr>
      <w:docPartBody>
        <w:p w:rsidR="00000000" w:rsidRDefault="00557DD8" w:rsidP="00557DD8">
          <w:pPr>
            <w:pStyle w:val="01A767FE2843451FA02C7FEC9FFE35A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392B7439F845ECB924A56397127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D267A-994E-4352-BE64-7A333FA408CC}"/>
      </w:docPartPr>
      <w:docPartBody>
        <w:p w:rsidR="00000000" w:rsidRDefault="00557DD8" w:rsidP="00557DD8">
          <w:pPr>
            <w:pStyle w:val="9E392B7439F845ECB924A5639712710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718C48B913481A9B366C682DC7D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EFB23-B3C4-4CAA-994A-8278CEF8F794}"/>
      </w:docPartPr>
      <w:docPartBody>
        <w:p w:rsidR="00000000" w:rsidRDefault="00557DD8" w:rsidP="00557DD8">
          <w:pPr>
            <w:pStyle w:val="2E718C48B913481A9B366C682DC7D0E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E3377BA5E420BA1169920A57D8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32778-A786-4E69-A2D9-0E658DC9C51A}"/>
      </w:docPartPr>
      <w:docPartBody>
        <w:p w:rsidR="00000000" w:rsidRDefault="00557DD8" w:rsidP="00557DD8">
          <w:pPr>
            <w:pStyle w:val="B6FE3377BA5E420BA1169920A57D87C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40282BF9AC46F2A8BA04820242B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AB9B2-C5C1-4016-9D27-377B47547DA1}"/>
      </w:docPartPr>
      <w:docPartBody>
        <w:p w:rsidR="00000000" w:rsidRDefault="00557DD8" w:rsidP="00557DD8">
          <w:pPr>
            <w:pStyle w:val="CE40282BF9AC46F2A8BA04820242BE2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18904FD4C4E6E949870F17097D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0DEF3-2EA0-4D63-B28C-38B2973F1B59}"/>
      </w:docPartPr>
      <w:docPartBody>
        <w:p w:rsidR="00000000" w:rsidRDefault="00557DD8" w:rsidP="00557DD8">
          <w:pPr>
            <w:pStyle w:val="E7618904FD4C4E6E949870F17097D18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03A4EC569B4BD4B3AC2B01CA7E7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97502-D36A-492C-99D9-FDA56822A4C3}"/>
      </w:docPartPr>
      <w:docPartBody>
        <w:p w:rsidR="00000000" w:rsidRDefault="00557DD8" w:rsidP="00557DD8">
          <w:pPr>
            <w:pStyle w:val="2003A4EC569B4BD4B3AC2B01CA7E774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45DBB0FFCD41F7B49A1D74D1BCC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CB0E6-461F-404B-963C-814C73484207}"/>
      </w:docPartPr>
      <w:docPartBody>
        <w:p w:rsidR="00000000" w:rsidRDefault="00557DD8" w:rsidP="00557DD8">
          <w:pPr>
            <w:pStyle w:val="2345DBB0FFCD41F7B49A1D74D1BCC70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6AE1B29F1842489ECB01AC2E401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1CA14-1C97-4609-962B-CC8DBFD46C53}"/>
      </w:docPartPr>
      <w:docPartBody>
        <w:p w:rsidR="00000000" w:rsidRDefault="00557DD8" w:rsidP="00557DD8">
          <w:pPr>
            <w:pStyle w:val="B66AE1B29F1842489ECB01AC2E40123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C5DE82631F402E8EFEF94792A76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58AE1-B03C-491B-9192-A2269437222A}"/>
      </w:docPartPr>
      <w:docPartBody>
        <w:p w:rsidR="00000000" w:rsidRDefault="00557DD8" w:rsidP="00557DD8">
          <w:pPr>
            <w:pStyle w:val="A8C5DE82631F402E8EFEF94792A767F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E74B855DD4CD286D5C890FC87F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65975-42CC-448A-AAA9-B78594EBB7D4}"/>
      </w:docPartPr>
      <w:docPartBody>
        <w:p w:rsidR="00000000" w:rsidRDefault="00557DD8" w:rsidP="00557DD8">
          <w:pPr>
            <w:pStyle w:val="16DE74B855DD4CD286D5C890FC87FE8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3751BBEA78439285C43045FE874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EEC96-4B8A-4FD3-BFD4-D2A423ECE5E3}"/>
      </w:docPartPr>
      <w:docPartBody>
        <w:p w:rsidR="00000000" w:rsidRDefault="00557DD8" w:rsidP="00557DD8">
          <w:pPr>
            <w:pStyle w:val="133751BBEA78439285C43045FE874D4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4FA6BEEC34B7B812262E1D4493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CC0A7-C624-4AA8-AAC9-E823A08F89BB}"/>
      </w:docPartPr>
      <w:docPartBody>
        <w:p w:rsidR="00000000" w:rsidRDefault="00557DD8" w:rsidP="00557DD8">
          <w:pPr>
            <w:pStyle w:val="9FF4FA6BEEC34B7B812262E1D449332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425291DBC447D7B96FE5F2ABD7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889F0-4C5A-46D0-8F3C-2D728FDFB3D0}"/>
      </w:docPartPr>
      <w:docPartBody>
        <w:p w:rsidR="00000000" w:rsidRDefault="00557DD8" w:rsidP="00557DD8">
          <w:pPr>
            <w:pStyle w:val="71425291DBC447D7B96FE5F2ABD7648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97223DE7C4A2F92C0F999659DB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F1713-EFD3-4DEE-9C5D-25C018F4C039}"/>
      </w:docPartPr>
      <w:docPartBody>
        <w:p w:rsidR="00000000" w:rsidRDefault="00557DD8" w:rsidP="00557DD8">
          <w:pPr>
            <w:pStyle w:val="B4497223DE7C4A2F92C0F999659DB8E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B40B468A44C4CABFE910F655A1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60C44-86C1-441B-AED1-74B4AF4CE11A}"/>
      </w:docPartPr>
      <w:docPartBody>
        <w:p w:rsidR="00000000" w:rsidRDefault="00557DD8" w:rsidP="00557DD8">
          <w:pPr>
            <w:pStyle w:val="2B9B40B468A44C4CABFE910F655A199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3F4A7CAB8E4EA18E7DC49F97028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E2F50-03F5-488D-9A3B-AF500F857B0D}"/>
      </w:docPartPr>
      <w:docPartBody>
        <w:p w:rsidR="00000000" w:rsidRDefault="00557DD8" w:rsidP="00557DD8">
          <w:pPr>
            <w:pStyle w:val="E83F4A7CAB8E4EA18E7DC49F9702837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955CA0362642CB9B5FF993E56DA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82E8A-D805-49F3-AE27-BD0A982360F8}"/>
      </w:docPartPr>
      <w:docPartBody>
        <w:p w:rsidR="00000000" w:rsidRDefault="00557DD8" w:rsidP="00557DD8">
          <w:pPr>
            <w:pStyle w:val="17955CA0362642CB9B5FF993E56DA96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9BF9CDC647411580EFBA31CBD19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54297-B3EF-4ED6-9113-7970F8E5A21B}"/>
      </w:docPartPr>
      <w:docPartBody>
        <w:p w:rsidR="00000000" w:rsidRDefault="00557DD8" w:rsidP="00557DD8">
          <w:pPr>
            <w:pStyle w:val="A29BF9CDC647411580EFBA31CBD1957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D711370CEC4001835B3DA1074B1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35943-8501-46A7-8124-9C3216D378C4}"/>
      </w:docPartPr>
      <w:docPartBody>
        <w:p w:rsidR="00000000" w:rsidRDefault="00557DD8" w:rsidP="00557DD8">
          <w:pPr>
            <w:pStyle w:val="7BD711370CEC4001835B3DA1074B1D4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EE65246B8E45B498B7289DFEA61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E4B3E-157E-4C0F-AEB2-477C35E75B2A}"/>
      </w:docPartPr>
      <w:docPartBody>
        <w:p w:rsidR="00000000" w:rsidRDefault="00557DD8" w:rsidP="00557DD8">
          <w:pPr>
            <w:pStyle w:val="EDEE65246B8E45B498B7289DFEA61F7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31ABD71B4E559FB15C8FE5662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89E4C-FD41-4378-A6DB-A9A16A9AF6FF}"/>
      </w:docPartPr>
      <w:docPartBody>
        <w:p w:rsidR="00000000" w:rsidRDefault="00557DD8" w:rsidP="00557DD8">
          <w:pPr>
            <w:pStyle w:val="9F3131ABD71B4E559FB15C8FE56622D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F869D56EF14BC7AC224C03AFAC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8D427-5125-4246-8D2C-DA731AEFE8AB}"/>
      </w:docPartPr>
      <w:docPartBody>
        <w:p w:rsidR="00000000" w:rsidRDefault="00557DD8" w:rsidP="00557DD8">
          <w:pPr>
            <w:pStyle w:val="BEF869D56EF14BC7AC224C03AFAC789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BA3BF7878A44E4950E61DAC22BE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861BD-77B5-4558-9503-AFFB29513265}"/>
      </w:docPartPr>
      <w:docPartBody>
        <w:p w:rsidR="00000000" w:rsidRDefault="00557DD8" w:rsidP="00557DD8">
          <w:pPr>
            <w:pStyle w:val="38BA3BF7878A44E4950E61DAC22BEFD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A0AA24FFC447A4A19D7D79BCC8D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5781D-4FD5-42ED-B991-A22BBF54F86D}"/>
      </w:docPartPr>
      <w:docPartBody>
        <w:p w:rsidR="00000000" w:rsidRDefault="00557DD8" w:rsidP="00557DD8">
          <w:pPr>
            <w:pStyle w:val="52A0AA24FFC447A4A19D7D79BCC8D82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05AAAB33D5454388C6E7CDF1306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5BD3-CAF4-4163-82BC-E02012DADCD7}"/>
      </w:docPartPr>
      <w:docPartBody>
        <w:p w:rsidR="00000000" w:rsidRDefault="00557DD8" w:rsidP="00557DD8">
          <w:pPr>
            <w:pStyle w:val="0805AAAB33D5454388C6E7CDF13062F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128AEAA7745A0B647396C36E5E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0655F-654B-40E3-A444-30068EF96D01}"/>
      </w:docPartPr>
      <w:docPartBody>
        <w:p w:rsidR="00000000" w:rsidRDefault="00557DD8" w:rsidP="00557DD8">
          <w:pPr>
            <w:pStyle w:val="F7F128AEAA7745A0B647396C36E5E44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63B5ADB0349D08FCA2959BA40E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17040-72BA-4184-95B7-3DF6C57FB5CD}"/>
      </w:docPartPr>
      <w:docPartBody>
        <w:p w:rsidR="00000000" w:rsidRDefault="00557DD8" w:rsidP="00557DD8">
          <w:pPr>
            <w:pStyle w:val="19663B5ADB0349D08FCA2959BA40E58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983180CF6C4961A8D147155478F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0162-DA9E-4F0E-A57F-812A0E52781C}"/>
      </w:docPartPr>
      <w:docPartBody>
        <w:p w:rsidR="00000000" w:rsidRDefault="00557DD8" w:rsidP="00557DD8">
          <w:pPr>
            <w:pStyle w:val="74983180CF6C4961A8D147155478F5C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A02DDF0E7545C995DE9C228C326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2CB4B-11D9-46FA-A0A5-D39226BFFFAE}"/>
      </w:docPartPr>
      <w:docPartBody>
        <w:p w:rsidR="00000000" w:rsidRDefault="00557DD8" w:rsidP="00557DD8">
          <w:pPr>
            <w:pStyle w:val="2AA02DDF0E7545C995DE9C228C3269E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F69777F1F24EDA8DE00B902E677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6511A-CC7E-4FA2-8742-4E22762D03F4}"/>
      </w:docPartPr>
      <w:docPartBody>
        <w:p w:rsidR="00000000" w:rsidRDefault="00557DD8" w:rsidP="00557DD8">
          <w:pPr>
            <w:pStyle w:val="E3F69777F1F24EDA8DE00B902E67771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8B05EB79464B8FB38BF2CA366D1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BB734-B739-4031-9C59-E9EC9C627161}"/>
      </w:docPartPr>
      <w:docPartBody>
        <w:p w:rsidR="00000000" w:rsidRDefault="00557DD8" w:rsidP="00557DD8">
          <w:pPr>
            <w:pStyle w:val="348B05EB79464B8FB38BF2CA366D16C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796B1DA4EA45E3B0B097D34B86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229F8-8196-49D0-B03D-34A72B23A00F}"/>
      </w:docPartPr>
      <w:docPartBody>
        <w:p w:rsidR="00000000" w:rsidRDefault="00557DD8" w:rsidP="00557DD8">
          <w:pPr>
            <w:pStyle w:val="C5796B1DA4EA45E3B0B097D34B865A9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5E56E6DDBF420289D28617D257A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F0203-CF51-49BF-879C-39D0ABD06C80}"/>
      </w:docPartPr>
      <w:docPartBody>
        <w:p w:rsidR="00000000" w:rsidRDefault="00557DD8" w:rsidP="00557DD8">
          <w:pPr>
            <w:pStyle w:val="D95E56E6DDBF420289D28617D257A6E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E0AE88DBAC4734BE47802AC0790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0D0D-8BCC-4207-9428-7E98CCF18E4F}"/>
      </w:docPartPr>
      <w:docPartBody>
        <w:p w:rsidR="00000000" w:rsidRDefault="00557DD8" w:rsidP="00557DD8">
          <w:pPr>
            <w:pStyle w:val="ADE0AE88DBAC4734BE47802AC079042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1AFFBF9A74E879B2B2549BDB8C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1AF9B-D8BB-46EA-8599-D3094160926F}"/>
      </w:docPartPr>
      <w:docPartBody>
        <w:p w:rsidR="00000000" w:rsidRDefault="00557DD8" w:rsidP="00557DD8">
          <w:pPr>
            <w:pStyle w:val="CB01AFFBF9A74E879B2B2549BDB8C78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4B2AB46D5840839056468A09DE3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13B97-F2B4-4C75-9802-7041A8541158}"/>
      </w:docPartPr>
      <w:docPartBody>
        <w:p w:rsidR="00000000" w:rsidRDefault="00557DD8" w:rsidP="00557DD8">
          <w:pPr>
            <w:pStyle w:val="DD4B2AB46D5840839056468A09DE3F6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3CA313905E40D3840252EF6A1AB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FFD0F-BF2B-4ECF-BBA6-36B90C3A977D}"/>
      </w:docPartPr>
      <w:docPartBody>
        <w:p w:rsidR="00000000" w:rsidRDefault="00557DD8" w:rsidP="00557DD8">
          <w:pPr>
            <w:pStyle w:val="1C3CA313905E40D3840252EF6A1ABF4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5A1BEA6B344EEBB7F7AAE050E37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869FA-E589-4536-9467-9D516E14693E}"/>
      </w:docPartPr>
      <w:docPartBody>
        <w:p w:rsidR="00000000" w:rsidRDefault="00557DD8" w:rsidP="00557DD8">
          <w:pPr>
            <w:pStyle w:val="685A1BEA6B344EEBB7F7AAE050E375C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188296D1AE459D987E35B4B4538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1FABE-8DDE-4C31-B883-D3C5C5BBD8A9}"/>
      </w:docPartPr>
      <w:docPartBody>
        <w:p w:rsidR="00000000" w:rsidRDefault="00557DD8" w:rsidP="00557DD8">
          <w:pPr>
            <w:pStyle w:val="98188296D1AE459D987E35B4B453853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C384B4802E47BAA5C182DC38986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D79A4-BCC6-482A-A571-A206621A3476}"/>
      </w:docPartPr>
      <w:docPartBody>
        <w:p w:rsidR="00000000" w:rsidRDefault="00557DD8" w:rsidP="00557DD8">
          <w:pPr>
            <w:pStyle w:val="BAC384B4802E47BAA5C182DC389862D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F849A923744BA4A71FF89F1A6B6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A57E-A9D0-4066-8BF8-919810576E59}"/>
      </w:docPartPr>
      <w:docPartBody>
        <w:p w:rsidR="00000000" w:rsidRDefault="00557DD8" w:rsidP="00557DD8">
          <w:pPr>
            <w:pStyle w:val="AFF849A923744BA4A71FF89F1A6B660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527E1E68A432CB4F0969F05C8E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60E83-F6CE-455B-AF9A-818399C89B54}"/>
      </w:docPartPr>
      <w:docPartBody>
        <w:p w:rsidR="00000000" w:rsidRDefault="00557DD8" w:rsidP="00557DD8">
          <w:pPr>
            <w:pStyle w:val="713527E1E68A432CB4F0969F05C8EDD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B0AE6A3E4F4AB596CB0ADFB902F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89994-7241-4706-B87A-9DCDD17261F8}"/>
      </w:docPartPr>
      <w:docPartBody>
        <w:p w:rsidR="00000000" w:rsidRDefault="00557DD8" w:rsidP="00557DD8">
          <w:pPr>
            <w:pStyle w:val="DCB0AE6A3E4F4AB596CB0ADFB902FAD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652D20855C4BDDB52B3DB6269B2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AAC08-0235-4BF3-8D8C-E4E93A0351FB}"/>
      </w:docPartPr>
      <w:docPartBody>
        <w:p w:rsidR="00000000" w:rsidRDefault="00557DD8" w:rsidP="00557DD8">
          <w:pPr>
            <w:pStyle w:val="93652D20855C4BDDB52B3DB6269B20D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25824A0E749C3B7AD23329A11E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29360-365F-403C-8DF9-D699568ACA2E}"/>
      </w:docPartPr>
      <w:docPartBody>
        <w:p w:rsidR="00000000" w:rsidRDefault="00557DD8" w:rsidP="00557DD8">
          <w:pPr>
            <w:pStyle w:val="DAF25824A0E749C3B7AD23329A11E56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358F4E9CC4DD4AB1BB8E964F78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6156A-6534-4111-B706-EE1A2ACB8834}"/>
      </w:docPartPr>
      <w:docPartBody>
        <w:p w:rsidR="00000000" w:rsidRDefault="00557DD8" w:rsidP="00557DD8">
          <w:pPr>
            <w:pStyle w:val="C10358F4E9CC4DD4AB1BB8E964F78D5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01FD5D46CA4277970421C531C2D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2B2E4-F677-41D2-9E96-BB8FB2A6C0CB}"/>
      </w:docPartPr>
      <w:docPartBody>
        <w:p w:rsidR="00000000" w:rsidRDefault="00557DD8" w:rsidP="00557DD8">
          <w:pPr>
            <w:pStyle w:val="1901FD5D46CA4277970421C531C2D48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0097E6B5FA4A208DEAD6EF9CB0A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83A4D-0F86-457D-82D6-13F72C4DE3AE}"/>
      </w:docPartPr>
      <w:docPartBody>
        <w:p w:rsidR="00000000" w:rsidRDefault="00557DD8" w:rsidP="00557DD8">
          <w:pPr>
            <w:pStyle w:val="1E0097E6B5FA4A208DEAD6EF9CB0A9C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6DCC1158344C8C986379CD42E59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9321-E109-4ADA-9A7D-E1D66B66FBAB}"/>
      </w:docPartPr>
      <w:docPartBody>
        <w:p w:rsidR="00000000" w:rsidRDefault="00557DD8" w:rsidP="00557DD8">
          <w:pPr>
            <w:pStyle w:val="9A6DCC1158344C8C986379CD42E5922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86B4FD2D174494B99E59566E7A1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CDBEB-757E-4390-8323-2B5A2ACF7472}"/>
      </w:docPartPr>
      <w:docPartBody>
        <w:p w:rsidR="00000000" w:rsidRDefault="00557DD8" w:rsidP="00557DD8">
          <w:pPr>
            <w:pStyle w:val="AF86B4FD2D174494B99E59566E7A18F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FC9C8017BD4F56BED15830A45BA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CDD53-8393-4DC9-91ED-6FAB1847F46E}"/>
      </w:docPartPr>
      <w:docPartBody>
        <w:p w:rsidR="00000000" w:rsidRDefault="00557DD8" w:rsidP="00557DD8">
          <w:pPr>
            <w:pStyle w:val="3EFC9C8017BD4F56BED15830A45BA6E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646AE06B004C6DBE3B8E036D043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53284-D26E-445F-A073-983EFD0CE5D3}"/>
      </w:docPartPr>
      <w:docPartBody>
        <w:p w:rsidR="00000000" w:rsidRDefault="00557DD8" w:rsidP="00557DD8">
          <w:pPr>
            <w:pStyle w:val="19646AE06B004C6DBE3B8E036D04313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2B54D0651E4745B321D68941421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9E64-A4B0-46D7-BCB9-AA79054740B5}"/>
      </w:docPartPr>
      <w:docPartBody>
        <w:p w:rsidR="00000000" w:rsidRDefault="00557DD8" w:rsidP="00557DD8">
          <w:pPr>
            <w:pStyle w:val="772B54D0651E4745B321D6894142112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42B1144C75455EB7F03D3BFAC21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5DF1C-8233-490A-A489-19A93436E857}"/>
      </w:docPartPr>
      <w:docPartBody>
        <w:p w:rsidR="00000000" w:rsidRDefault="00557DD8" w:rsidP="00557DD8">
          <w:pPr>
            <w:pStyle w:val="9E42B1144C75455EB7F03D3BFAC2141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FC9D95BEEE47AAB9D3A597F8414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90235-9FA3-49E7-8048-7FA8B61ED5C8}"/>
      </w:docPartPr>
      <w:docPartBody>
        <w:p w:rsidR="00000000" w:rsidRDefault="00557DD8" w:rsidP="00557DD8">
          <w:pPr>
            <w:pStyle w:val="CEFC9D95BEEE47AAB9D3A597F8414F8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83460980954F19AA7013C2A3FB4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CD5F3-79CE-4E3E-BEBF-DDD4712B2F6E}"/>
      </w:docPartPr>
      <w:docPartBody>
        <w:p w:rsidR="00000000" w:rsidRDefault="00557DD8" w:rsidP="00557DD8">
          <w:pPr>
            <w:pStyle w:val="5083460980954F19AA7013C2A3FB4E7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B92826BFA4EA5A69E7512B21F8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59A0A-06DB-44F1-8BA2-1CA7B69BD90A}"/>
      </w:docPartPr>
      <w:docPartBody>
        <w:p w:rsidR="00000000" w:rsidRDefault="00557DD8" w:rsidP="00557DD8">
          <w:pPr>
            <w:pStyle w:val="77BB92826BFA4EA5A69E7512B21F896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DDA071C92C4916A6E5A5ABAAEC9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416F9-D14A-4F0E-963D-A6DEC23F76C4}"/>
      </w:docPartPr>
      <w:docPartBody>
        <w:p w:rsidR="00000000" w:rsidRDefault="00557DD8" w:rsidP="00557DD8">
          <w:pPr>
            <w:pStyle w:val="23DDA071C92C4916A6E5A5ABAAEC9F2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C4BC20291B44F7B4E7685A827A7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08ED3-80DB-4D15-87FF-E86510E6D03C}"/>
      </w:docPartPr>
      <w:docPartBody>
        <w:p w:rsidR="00000000" w:rsidRDefault="00557DD8" w:rsidP="00557DD8">
          <w:pPr>
            <w:pStyle w:val="29C4BC20291B44F7B4E7685A827A707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ACAA958BA74D648BF60C4554736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C7C5F-CD23-42DA-9EFE-3D4675232593}"/>
      </w:docPartPr>
      <w:docPartBody>
        <w:p w:rsidR="00000000" w:rsidRDefault="00557DD8" w:rsidP="00557DD8">
          <w:pPr>
            <w:pStyle w:val="47ACAA958BA74D648BF60C4554736EF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E22642981545B9BD3778429D72D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61B3-EB48-4B21-98E8-7862B6C258AF}"/>
      </w:docPartPr>
      <w:docPartBody>
        <w:p w:rsidR="00000000" w:rsidRDefault="00557DD8" w:rsidP="00557DD8">
          <w:pPr>
            <w:pStyle w:val="A5E22642981545B9BD3778429D72D81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BEB585127A4C47BE30D09387998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7B11-C0BE-48BC-83D0-39F33BE87D02}"/>
      </w:docPartPr>
      <w:docPartBody>
        <w:p w:rsidR="00000000" w:rsidRDefault="00557DD8" w:rsidP="00557DD8">
          <w:pPr>
            <w:pStyle w:val="4CBEB585127A4C47BE30D09387998FD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FDFCAC50E48A4B482B3F46AA92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E51EA-4F63-4EA7-B212-2CF7DE671871}"/>
      </w:docPartPr>
      <w:docPartBody>
        <w:p w:rsidR="00000000" w:rsidRDefault="00557DD8" w:rsidP="00557DD8">
          <w:pPr>
            <w:pStyle w:val="65DFDFCAC50E48A4B482B3F46AA92FB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7156EF53504202A20D8E41D425F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0535B-5B81-4E11-B6F1-2CE74C2B913C}"/>
      </w:docPartPr>
      <w:docPartBody>
        <w:p w:rsidR="00000000" w:rsidRDefault="00557DD8" w:rsidP="00557DD8">
          <w:pPr>
            <w:pStyle w:val="FF7156EF53504202A20D8E41D425F7D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5E4A9A3CC84C51BE4A101502C74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E7510-2D9A-4EC4-922F-494B467E8D24}"/>
      </w:docPartPr>
      <w:docPartBody>
        <w:p w:rsidR="00000000" w:rsidRDefault="00557DD8" w:rsidP="00557DD8">
          <w:pPr>
            <w:pStyle w:val="E25E4A9A3CC84C51BE4A101502C74D0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029C3F51FC427182776E7C15EB9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0322C-7800-4F0C-8F9F-B3D262EDA037}"/>
      </w:docPartPr>
      <w:docPartBody>
        <w:p w:rsidR="00000000" w:rsidRDefault="00557DD8" w:rsidP="00557DD8">
          <w:pPr>
            <w:pStyle w:val="49029C3F51FC427182776E7C15EB97E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A00FD928DA42B39C94DCCD47709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93A54-63E7-418E-8383-8158B4284D82}"/>
      </w:docPartPr>
      <w:docPartBody>
        <w:p w:rsidR="00000000" w:rsidRDefault="00557DD8" w:rsidP="00557DD8">
          <w:pPr>
            <w:pStyle w:val="5FA00FD928DA42B39C94DCCD47709CB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807FC86E7D4FF5BE89A20E50FC6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BB48E-8ECD-43EA-B07B-765E4AB53AC2}"/>
      </w:docPartPr>
      <w:docPartBody>
        <w:p w:rsidR="00000000" w:rsidRDefault="00557DD8" w:rsidP="00557DD8">
          <w:pPr>
            <w:pStyle w:val="25807FC86E7D4FF5BE89A20E50FC65C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17F9B76BF14393B17E1C6181060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CD762-5032-4AD4-807F-AF69D30D7F50}"/>
      </w:docPartPr>
      <w:docPartBody>
        <w:p w:rsidR="00000000" w:rsidRDefault="00557DD8" w:rsidP="00557DD8">
          <w:pPr>
            <w:pStyle w:val="3517F9B76BF14393B17E1C6181060BE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987B28B8E5402B823F6A7F68F41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C37B-BB53-41EC-85DC-8F7F081AC2A1}"/>
      </w:docPartPr>
      <w:docPartBody>
        <w:p w:rsidR="00000000" w:rsidRDefault="00557DD8" w:rsidP="00557DD8">
          <w:pPr>
            <w:pStyle w:val="F7987B28B8E5402B823F6A7F68F41F6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787ECB6074DBCBC69E7B79C2DE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096D4-09F5-4EBA-8E80-96F966E6AE8B}"/>
      </w:docPartPr>
      <w:docPartBody>
        <w:p w:rsidR="00000000" w:rsidRDefault="00557DD8" w:rsidP="00557DD8">
          <w:pPr>
            <w:pStyle w:val="553787ECB6074DBCBC69E7B79C2DEE9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B9EC000FBF4FEBB9A161BA9A90E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4D4FB-FA25-46B2-8329-ED0AAD54EFFB}"/>
      </w:docPartPr>
      <w:docPartBody>
        <w:p w:rsidR="00000000" w:rsidRDefault="00557DD8" w:rsidP="00557DD8">
          <w:pPr>
            <w:pStyle w:val="C7B9EC000FBF4FEBB9A161BA9A90E5F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738A65E47745C58CF68F0234252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2B0E4-1D6F-41B5-93E0-300C0210C803}"/>
      </w:docPartPr>
      <w:docPartBody>
        <w:p w:rsidR="00000000" w:rsidRDefault="00557DD8" w:rsidP="00557DD8">
          <w:pPr>
            <w:pStyle w:val="05738A65E47745C58CF68F02342526A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9A1A1467E44F05AC51900CA6D51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54958-E99F-415A-B154-A6A5D866DCB2}"/>
      </w:docPartPr>
      <w:docPartBody>
        <w:p w:rsidR="00000000" w:rsidRDefault="00557DD8" w:rsidP="00557DD8">
          <w:pPr>
            <w:pStyle w:val="3E9A1A1467E44F05AC51900CA6D513D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7A92F58EA4F9697C5278EB563C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6A858-8378-43A1-8EBC-10962640A0C4}"/>
      </w:docPartPr>
      <w:docPartBody>
        <w:p w:rsidR="00000000" w:rsidRDefault="00557DD8" w:rsidP="00557DD8">
          <w:pPr>
            <w:pStyle w:val="BB47A92F58EA4F9697C5278EB563C20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D1E7965C4E49B9A110286F90A42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E66B0-EC1D-415E-918A-0AA414E36C44}"/>
      </w:docPartPr>
      <w:docPartBody>
        <w:p w:rsidR="00000000" w:rsidRDefault="00557DD8" w:rsidP="00557DD8">
          <w:pPr>
            <w:pStyle w:val="30D1E7965C4E49B9A110286F90A4298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B596B6CEFC484E81366193D9C20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0EB95-D31C-4CB5-9769-95637493DF7A}"/>
      </w:docPartPr>
      <w:docPartBody>
        <w:p w:rsidR="00000000" w:rsidRDefault="00557DD8" w:rsidP="00557DD8">
          <w:pPr>
            <w:pStyle w:val="3BB596B6CEFC484E81366193D9C2021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FCB7BFFF3A45E8A3DAB09EF201D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78014-F3EF-4248-8A6C-B7A9E7B10DA6}"/>
      </w:docPartPr>
      <w:docPartBody>
        <w:p w:rsidR="00000000" w:rsidRDefault="00557DD8" w:rsidP="00557DD8">
          <w:pPr>
            <w:pStyle w:val="98FCB7BFFF3A45E8A3DAB09EF201D2B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7C6E4B7DD147F5B79B9D49C8196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91445-AAC5-4EE5-A9A9-7DD6C85F4F3E}"/>
      </w:docPartPr>
      <w:docPartBody>
        <w:p w:rsidR="00000000" w:rsidRDefault="00557DD8" w:rsidP="00557DD8">
          <w:pPr>
            <w:pStyle w:val="387C6E4B7DD147F5B79B9D49C8196EA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D339B981C84676A05BE49067BC4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153A4-CD7A-4D8C-B983-B9E54DAA806F}"/>
      </w:docPartPr>
      <w:docPartBody>
        <w:p w:rsidR="00000000" w:rsidRDefault="00557DD8" w:rsidP="00557DD8">
          <w:pPr>
            <w:pStyle w:val="18D339B981C84676A05BE49067BC44A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BBB22CCFC543F7BE23AAE5E3B09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3F6F-840E-48CB-9C38-BFF40B2AECC6}"/>
      </w:docPartPr>
      <w:docPartBody>
        <w:p w:rsidR="00000000" w:rsidRDefault="00557DD8" w:rsidP="00557DD8">
          <w:pPr>
            <w:pStyle w:val="6EBBB22CCFC543F7BE23AAE5E3B0979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E05482BD51407D9159D2A4BA6C3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23A92-53BF-4D11-88F3-86E833E4B85E}"/>
      </w:docPartPr>
      <w:docPartBody>
        <w:p w:rsidR="00000000" w:rsidRDefault="00557DD8" w:rsidP="00557DD8">
          <w:pPr>
            <w:pStyle w:val="44E05482BD51407D9159D2A4BA6C3B0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730330344D422E8ADAED3E977A8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57F87-DAC9-4115-B846-17491BE4EA81}"/>
      </w:docPartPr>
      <w:docPartBody>
        <w:p w:rsidR="00000000" w:rsidRDefault="00557DD8" w:rsidP="00557DD8">
          <w:pPr>
            <w:pStyle w:val="14730330344D422E8ADAED3E977A8C7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D8336E42C748459971B9E6D6AED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88536-86F7-4D98-8147-6C073FD14403}"/>
      </w:docPartPr>
      <w:docPartBody>
        <w:p w:rsidR="00000000" w:rsidRDefault="00557DD8" w:rsidP="00557DD8">
          <w:pPr>
            <w:pStyle w:val="5ED8336E42C748459971B9E6D6AEDFE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B1D7B0F34B4AAE81DB8B8049D7F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1A869-302C-40E5-990B-4DCCAD688B0A}"/>
      </w:docPartPr>
      <w:docPartBody>
        <w:p w:rsidR="00000000" w:rsidRDefault="00557DD8" w:rsidP="00557DD8">
          <w:pPr>
            <w:pStyle w:val="74B1D7B0F34B4AAE81DB8B8049D7FE7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8F3FB08FF4F6995A95D9DBE8A6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56B41-D2AA-4D12-B670-714C68E97EAF}"/>
      </w:docPartPr>
      <w:docPartBody>
        <w:p w:rsidR="00000000" w:rsidRDefault="00557DD8" w:rsidP="00557DD8">
          <w:pPr>
            <w:pStyle w:val="7A08F3FB08FF4F6995A95D9DBE8A6C4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E8D02D823F4D58842734EFBAB13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65A08-30F4-48B5-AD83-8F4DA7E66F61}"/>
      </w:docPartPr>
      <w:docPartBody>
        <w:p w:rsidR="00000000" w:rsidRDefault="00557DD8" w:rsidP="00557DD8">
          <w:pPr>
            <w:pStyle w:val="61E8D02D823F4D58842734EFBAB1313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AB8D9944404B7EBC5DF8846C9FF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56E48-A0B1-428A-8AED-7EBDBEEC31EA}"/>
      </w:docPartPr>
      <w:docPartBody>
        <w:p w:rsidR="00000000" w:rsidRDefault="00557DD8" w:rsidP="00557DD8">
          <w:pPr>
            <w:pStyle w:val="E9AB8D9944404B7EBC5DF8846C9FF09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034E6809DD4F4C85DE25874C9A7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29B37-7888-4048-832E-421EED59E0AB}"/>
      </w:docPartPr>
      <w:docPartBody>
        <w:p w:rsidR="00000000" w:rsidRDefault="00557DD8" w:rsidP="00557DD8">
          <w:pPr>
            <w:pStyle w:val="45034E6809DD4F4C85DE25874C9A7D2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6A32B467E44E3BA3F640AFCD4BE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E0684-1FA9-4E89-8638-CF11C07AC4FF}"/>
      </w:docPartPr>
      <w:docPartBody>
        <w:p w:rsidR="00000000" w:rsidRDefault="00557DD8" w:rsidP="00557DD8">
          <w:pPr>
            <w:pStyle w:val="476A32B467E44E3BA3F640AFCD4BEA9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4A9089693A43C69941D3DED837C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A75D5-EC86-49A5-8F55-37C1131FFE13}"/>
      </w:docPartPr>
      <w:docPartBody>
        <w:p w:rsidR="00000000" w:rsidRDefault="00557DD8" w:rsidP="00557DD8">
          <w:pPr>
            <w:pStyle w:val="EE4A9089693A43C69941D3DED837C79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ADB6701CEC45C78305E647090D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E2526-7C5C-4032-BE7B-BBAEBF5FAFF4}"/>
      </w:docPartPr>
      <w:docPartBody>
        <w:p w:rsidR="00000000" w:rsidRDefault="00557DD8" w:rsidP="00557DD8">
          <w:pPr>
            <w:pStyle w:val="A2ADB6701CEC45C78305E647090D9AE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75881B34834D8A82245AD835981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ED8FD-0C62-4A9C-860C-A3910171F9BE}"/>
      </w:docPartPr>
      <w:docPartBody>
        <w:p w:rsidR="00000000" w:rsidRDefault="00557DD8" w:rsidP="00557DD8">
          <w:pPr>
            <w:pStyle w:val="F675881B34834D8A82245AD835981D5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81DEEE1CED463C9A9CA3DAA25F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CA545-0232-4D0B-8695-01DE66992113}"/>
      </w:docPartPr>
      <w:docPartBody>
        <w:p w:rsidR="00000000" w:rsidRDefault="00557DD8" w:rsidP="00557DD8">
          <w:pPr>
            <w:pStyle w:val="FB81DEEE1CED463C9A9CA3DAA25F66E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7EA23958AA424B8DB6886B1958F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9071B-C815-4036-A38F-B2C0DF604E6E}"/>
      </w:docPartPr>
      <w:docPartBody>
        <w:p w:rsidR="00000000" w:rsidRDefault="00557DD8" w:rsidP="00557DD8">
          <w:pPr>
            <w:pStyle w:val="307EA23958AA424B8DB6886B1958F61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0201DDCAAA421D89FE912A2F6D8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7FC8D-64F1-4C53-8976-76FE4344DD1E}"/>
      </w:docPartPr>
      <w:docPartBody>
        <w:p w:rsidR="00000000" w:rsidRDefault="00557DD8" w:rsidP="00557DD8">
          <w:pPr>
            <w:pStyle w:val="F50201DDCAAA421D89FE912A2F6D88F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7964D60F52444BB203CFE04FCA1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18DC0-C4E5-441F-8477-BD5AF5A2B284}"/>
      </w:docPartPr>
      <w:docPartBody>
        <w:p w:rsidR="00000000" w:rsidRDefault="00557DD8" w:rsidP="00557DD8">
          <w:pPr>
            <w:pStyle w:val="0A7964D60F52444BB203CFE04FCA1ED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A61CD3ED9E422E9EA18160502C8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8A95C-956A-412B-90DE-1C98E787C2A9}"/>
      </w:docPartPr>
      <w:docPartBody>
        <w:p w:rsidR="00000000" w:rsidRDefault="00557DD8" w:rsidP="00557DD8">
          <w:pPr>
            <w:pStyle w:val="ACA61CD3ED9E422E9EA18160502C862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4DD8B81A62455894F89CC7D8A78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A9F47-FC59-404C-B067-53EE225B60A4}"/>
      </w:docPartPr>
      <w:docPartBody>
        <w:p w:rsidR="00000000" w:rsidRDefault="00557DD8" w:rsidP="00557DD8">
          <w:pPr>
            <w:pStyle w:val="B54DD8B81A62455894F89CC7D8A786E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8CD802BDCE424C9DF4B31F86F27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F21E0-A0E7-486C-90F3-510F991FD961}"/>
      </w:docPartPr>
      <w:docPartBody>
        <w:p w:rsidR="00000000" w:rsidRDefault="00557DD8" w:rsidP="00557DD8">
          <w:pPr>
            <w:pStyle w:val="5D8CD802BDCE424C9DF4B31F86F279D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1C013D9CAB45FA8F4E51530E194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05CDE-AF18-40ED-A01F-147E793A4B52}"/>
      </w:docPartPr>
      <w:docPartBody>
        <w:p w:rsidR="00000000" w:rsidRDefault="00557DD8" w:rsidP="00557DD8">
          <w:pPr>
            <w:pStyle w:val="101C013D9CAB45FA8F4E51530E19459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89205AC1D647619F769F941E204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4D57A-7E8D-4E68-B902-1981D38F2DFF}"/>
      </w:docPartPr>
      <w:docPartBody>
        <w:p w:rsidR="00000000" w:rsidRDefault="00557DD8" w:rsidP="00557DD8">
          <w:pPr>
            <w:pStyle w:val="DD89205AC1D647619F769F941E20416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421D410B9E4C6EA3601938CB05F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31079-E3CE-4E1C-B6E5-8C4D1CC1F95F}"/>
      </w:docPartPr>
      <w:docPartBody>
        <w:p w:rsidR="00000000" w:rsidRDefault="00557DD8" w:rsidP="00557DD8">
          <w:pPr>
            <w:pStyle w:val="04421D410B9E4C6EA3601938CB05F02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D3DF7D591B424B8C173A75DF281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B887A-9A64-4635-BA1E-4FFC004CFC13}"/>
      </w:docPartPr>
      <w:docPartBody>
        <w:p w:rsidR="00000000" w:rsidRDefault="00557DD8" w:rsidP="00557DD8">
          <w:pPr>
            <w:pStyle w:val="52D3DF7D591B424B8C173A75DF28153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7ABA37FF6D41D49AA57199FF58D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FE11F-8E2A-4589-84F5-0FC7FA0E168A}"/>
      </w:docPartPr>
      <w:docPartBody>
        <w:p w:rsidR="00000000" w:rsidRDefault="00557DD8" w:rsidP="00557DD8">
          <w:pPr>
            <w:pStyle w:val="857ABA37FF6D41D49AA57199FF58D24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CC54F8327844BDB33D87028567A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21200-3127-482A-9CCA-023C7FF41F18}"/>
      </w:docPartPr>
      <w:docPartBody>
        <w:p w:rsidR="00000000" w:rsidRDefault="00557DD8" w:rsidP="00557DD8">
          <w:pPr>
            <w:pStyle w:val="45CC54F8327844BDB33D87028567A2B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70118710184F7B9BD161A968E62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00B6B-D071-4A9B-BC8B-DF605A98FE5B}"/>
      </w:docPartPr>
      <w:docPartBody>
        <w:p w:rsidR="00000000" w:rsidRDefault="00557DD8" w:rsidP="00557DD8">
          <w:pPr>
            <w:pStyle w:val="F370118710184F7B9BD161A968E6253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FF9EF8A0C345C289AF94AE6A549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5ECE2-F00F-48D3-81EB-5EE535EAFBAC}"/>
      </w:docPartPr>
      <w:docPartBody>
        <w:p w:rsidR="00000000" w:rsidRDefault="00557DD8" w:rsidP="00557DD8">
          <w:pPr>
            <w:pStyle w:val="2AFF9EF8A0C345C289AF94AE6A549EA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F3814CD3D9457989DFC94E180C7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5ABFB-E7A5-4E6B-9FA6-7CBA3B1CA578}"/>
      </w:docPartPr>
      <w:docPartBody>
        <w:p w:rsidR="00000000" w:rsidRDefault="00557DD8" w:rsidP="00557DD8">
          <w:pPr>
            <w:pStyle w:val="0BF3814CD3D9457989DFC94E180C761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85C98492804F0C9F5C798E9DBE7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7221A-DE76-4B8D-8091-FEDF44F93645}"/>
      </w:docPartPr>
      <w:docPartBody>
        <w:p w:rsidR="00000000" w:rsidRDefault="00557DD8" w:rsidP="00557DD8">
          <w:pPr>
            <w:pStyle w:val="AA85C98492804F0C9F5C798E9DBE7D6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56326D9FA498FA30E66810841B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32D4D-64F8-4E26-8FAB-DDB3B11815D0}"/>
      </w:docPartPr>
      <w:docPartBody>
        <w:p w:rsidR="00000000" w:rsidRDefault="00557DD8" w:rsidP="00557DD8">
          <w:pPr>
            <w:pStyle w:val="ED056326D9FA498FA30E66810841B95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277CD02F9F499DBC1E492739DE2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F1800-9D81-48B1-A2A6-DEC275F352AB}"/>
      </w:docPartPr>
      <w:docPartBody>
        <w:p w:rsidR="00000000" w:rsidRDefault="00557DD8" w:rsidP="00557DD8">
          <w:pPr>
            <w:pStyle w:val="35277CD02F9F499DBC1E492739DE21E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0E4F5169DC4068AD932C4E45E5B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29C79-2B7F-4B83-8297-31158E4AECD5}"/>
      </w:docPartPr>
      <w:docPartBody>
        <w:p w:rsidR="00000000" w:rsidRDefault="00557DD8" w:rsidP="00557DD8">
          <w:pPr>
            <w:pStyle w:val="150E4F5169DC4068AD932C4E45E5BF3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3C8534431414AA40A41975350E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5571-2D39-4260-B606-83D318713C7B}"/>
      </w:docPartPr>
      <w:docPartBody>
        <w:p w:rsidR="00000000" w:rsidRDefault="00557DD8" w:rsidP="00557DD8">
          <w:pPr>
            <w:pStyle w:val="D853C8534431414AA40A41975350E8D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EFC652E9C48A4B92C9170FC63E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62CC9-E34C-4431-B8AA-5EA6776E658B}"/>
      </w:docPartPr>
      <w:docPartBody>
        <w:p w:rsidR="00000000" w:rsidRDefault="00557DD8" w:rsidP="00557DD8">
          <w:pPr>
            <w:pStyle w:val="279EFC652E9C48A4B92C9170FC63EB7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827AC85E80405F9A0AC43380FD8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25943-1D6E-43CB-94FD-AD91EC319F3D}"/>
      </w:docPartPr>
      <w:docPartBody>
        <w:p w:rsidR="00000000" w:rsidRDefault="00557DD8" w:rsidP="00557DD8">
          <w:pPr>
            <w:pStyle w:val="31827AC85E80405F9A0AC43380FD893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72D08335E442D8936EBC751268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E677B-B145-4C3C-A8ED-9E4190879BC8}"/>
      </w:docPartPr>
      <w:docPartBody>
        <w:p w:rsidR="00000000" w:rsidRDefault="00557DD8" w:rsidP="00557DD8">
          <w:pPr>
            <w:pStyle w:val="C472D08335E442D8936EBC7512682E6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4167B40C594AD6B67533EC63CE8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E903E-6FC3-4B5E-9CF9-9C24DBD86965}"/>
      </w:docPartPr>
      <w:docPartBody>
        <w:p w:rsidR="00000000" w:rsidRDefault="00557DD8" w:rsidP="00557DD8">
          <w:pPr>
            <w:pStyle w:val="594167B40C594AD6B67533EC63CE8F1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B8EE2453A1438C9FA2591BFF3E0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F1E5B-502E-41CF-94E9-DC1E5F7D8104}"/>
      </w:docPartPr>
      <w:docPartBody>
        <w:p w:rsidR="00000000" w:rsidRDefault="00557DD8" w:rsidP="00557DD8">
          <w:pPr>
            <w:pStyle w:val="F6B8EE2453A1438C9FA2591BFF3E03F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FA8F64D278455180300D8BDEC94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36C17-2399-4F2C-A148-EEC24F211FE4}"/>
      </w:docPartPr>
      <w:docPartBody>
        <w:p w:rsidR="00000000" w:rsidRDefault="00557DD8" w:rsidP="00557DD8">
          <w:pPr>
            <w:pStyle w:val="B8FA8F64D278455180300D8BDEC9467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E63078DB664934B6033CEBB35ED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AADCD-E436-4E07-81A6-F5D9C1854599}"/>
      </w:docPartPr>
      <w:docPartBody>
        <w:p w:rsidR="00000000" w:rsidRDefault="00557DD8" w:rsidP="00557DD8">
          <w:pPr>
            <w:pStyle w:val="47E63078DB664934B6033CEBB35ED20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A27AB8DEBE4C03AD9D5CFFB08B8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B1312-6F32-4A81-99C9-CD8B42E8F0AE}"/>
      </w:docPartPr>
      <w:docPartBody>
        <w:p w:rsidR="00000000" w:rsidRDefault="00557DD8" w:rsidP="00557DD8">
          <w:pPr>
            <w:pStyle w:val="BFA27AB8DEBE4C03AD9D5CFFB08B8F50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6AB0AB32A64E899BEC84E04736E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A3244-F320-40A4-9501-8A0DA229CD95}"/>
      </w:docPartPr>
      <w:docPartBody>
        <w:p w:rsidR="00000000" w:rsidRDefault="00557DD8" w:rsidP="00557DD8">
          <w:pPr>
            <w:pStyle w:val="4E6AB0AB32A64E899BEC84E04736EFB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C17BBEC5C24B8A8E28C1E412203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59179-C91D-4EA5-B10B-C55F4949A4F9}"/>
      </w:docPartPr>
      <w:docPartBody>
        <w:p w:rsidR="00000000" w:rsidRDefault="00557DD8" w:rsidP="00557DD8">
          <w:pPr>
            <w:pStyle w:val="7AC17BBEC5C24B8A8E28C1E4122036C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FBEA4E1FCB419383B98D0B6202C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32DD3-ADAB-4D95-9106-054860D7CC36}"/>
      </w:docPartPr>
      <w:docPartBody>
        <w:p w:rsidR="00000000" w:rsidRDefault="00557DD8" w:rsidP="00557DD8">
          <w:pPr>
            <w:pStyle w:val="BAFBEA4E1FCB419383B98D0B6202CBC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59C938D104F52B76702038769E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BF30-B9FF-44B6-AD49-25E4721143F3}"/>
      </w:docPartPr>
      <w:docPartBody>
        <w:p w:rsidR="00000000" w:rsidRDefault="00557DD8" w:rsidP="00557DD8">
          <w:pPr>
            <w:pStyle w:val="B8E59C938D104F52B76702038769E6B2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B4FD713F3C4D45B7A1328E0F086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4E251-3996-4F90-92D9-C76E401569BD}"/>
      </w:docPartPr>
      <w:docPartBody>
        <w:p w:rsidR="00000000" w:rsidRDefault="00557DD8" w:rsidP="00557DD8">
          <w:pPr>
            <w:pStyle w:val="C3B4FD713F3C4D45B7A1328E0F08603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8E13B9FBF1493B9CA649CF93F5D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45F63-FD05-4721-A156-F8BABADC532C}"/>
      </w:docPartPr>
      <w:docPartBody>
        <w:p w:rsidR="00000000" w:rsidRDefault="00557DD8" w:rsidP="00557DD8">
          <w:pPr>
            <w:pStyle w:val="1E8E13B9FBF1493B9CA649CF93F5DA9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90D0B32D52469E8B6F8899213D9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135DD-693E-4935-A0B8-4C9DD5CF20DA}"/>
      </w:docPartPr>
      <w:docPartBody>
        <w:p w:rsidR="00000000" w:rsidRDefault="00557DD8" w:rsidP="00557DD8">
          <w:pPr>
            <w:pStyle w:val="4990D0B32D52469E8B6F8899213D921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1CFAACF6E1400AA939A64FE4529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1FD84-06EA-4BB3-BB52-3B6C018B5EC0}"/>
      </w:docPartPr>
      <w:docPartBody>
        <w:p w:rsidR="00000000" w:rsidRDefault="00557DD8" w:rsidP="00557DD8">
          <w:pPr>
            <w:pStyle w:val="391CFAACF6E1400AA939A64FE452960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DE1A1162C148F09D7F3E880E63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72DE0-8DF0-4E01-86BE-1EBBFBD57099}"/>
      </w:docPartPr>
      <w:docPartBody>
        <w:p w:rsidR="00000000" w:rsidRDefault="00557DD8" w:rsidP="00557DD8">
          <w:pPr>
            <w:pStyle w:val="64DE1A1162C148F09D7F3E880E63814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C6939738124E82B8C8511CBDB03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4810B-3E56-40F4-8C1A-F7A43BA5315F}"/>
      </w:docPartPr>
      <w:docPartBody>
        <w:p w:rsidR="00000000" w:rsidRDefault="00557DD8" w:rsidP="00557DD8">
          <w:pPr>
            <w:pStyle w:val="15C6939738124E82B8C8511CBDB0323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1F71CB96F74C38AA94BB3162578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CF2AE-0B22-4395-940A-EFB02737EBC8}"/>
      </w:docPartPr>
      <w:docPartBody>
        <w:p w:rsidR="00000000" w:rsidRDefault="00557DD8" w:rsidP="00557DD8">
          <w:pPr>
            <w:pStyle w:val="BA1F71CB96F74C38AA94BB3162578BA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44AB73F69D44FB91889FD6EDA0A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73543-7CB4-4014-87E9-620387E0999D}"/>
      </w:docPartPr>
      <w:docPartBody>
        <w:p w:rsidR="00000000" w:rsidRDefault="00557DD8" w:rsidP="00557DD8">
          <w:pPr>
            <w:pStyle w:val="6C44AB73F69D44FB91889FD6EDA0A21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1CC706160F4D51A57FBCCFE5460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A0F65-6BBD-4EF7-8092-6BDE46AE2602}"/>
      </w:docPartPr>
      <w:docPartBody>
        <w:p w:rsidR="00000000" w:rsidRDefault="00557DD8" w:rsidP="00557DD8">
          <w:pPr>
            <w:pStyle w:val="ED1CC706160F4D51A57FBCCFE5460C5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F7784763C44678ABFCF5230DF5A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01857-A0DF-41AF-9C38-5691875FB64E}"/>
      </w:docPartPr>
      <w:docPartBody>
        <w:p w:rsidR="00000000" w:rsidRDefault="00557DD8" w:rsidP="00557DD8">
          <w:pPr>
            <w:pStyle w:val="E5F7784763C44678ABFCF5230DF5A23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8F0D7D7AB349FF80339AB3FC964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E5213-665C-4BC8-BBF9-F371501E67BC}"/>
      </w:docPartPr>
      <w:docPartBody>
        <w:p w:rsidR="00000000" w:rsidRDefault="00557DD8" w:rsidP="00557DD8">
          <w:pPr>
            <w:pStyle w:val="878F0D7D7AB349FF80339AB3FC96483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3FF34C14349BB81A4123A4F2FA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277B4-7A1C-4F21-83D7-84BBD176DFF0}"/>
      </w:docPartPr>
      <w:docPartBody>
        <w:p w:rsidR="00000000" w:rsidRDefault="00557DD8" w:rsidP="00557DD8">
          <w:pPr>
            <w:pStyle w:val="7833FF34C14349BB81A4123A4F2FA33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81EB42BE3D42148831863C4DCD8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089A-814E-4AD9-AEC2-39FDCDC5AFC1}"/>
      </w:docPartPr>
      <w:docPartBody>
        <w:p w:rsidR="00000000" w:rsidRDefault="00557DD8" w:rsidP="00557DD8">
          <w:pPr>
            <w:pStyle w:val="2981EB42BE3D42148831863C4DCD8DE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22AFA7584845239DF44AC382F3E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01A51-D3AA-44EC-A24C-5B6D3D4B0B4C}"/>
      </w:docPartPr>
      <w:docPartBody>
        <w:p w:rsidR="00000000" w:rsidRDefault="00557DD8" w:rsidP="00557DD8">
          <w:pPr>
            <w:pStyle w:val="7922AFA7584845239DF44AC382F3E8DD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6DA39579924764B0AC40EE2238D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E6B4F-3B13-45DE-A880-BABE49773507}"/>
      </w:docPartPr>
      <w:docPartBody>
        <w:p w:rsidR="00000000" w:rsidRDefault="00557DD8" w:rsidP="00557DD8">
          <w:pPr>
            <w:pStyle w:val="E36DA39579924764B0AC40EE2238D294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FCB00093BB4CA289496B3E73E5D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41AC4-6C45-435E-8DB6-07E1F4FB8CCC}"/>
      </w:docPartPr>
      <w:docPartBody>
        <w:p w:rsidR="00000000" w:rsidRDefault="00557DD8" w:rsidP="00557DD8">
          <w:pPr>
            <w:pStyle w:val="B8FCB00093BB4CA289496B3E73E5D5D5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FF048A517C4A07959AF56F67ACE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82F6B-F008-4F25-B3F4-D6B972C498D0}"/>
      </w:docPartPr>
      <w:docPartBody>
        <w:p w:rsidR="00000000" w:rsidRDefault="00557DD8" w:rsidP="00557DD8">
          <w:pPr>
            <w:pStyle w:val="24FF048A517C4A07959AF56F67ACEF8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3D6E7CAB9402AA21DEA020DE2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36538-FF6A-43C9-8844-C1DE18D1327B}"/>
      </w:docPartPr>
      <w:docPartBody>
        <w:p w:rsidR="00000000" w:rsidRDefault="00557DD8" w:rsidP="00557DD8">
          <w:pPr>
            <w:pStyle w:val="BDD3D6E7CAB9402AA21DEA020DE2B87F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C60495E51F4930808205865A86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23EDE-0F1F-4A83-AF34-3E29E208A42E}"/>
      </w:docPartPr>
      <w:docPartBody>
        <w:p w:rsidR="00000000" w:rsidRDefault="00557DD8" w:rsidP="00557DD8">
          <w:pPr>
            <w:pStyle w:val="3DC60495E51F4930808205865A86CAE8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41C5C76276462EA66EB42AA79EE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00264-6120-4786-B627-D7A2E6AA271D}"/>
      </w:docPartPr>
      <w:docPartBody>
        <w:p w:rsidR="00000000" w:rsidRDefault="00557DD8" w:rsidP="00557DD8">
          <w:pPr>
            <w:pStyle w:val="E941C5C76276462EA66EB42AA79EE9E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E142A1E4994DA6A2EB24F70001E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997E-3BE9-4858-B654-2236BE60E8F5}"/>
      </w:docPartPr>
      <w:docPartBody>
        <w:p w:rsidR="00000000" w:rsidRDefault="00557DD8" w:rsidP="00557DD8">
          <w:pPr>
            <w:pStyle w:val="2EE142A1E4994DA6A2EB24F70001E7F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E6DA646BCE498F9D518F0C9B564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9005A-E606-4D8C-8B30-762B7C5C7073}"/>
      </w:docPartPr>
      <w:docPartBody>
        <w:p w:rsidR="00000000" w:rsidRDefault="00557DD8" w:rsidP="00557DD8">
          <w:pPr>
            <w:pStyle w:val="35E6DA646BCE498F9D518F0C9B5649CA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ACD11F13AC45DEA4D73AA07775B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65720-0CC5-435A-AB62-B36E8F779A02}"/>
      </w:docPartPr>
      <w:docPartBody>
        <w:p w:rsidR="00000000" w:rsidRDefault="00557DD8" w:rsidP="00557DD8">
          <w:pPr>
            <w:pStyle w:val="2CACD11F13AC45DEA4D73AA07775BED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3976E7728492588BD188FB4C6D0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D7B83-4A36-448B-ACE6-1F34E037C4F0}"/>
      </w:docPartPr>
      <w:docPartBody>
        <w:p w:rsidR="00000000" w:rsidRDefault="00557DD8" w:rsidP="00557DD8">
          <w:pPr>
            <w:pStyle w:val="AE33976E7728492588BD188FB4C6D0E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E9997030D0425B87F9113257C12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CDE7D-9E9A-459D-B458-34668AD780E1}"/>
      </w:docPartPr>
      <w:docPartBody>
        <w:p w:rsidR="00000000" w:rsidRDefault="00557DD8" w:rsidP="00557DD8">
          <w:pPr>
            <w:pStyle w:val="FFE9997030D0425B87F9113257C1264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A293855B4848E5B9A6F9FF2D829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2CFCD-3E10-406F-AF7E-0C7438525552}"/>
      </w:docPartPr>
      <w:docPartBody>
        <w:p w:rsidR="00000000" w:rsidRDefault="00557DD8" w:rsidP="00557DD8">
          <w:pPr>
            <w:pStyle w:val="8AA293855B4848E5B9A6F9FF2D829D5B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F4D5A43BE7459BA50E2CA56BE56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7BEE7-7AE5-4D5C-A0FC-9BE9A4F87500}"/>
      </w:docPartPr>
      <w:docPartBody>
        <w:p w:rsidR="00000000" w:rsidRDefault="00557DD8" w:rsidP="00557DD8">
          <w:pPr>
            <w:pStyle w:val="DDF4D5A43BE7459BA50E2CA56BE566F7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1C6841DDA4E9FB3BAD1FAF1B00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6756B-6ED8-4B7C-B90D-2245EECAB7C4}"/>
      </w:docPartPr>
      <w:docPartBody>
        <w:p w:rsidR="00000000" w:rsidRDefault="00557DD8" w:rsidP="00557DD8">
          <w:pPr>
            <w:pStyle w:val="ED01C6841DDA4E9FB3BAD1FAF1B003F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0783852EA5431C876AAA72BE350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FAD0C-167D-4397-9883-4152669424DB}"/>
      </w:docPartPr>
      <w:docPartBody>
        <w:p w:rsidR="00000000" w:rsidRDefault="00557DD8" w:rsidP="00557DD8">
          <w:pPr>
            <w:pStyle w:val="520783852EA5431C876AAA72BE3507D6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6876F021CE46EC858ACF008406E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83D95-9E49-4269-8F4B-CD445960CC18}"/>
      </w:docPartPr>
      <w:docPartBody>
        <w:p w:rsidR="00000000" w:rsidRDefault="00557DD8" w:rsidP="00557DD8">
          <w:pPr>
            <w:pStyle w:val="E86876F021CE46EC858ACF008406EAD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2380304082470785DF34C211D9A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1B781-4A3D-4AB4-AAB6-C8C24CA46A6B}"/>
      </w:docPartPr>
      <w:docPartBody>
        <w:p w:rsidR="00000000" w:rsidRDefault="00557DD8" w:rsidP="00557DD8">
          <w:pPr>
            <w:pStyle w:val="002380304082470785DF34C211D9A81E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F7D649FE1F47B8A528BB742BDD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C502-FAAC-425D-90F4-4591F915DB16}"/>
      </w:docPartPr>
      <w:docPartBody>
        <w:p w:rsidR="00000000" w:rsidRDefault="00557DD8" w:rsidP="00557DD8">
          <w:pPr>
            <w:pStyle w:val="9FF7D649FE1F47B8A528BB742BDD60AC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6988D3B5524D83BF6EAD93E091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AED1D-C653-4A0E-B7D0-364267955E8F}"/>
      </w:docPartPr>
      <w:docPartBody>
        <w:p w:rsidR="00000000" w:rsidRDefault="00557DD8" w:rsidP="00557DD8">
          <w:pPr>
            <w:pStyle w:val="9C6988D3B5524D83BF6EAD93E091C7A9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BA248E7F1F4A61A70AB94C75909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1B1DC-D866-4CB3-BB2D-13F59B3031C2}"/>
      </w:docPartPr>
      <w:docPartBody>
        <w:p w:rsidR="00000000" w:rsidRDefault="00557DD8" w:rsidP="00557DD8">
          <w:pPr>
            <w:pStyle w:val="CFBA248E7F1F4A61A70AB94C75909581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0A5129A70F4FD8A2EBF79D652E5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28527-72B6-4D35-B6EF-24AE3F3ABBD1}"/>
      </w:docPartPr>
      <w:docPartBody>
        <w:p w:rsidR="00000000" w:rsidRDefault="00557DD8" w:rsidP="00557DD8">
          <w:pPr>
            <w:pStyle w:val="F40A5129A70F4FD8A2EBF79D652E5E93"/>
          </w:pPr>
          <w:r w:rsidRPr="00C73C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8"/>
    <w:rsid w:val="005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DD8"/>
    <w:rPr>
      <w:color w:val="808080"/>
    </w:rPr>
  </w:style>
  <w:style w:type="paragraph" w:customStyle="1" w:styleId="C06555DE96474EEC83F68DFE4CE81951">
    <w:name w:val="C06555DE96474EEC83F68DFE4CE81951"/>
    <w:rsid w:val="00557DD8"/>
  </w:style>
  <w:style w:type="paragraph" w:customStyle="1" w:styleId="17C39BBE287F43A39E614BA9377C055F">
    <w:name w:val="17C39BBE287F43A39E614BA9377C055F"/>
    <w:rsid w:val="00557DD8"/>
  </w:style>
  <w:style w:type="paragraph" w:customStyle="1" w:styleId="EE58DAF1623D4E8E8ABAAB2362958B43">
    <w:name w:val="EE58DAF1623D4E8E8ABAAB2362958B43"/>
    <w:rsid w:val="00557DD8"/>
  </w:style>
  <w:style w:type="paragraph" w:customStyle="1" w:styleId="9313945A8AC64D8FA33F2099E186C804">
    <w:name w:val="9313945A8AC64D8FA33F2099E186C804"/>
    <w:rsid w:val="00557DD8"/>
  </w:style>
  <w:style w:type="paragraph" w:customStyle="1" w:styleId="ADFD50F78F714564B95E07B56C470D20">
    <w:name w:val="ADFD50F78F714564B95E07B56C470D20"/>
    <w:rsid w:val="00557DD8"/>
  </w:style>
  <w:style w:type="paragraph" w:customStyle="1" w:styleId="4E51C4E9120B4B74B3480D45C78CEE94">
    <w:name w:val="4E51C4E9120B4B74B3480D45C78CEE94"/>
    <w:rsid w:val="00557DD8"/>
  </w:style>
  <w:style w:type="paragraph" w:customStyle="1" w:styleId="AA76E7213FB248D0AAAAB058D02DF121">
    <w:name w:val="AA76E7213FB248D0AAAAB058D02DF121"/>
    <w:rsid w:val="00557DD8"/>
  </w:style>
  <w:style w:type="paragraph" w:customStyle="1" w:styleId="60F1923A887C411896634A52FB61C49D">
    <w:name w:val="60F1923A887C411896634A52FB61C49D"/>
    <w:rsid w:val="00557DD8"/>
  </w:style>
  <w:style w:type="paragraph" w:customStyle="1" w:styleId="D9FB1EA504584D6581CBC1063028AAE5">
    <w:name w:val="D9FB1EA504584D6581CBC1063028AAE5"/>
    <w:rsid w:val="00557DD8"/>
  </w:style>
  <w:style w:type="paragraph" w:customStyle="1" w:styleId="45377419B83044AD828BC1463D7D8A15">
    <w:name w:val="45377419B83044AD828BC1463D7D8A15"/>
    <w:rsid w:val="00557DD8"/>
  </w:style>
  <w:style w:type="paragraph" w:customStyle="1" w:styleId="862A78953455469BB88719AF6AE0F1A5">
    <w:name w:val="862A78953455469BB88719AF6AE0F1A5"/>
    <w:rsid w:val="00557DD8"/>
  </w:style>
  <w:style w:type="paragraph" w:customStyle="1" w:styleId="9FCF191AD75348ECA73ECDEEC8817A8C">
    <w:name w:val="9FCF191AD75348ECA73ECDEEC8817A8C"/>
    <w:rsid w:val="00557DD8"/>
  </w:style>
  <w:style w:type="paragraph" w:customStyle="1" w:styleId="5DCCEA98116946C89E238A4341FC2DBD">
    <w:name w:val="5DCCEA98116946C89E238A4341FC2DBD"/>
    <w:rsid w:val="00557DD8"/>
  </w:style>
  <w:style w:type="paragraph" w:customStyle="1" w:styleId="1F13CC6E87504A7CAA87A212BC9FE51C">
    <w:name w:val="1F13CC6E87504A7CAA87A212BC9FE51C"/>
    <w:rsid w:val="00557DD8"/>
  </w:style>
  <w:style w:type="paragraph" w:customStyle="1" w:styleId="57DC3DB4A1704C81814DFD297144873E">
    <w:name w:val="57DC3DB4A1704C81814DFD297144873E"/>
    <w:rsid w:val="00557DD8"/>
  </w:style>
  <w:style w:type="paragraph" w:customStyle="1" w:styleId="E0453DD7F4CB41819D2F55E728AE29B4">
    <w:name w:val="E0453DD7F4CB41819D2F55E728AE29B4"/>
    <w:rsid w:val="00557DD8"/>
  </w:style>
  <w:style w:type="paragraph" w:customStyle="1" w:styleId="209F6FDF283F4DD5A0600551119D20C2">
    <w:name w:val="209F6FDF283F4DD5A0600551119D20C2"/>
    <w:rsid w:val="00557DD8"/>
  </w:style>
  <w:style w:type="paragraph" w:customStyle="1" w:styleId="5193B91716D54684AC0176934CA9B786">
    <w:name w:val="5193B91716D54684AC0176934CA9B786"/>
    <w:rsid w:val="00557DD8"/>
  </w:style>
  <w:style w:type="paragraph" w:customStyle="1" w:styleId="3FC168F8C34446A1BE559AEF77BB5305">
    <w:name w:val="3FC168F8C34446A1BE559AEF77BB5305"/>
    <w:rsid w:val="00557DD8"/>
  </w:style>
  <w:style w:type="paragraph" w:customStyle="1" w:styleId="DEFD6CE43B364C93871C43CDFFD5EBA7">
    <w:name w:val="DEFD6CE43B364C93871C43CDFFD5EBA7"/>
    <w:rsid w:val="00557DD8"/>
  </w:style>
  <w:style w:type="paragraph" w:customStyle="1" w:styleId="65677D125F1D4569977B511289D578E7">
    <w:name w:val="65677D125F1D4569977B511289D578E7"/>
    <w:rsid w:val="00557DD8"/>
  </w:style>
  <w:style w:type="paragraph" w:customStyle="1" w:styleId="1EF9BD4E3C7D4F6A9FFDA8F8F3A90958">
    <w:name w:val="1EF9BD4E3C7D4F6A9FFDA8F8F3A90958"/>
    <w:rsid w:val="00557DD8"/>
  </w:style>
  <w:style w:type="paragraph" w:customStyle="1" w:styleId="A0DCD1FF566C4E9DB93D84E8947641A1">
    <w:name w:val="A0DCD1FF566C4E9DB93D84E8947641A1"/>
    <w:rsid w:val="00557DD8"/>
  </w:style>
  <w:style w:type="paragraph" w:customStyle="1" w:styleId="359BD0BC82DB4FF7AC91AB2E6AB6EEDC">
    <w:name w:val="359BD0BC82DB4FF7AC91AB2E6AB6EEDC"/>
    <w:rsid w:val="00557DD8"/>
  </w:style>
  <w:style w:type="paragraph" w:customStyle="1" w:styleId="36F959591D3C4FDEBAA8C7891CA5EF71">
    <w:name w:val="36F959591D3C4FDEBAA8C7891CA5EF71"/>
    <w:rsid w:val="00557DD8"/>
  </w:style>
  <w:style w:type="paragraph" w:customStyle="1" w:styleId="42B25B423C744676945CF5948C48769C">
    <w:name w:val="42B25B423C744676945CF5948C48769C"/>
    <w:rsid w:val="00557DD8"/>
  </w:style>
  <w:style w:type="paragraph" w:customStyle="1" w:styleId="89D94A83C2354053A6197D3FB3F04328">
    <w:name w:val="89D94A83C2354053A6197D3FB3F04328"/>
    <w:rsid w:val="00557DD8"/>
  </w:style>
  <w:style w:type="paragraph" w:customStyle="1" w:styleId="371FEEBFD82946D695D7B8CEF8FE9E57">
    <w:name w:val="371FEEBFD82946D695D7B8CEF8FE9E57"/>
    <w:rsid w:val="00557DD8"/>
  </w:style>
  <w:style w:type="paragraph" w:customStyle="1" w:styleId="394C1FFE7D134FA48DFDA0516461B2B0">
    <w:name w:val="394C1FFE7D134FA48DFDA0516461B2B0"/>
    <w:rsid w:val="00557DD8"/>
  </w:style>
  <w:style w:type="paragraph" w:customStyle="1" w:styleId="E8A449C5ABA34429BEE0611A734CAEA9">
    <w:name w:val="E8A449C5ABA34429BEE0611A734CAEA9"/>
    <w:rsid w:val="00557DD8"/>
  </w:style>
  <w:style w:type="paragraph" w:customStyle="1" w:styleId="9D70C8C9EF464952AE3C8614BC5B0301">
    <w:name w:val="9D70C8C9EF464952AE3C8614BC5B0301"/>
    <w:rsid w:val="00557DD8"/>
  </w:style>
  <w:style w:type="paragraph" w:customStyle="1" w:styleId="BEEC1ACBA2CE445D99B139DD8F6670CF">
    <w:name w:val="BEEC1ACBA2CE445D99B139DD8F6670CF"/>
    <w:rsid w:val="00557DD8"/>
  </w:style>
  <w:style w:type="paragraph" w:customStyle="1" w:styleId="4CA28D5841A04C0D82E5CAD5378B55DC">
    <w:name w:val="4CA28D5841A04C0D82E5CAD5378B55DC"/>
    <w:rsid w:val="00557DD8"/>
  </w:style>
  <w:style w:type="paragraph" w:customStyle="1" w:styleId="FC03636756E54B84908C72B1A45BBD16">
    <w:name w:val="FC03636756E54B84908C72B1A45BBD16"/>
    <w:rsid w:val="00557DD8"/>
  </w:style>
  <w:style w:type="paragraph" w:customStyle="1" w:styleId="2FF935286CD947118B970B8916972849">
    <w:name w:val="2FF935286CD947118B970B8916972849"/>
    <w:rsid w:val="00557DD8"/>
  </w:style>
  <w:style w:type="paragraph" w:customStyle="1" w:styleId="11D3429E139D4A59A56A156D582BA770">
    <w:name w:val="11D3429E139D4A59A56A156D582BA770"/>
    <w:rsid w:val="00557DD8"/>
  </w:style>
  <w:style w:type="paragraph" w:customStyle="1" w:styleId="94BB68A75FE948DBB744DEB62EE4DF41">
    <w:name w:val="94BB68A75FE948DBB744DEB62EE4DF41"/>
    <w:rsid w:val="00557DD8"/>
  </w:style>
  <w:style w:type="paragraph" w:customStyle="1" w:styleId="423491FABF0C41C3B1AE88D8AC8815FD">
    <w:name w:val="423491FABF0C41C3B1AE88D8AC8815FD"/>
    <w:rsid w:val="00557DD8"/>
  </w:style>
  <w:style w:type="paragraph" w:customStyle="1" w:styleId="EB07638C389946C09670B57135273494">
    <w:name w:val="EB07638C389946C09670B57135273494"/>
    <w:rsid w:val="00557DD8"/>
  </w:style>
  <w:style w:type="paragraph" w:customStyle="1" w:styleId="460FFA7947AB4EDBA2EEE0B8ABCE6947">
    <w:name w:val="460FFA7947AB4EDBA2EEE0B8ABCE6947"/>
    <w:rsid w:val="00557DD8"/>
  </w:style>
  <w:style w:type="paragraph" w:customStyle="1" w:styleId="7DE97E7BE6B245238CF3C7644EC3A063">
    <w:name w:val="7DE97E7BE6B245238CF3C7644EC3A063"/>
    <w:rsid w:val="00557DD8"/>
  </w:style>
  <w:style w:type="paragraph" w:customStyle="1" w:styleId="929A8D1187CD4D2BB8F7AA5D5185846D">
    <w:name w:val="929A8D1187CD4D2BB8F7AA5D5185846D"/>
    <w:rsid w:val="00557DD8"/>
  </w:style>
  <w:style w:type="paragraph" w:customStyle="1" w:styleId="0E5D233CBE8A40AFAC2016D38DD33602">
    <w:name w:val="0E5D233CBE8A40AFAC2016D38DD33602"/>
    <w:rsid w:val="00557DD8"/>
  </w:style>
  <w:style w:type="paragraph" w:customStyle="1" w:styleId="5112B1F3FFA44434AD56579157DCDCE8">
    <w:name w:val="5112B1F3FFA44434AD56579157DCDCE8"/>
    <w:rsid w:val="00557DD8"/>
  </w:style>
  <w:style w:type="paragraph" w:customStyle="1" w:styleId="367CDB2B79CE408DB896200B293A66BD">
    <w:name w:val="367CDB2B79CE408DB896200B293A66BD"/>
    <w:rsid w:val="00557DD8"/>
  </w:style>
  <w:style w:type="paragraph" w:customStyle="1" w:styleId="015CEB6BC91847A39A63936F0BEC16FE">
    <w:name w:val="015CEB6BC91847A39A63936F0BEC16FE"/>
    <w:rsid w:val="00557DD8"/>
  </w:style>
  <w:style w:type="paragraph" w:customStyle="1" w:styleId="2A5D44770230426AA8BBFF1FBF65598C">
    <w:name w:val="2A5D44770230426AA8BBFF1FBF65598C"/>
    <w:rsid w:val="00557DD8"/>
  </w:style>
  <w:style w:type="paragraph" w:customStyle="1" w:styleId="C21E0E83EDE0446582C5019925E3D442">
    <w:name w:val="C21E0E83EDE0446582C5019925E3D442"/>
    <w:rsid w:val="00557DD8"/>
  </w:style>
  <w:style w:type="paragraph" w:customStyle="1" w:styleId="8A89C784867C4878A5FFEBC320E0FDFC">
    <w:name w:val="8A89C784867C4878A5FFEBC320E0FDFC"/>
    <w:rsid w:val="00557DD8"/>
  </w:style>
  <w:style w:type="paragraph" w:customStyle="1" w:styleId="7FED2AFCF9B6464CBDC54A76BB9EF652">
    <w:name w:val="7FED2AFCF9B6464CBDC54A76BB9EF652"/>
    <w:rsid w:val="00557DD8"/>
  </w:style>
  <w:style w:type="paragraph" w:customStyle="1" w:styleId="510E507EEDE1410FBF1B4512A46565F7">
    <w:name w:val="510E507EEDE1410FBF1B4512A46565F7"/>
    <w:rsid w:val="00557DD8"/>
  </w:style>
  <w:style w:type="paragraph" w:customStyle="1" w:styleId="491854DB4C7F44C8BC9BF24329FE0556">
    <w:name w:val="491854DB4C7F44C8BC9BF24329FE0556"/>
    <w:rsid w:val="00557DD8"/>
  </w:style>
  <w:style w:type="paragraph" w:customStyle="1" w:styleId="B96665B415ED48A4A1944760F2F42F14">
    <w:name w:val="B96665B415ED48A4A1944760F2F42F14"/>
    <w:rsid w:val="00557DD8"/>
  </w:style>
  <w:style w:type="paragraph" w:customStyle="1" w:styleId="28C9928659054817BD181182506A5209">
    <w:name w:val="28C9928659054817BD181182506A5209"/>
    <w:rsid w:val="00557DD8"/>
  </w:style>
  <w:style w:type="paragraph" w:customStyle="1" w:styleId="200E0C7018AC427BA97B0B523D6822F1">
    <w:name w:val="200E0C7018AC427BA97B0B523D6822F1"/>
    <w:rsid w:val="00557DD8"/>
  </w:style>
  <w:style w:type="paragraph" w:customStyle="1" w:styleId="6EF9025D369D4D408B9504725F0AD9BC">
    <w:name w:val="6EF9025D369D4D408B9504725F0AD9BC"/>
    <w:rsid w:val="00557DD8"/>
  </w:style>
  <w:style w:type="paragraph" w:customStyle="1" w:styleId="88E0F95E1AC24ECC9B1588FDDEB371D0">
    <w:name w:val="88E0F95E1AC24ECC9B1588FDDEB371D0"/>
    <w:rsid w:val="00557DD8"/>
  </w:style>
  <w:style w:type="paragraph" w:customStyle="1" w:styleId="11ED2EA0738C4EC19B42A2CFE3AB5F09">
    <w:name w:val="11ED2EA0738C4EC19B42A2CFE3AB5F09"/>
    <w:rsid w:val="00557DD8"/>
  </w:style>
  <w:style w:type="paragraph" w:customStyle="1" w:styleId="04A7947B05A4457DB5D6A3485629FB1A">
    <w:name w:val="04A7947B05A4457DB5D6A3485629FB1A"/>
    <w:rsid w:val="00557DD8"/>
  </w:style>
  <w:style w:type="paragraph" w:customStyle="1" w:styleId="FBD36C8C922542AFB621181B6A338115">
    <w:name w:val="FBD36C8C922542AFB621181B6A338115"/>
    <w:rsid w:val="00557DD8"/>
  </w:style>
  <w:style w:type="paragraph" w:customStyle="1" w:styleId="7AD683C61D4B4714850F1C01C2D23991">
    <w:name w:val="7AD683C61D4B4714850F1C01C2D23991"/>
    <w:rsid w:val="00557DD8"/>
  </w:style>
  <w:style w:type="paragraph" w:customStyle="1" w:styleId="D8D77F51880D4FAFB162C9E52B20194E">
    <w:name w:val="D8D77F51880D4FAFB162C9E52B20194E"/>
    <w:rsid w:val="00557DD8"/>
  </w:style>
  <w:style w:type="paragraph" w:customStyle="1" w:styleId="3EA9B0E7C6954CD6B97C57E1E44F6B3D">
    <w:name w:val="3EA9B0E7C6954CD6B97C57E1E44F6B3D"/>
    <w:rsid w:val="00557DD8"/>
  </w:style>
  <w:style w:type="paragraph" w:customStyle="1" w:styleId="82A087C77B5643E59B5A1024B5ACADD5">
    <w:name w:val="82A087C77B5643E59B5A1024B5ACADD5"/>
    <w:rsid w:val="00557DD8"/>
  </w:style>
  <w:style w:type="paragraph" w:customStyle="1" w:styleId="586554AA928B43D4B543ECB2BE5E8053">
    <w:name w:val="586554AA928B43D4B543ECB2BE5E8053"/>
    <w:rsid w:val="00557DD8"/>
  </w:style>
  <w:style w:type="paragraph" w:customStyle="1" w:styleId="39D288100CF54670A4551F3C8C1A262F">
    <w:name w:val="39D288100CF54670A4551F3C8C1A262F"/>
    <w:rsid w:val="00557DD8"/>
  </w:style>
  <w:style w:type="paragraph" w:customStyle="1" w:styleId="F04130AB3D4E4927A59AC96159D48EB7">
    <w:name w:val="F04130AB3D4E4927A59AC96159D48EB7"/>
    <w:rsid w:val="00557DD8"/>
  </w:style>
  <w:style w:type="paragraph" w:customStyle="1" w:styleId="16C72C39DE374AD6A36B92E9D3841724">
    <w:name w:val="16C72C39DE374AD6A36B92E9D3841724"/>
    <w:rsid w:val="00557DD8"/>
  </w:style>
  <w:style w:type="paragraph" w:customStyle="1" w:styleId="31459613A61C46909ADDF4FD54E4D7EC">
    <w:name w:val="31459613A61C46909ADDF4FD54E4D7EC"/>
    <w:rsid w:val="00557DD8"/>
  </w:style>
  <w:style w:type="paragraph" w:customStyle="1" w:styleId="7116026F858247248FD60E89DD2ABA17">
    <w:name w:val="7116026F858247248FD60E89DD2ABA17"/>
    <w:rsid w:val="00557DD8"/>
  </w:style>
  <w:style w:type="paragraph" w:customStyle="1" w:styleId="6CB86FED0BA740B3B258B331CE68AD58">
    <w:name w:val="6CB86FED0BA740B3B258B331CE68AD58"/>
    <w:rsid w:val="00557DD8"/>
  </w:style>
  <w:style w:type="paragraph" w:customStyle="1" w:styleId="96A3523786DE413D9F3792F549865FB9">
    <w:name w:val="96A3523786DE413D9F3792F549865FB9"/>
    <w:rsid w:val="00557DD8"/>
  </w:style>
  <w:style w:type="paragraph" w:customStyle="1" w:styleId="F17B1C6C1CC742FE84BD0E9C76B0361F">
    <w:name w:val="F17B1C6C1CC742FE84BD0E9C76B0361F"/>
    <w:rsid w:val="00557DD8"/>
  </w:style>
  <w:style w:type="paragraph" w:customStyle="1" w:styleId="0C23B2BE73DD434CA4CAB52A84BD51C6">
    <w:name w:val="0C23B2BE73DD434CA4CAB52A84BD51C6"/>
    <w:rsid w:val="00557DD8"/>
  </w:style>
  <w:style w:type="paragraph" w:customStyle="1" w:styleId="03B46EDD63E644A4A0D9E18EA017FF15">
    <w:name w:val="03B46EDD63E644A4A0D9E18EA017FF15"/>
    <w:rsid w:val="00557DD8"/>
  </w:style>
  <w:style w:type="paragraph" w:customStyle="1" w:styleId="B3D812E2350640629D882628F64EBC73">
    <w:name w:val="B3D812E2350640629D882628F64EBC73"/>
    <w:rsid w:val="00557DD8"/>
  </w:style>
  <w:style w:type="paragraph" w:customStyle="1" w:styleId="1C95616743E147B395B6E5A694A64651">
    <w:name w:val="1C95616743E147B395B6E5A694A64651"/>
    <w:rsid w:val="00557DD8"/>
  </w:style>
  <w:style w:type="paragraph" w:customStyle="1" w:styleId="0ABD3DEF15D34000B0C258065B09E6E3">
    <w:name w:val="0ABD3DEF15D34000B0C258065B09E6E3"/>
    <w:rsid w:val="00557DD8"/>
  </w:style>
  <w:style w:type="paragraph" w:customStyle="1" w:styleId="CE109D9D5A6F4E758460189CEC6F3FF1">
    <w:name w:val="CE109D9D5A6F4E758460189CEC6F3FF1"/>
    <w:rsid w:val="00557DD8"/>
  </w:style>
  <w:style w:type="paragraph" w:customStyle="1" w:styleId="D3611A6EF2994B28A90A48DF0E193876">
    <w:name w:val="D3611A6EF2994B28A90A48DF0E193876"/>
    <w:rsid w:val="00557DD8"/>
  </w:style>
  <w:style w:type="paragraph" w:customStyle="1" w:styleId="6EBF7F5E51284FB7BD002320396B33F2">
    <w:name w:val="6EBF7F5E51284FB7BD002320396B33F2"/>
    <w:rsid w:val="00557DD8"/>
  </w:style>
  <w:style w:type="paragraph" w:customStyle="1" w:styleId="4F1A6444E94149D080733BAEBBD27657">
    <w:name w:val="4F1A6444E94149D080733BAEBBD27657"/>
    <w:rsid w:val="00557DD8"/>
  </w:style>
  <w:style w:type="paragraph" w:customStyle="1" w:styleId="7749EED663114B42AA7451BD69A0842A">
    <w:name w:val="7749EED663114B42AA7451BD69A0842A"/>
    <w:rsid w:val="00557DD8"/>
  </w:style>
  <w:style w:type="paragraph" w:customStyle="1" w:styleId="63F6F780D08B41E895E9EDD2299EF649">
    <w:name w:val="63F6F780D08B41E895E9EDD2299EF649"/>
    <w:rsid w:val="00557DD8"/>
  </w:style>
  <w:style w:type="paragraph" w:customStyle="1" w:styleId="6F0F47E36A044CE6B0E76AB3E83F3C43">
    <w:name w:val="6F0F47E36A044CE6B0E76AB3E83F3C43"/>
    <w:rsid w:val="00557DD8"/>
  </w:style>
  <w:style w:type="paragraph" w:customStyle="1" w:styleId="726F8542D8CB4EE4943E6707CD067F29">
    <w:name w:val="726F8542D8CB4EE4943E6707CD067F29"/>
    <w:rsid w:val="00557DD8"/>
  </w:style>
  <w:style w:type="paragraph" w:customStyle="1" w:styleId="61F00619034E4938922037965B29F599">
    <w:name w:val="61F00619034E4938922037965B29F599"/>
    <w:rsid w:val="00557DD8"/>
  </w:style>
  <w:style w:type="paragraph" w:customStyle="1" w:styleId="F27129A8F8EA453380951FA15B6669C1">
    <w:name w:val="F27129A8F8EA453380951FA15B6669C1"/>
    <w:rsid w:val="00557DD8"/>
  </w:style>
  <w:style w:type="paragraph" w:customStyle="1" w:styleId="7D3F39C3639E474FAE28CB52BCD295F4">
    <w:name w:val="7D3F39C3639E474FAE28CB52BCD295F4"/>
    <w:rsid w:val="00557DD8"/>
  </w:style>
  <w:style w:type="paragraph" w:customStyle="1" w:styleId="4756F34DE32C4764A2093B5B0E9EC01E">
    <w:name w:val="4756F34DE32C4764A2093B5B0E9EC01E"/>
    <w:rsid w:val="00557DD8"/>
  </w:style>
  <w:style w:type="paragraph" w:customStyle="1" w:styleId="294DC3C200564A309856A748621EFF98">
    <w:name w:val="294DC3C200564A309856A748621EFF98"/>
    <w:rsid w:val="00557DD8"/>
  </w:style>
  <w:style w:type="paragraph" w:customStyle="1" w:styleId="40F19EB984564DDA943C45A96CF7D543">
    <w:name w:val="40F19EB984564DDA943C45A96CF7D543"/>
    <w:rsid w:val="00557DD8"/>
  </w:style>
  <w:style w:type="paragraph" w:customStyle="1" w:styleId="5329600B387C4396BCC2DF08B9A01554">
    <w:name w:val="5329600B387C4396BCC2DF08B9A01554"/>
    <w:rsid w:val="00557DD8"/>
  </w:style>
  <w:style w:type="paragraph" w:customStyle="1" w:styleId="75CD11E5F3ED45BE897DC9A88D26A950">
    <w:name w:val="75CD11E5F3ED45BE897DC9A88D26A950"/>
    <w:rsid w:val="00557DD8"/>
  </w:style>
  <w:style w:type="paragraph" w:customStyle="1" w:styleId="5C032A705B674DEAADA6429F70F6419A">
    <w:name w:val="5C032A705B674DEAADA6429F70F6419A"/>
    <w:rsid w:val="00557DD8"/>
  </w:style>
  <w:style w:type="paragraph" w:customStyle="1" w:styleId="7326AB65EB634077A0BADAF6E5DF15A7">
    <w:name w:val="7326AB65EB634077A0BADAF6E5DF15A7"/>
    <w:rsid w:val="00557DD8"/>
  </w:style>
  <w:style w:type="paragraph" w:customStyle="1" w:styleId="684812F76F63461E8225B047E8389226">
    <w:name w:val="684812F76F63461E8225B047E8389226"/>
    <w:rsid w:val="00557DD8"/>
  </w:style>
  <w:style w:type="paragraph" w:customStyle="1" w:styleId="7B3BC824A3E04210B3D3D6D3F38E1CF0">
    <w:name w:val="7B3BC824A3E04210B3D3D6D3F38E1CF0"/>
    <w:rsid w:val="00557DD8"/>
  </w:style>
  <w:style w:type="paragraph" w:customStyle="1" w:styleId="6E972BDA0DE347D098040C93BFEAED05">
    <w:name w:val="6E972BDA0DE347D098040C93BFEAED05"/>
    <w:rsid w:val="00557DD8"/>
  </w:style>
  <w:style w:type="paragraph" w:customStyle="1" w:styleId="1BB4D89D789D4AE191BB75E0E2213E01">
    <w:name w:val="1BB4D89D789D4AE191BB75E0E2213E01"/>
    <w:rsid w:val="00557DD8"/>
  </w:style>
  <w:style w:type="paragraph" w:customStyle="1" w:styleId="8DEA0D8675514319A1C34D6C70F40083">
    <w:name w:val="8DEA0D8675514319A1C34D6C70F40083"/>
    <w:rsid w:val="00557DD8"/>
  </w:style>
  <w:style w:type="paragraph" w:customStyle="1" w:styleId="3869A393DCE84EFAB3FC59D8F47B2C09">
    <w:name w:val="3869A393DCE84EFAB3FC59D8F47B2C09"/>
    <w:rsid w:val="00557DD8"/>
  </w:style>
  <w:style w:type="paragraph" w:customStyle="1" w:styleId="CF1A82A094A94B529C9067075FBD8844">
    <w:name w:val="CF1A82A094A94B529C9067075FBD8844"/>
    <w:rsid w:val="00557DD8"/>
  </w:style>
  <w:style w:type="paragraph" w:customStyle="1" w:styleId="838C0D8CF6244867BC278E806198F04A">
    <w:name w:val="838C0D8CF6244867BC278E806198F04A"/>
    <w:rsid w:val="00557DD8"/>
  </w:style>
  <w:style w:type="paragraph" w:customStyle="1" w:styleId="AFEF05A083E44B0894549338432A3BBA">
    <w:name w:val="AFEF05A083E44B0894549338432A3BBA"/>
    <w:rsid w:val="00557DD8"/>
  </w:style>
  <w:style w:type="paragraph" w:customStyle="1" w:styleId="602FF3BD7E49453EB12093E99831A283">
    <w:name w:val="602FF3BD7E49453EB12093E99831A283"/>
    <w:rsid w:val="00557DD8"/>
  </w:style>
  <w:style w:type="paragraph" w:customStyle="1" w:styleId="8E8382EEBF7945CB8297B1EFBFFE05C3">
    <w:name w:val="8E8382EEBF7945CB8297B1EFBFFE05C3"/>
    <w:rsid w:val="00557DD8"/>
  </w:style>
  <w:style w:type="paragraph" w:customStyle="1" w:styleId="EC22395D7F7A49F9A0BB47418624F018">
    <w:name w:val="EC22395D7F7A49F9A0BB47418624F018"/>
    <w:rsid w:val="00557DD8"/>
  </w:style>
  <w:style w:type="paragraph" w:customStyle="1" w:styleId="D17412F4787D4005BD83C6C4FB7D956B">
    <w:name w:val="D17412F4787D4005BD83C6C4FB7D956B"/>
    <w:rsid w:val="00557DD8"/>
  </w:style>
  <w:style w:type="paragraph" w:customStyle="1" w:styleId="10DF3D1D48B14D5B8CD035E70DE04263">
    <w:name w:val="10DF3D1D48B14D5B8CD035E70DE04263"/>
    <w:rsid w:val="00557DD8"/>
  </w:style>
  <w:style w:type="paragraph" w:customStyle="1" w:styleId="45232A5BFF79497D80CC5308C5E7ADD8">
    <w:name w:val="45232A5BFF79497D80CC5308C5E7ADD8"/>
    <w:rsid w:val="00557DD8"/>
  </w:style>
  <w:style w:type="paragraph" w:customStyle="1" w:styleId="A03C0743826143F682F66B6CC23001BC">
    <w:name w:val="A03C0743826143F682F66B6CC23001BC"/>
    <w:rsid w:val="00557DD8"/>
  </w:style>
  <w:style w:type="paragraph" w:customStyle="1" w:styleId="463AC7E9082D4CFE9A457C1A1BD84487">
    <w:name w:val="463AC7E9082D4CFE9A457C1A1BD84487"/>
    <w:rsid w:val="00557DD8"/>
  </w:style>
  <w:style w:type="paragraph" w:customStyle="1" w:styleId="7D2C5BD3AE684DB8AB9BAE78560EE1BB">
    <w:name w:val="7D2C5BD3AE684DB8AB9BAE78560EE1BB"/>
    <w:rsid w:val="00557DD8"/>
  </w:style>
  <w:style w:type="paragraph" w:customStyle="1" w:styleId="03E9707F9FEF43DCB3BBED410C816A73">
    <w:name w:val="03E9707F9FEF43DCB3BBED410C816A73"/>
    <w:rsid w:val="00557DD8"/>
  </w:style>
  <w:style w:type="paragraph" w:customStyle="1" w:styleId="096B91FD0BD04F48ABBDE8B01CC8C70D">
    <w:name w:val="096B91FD0BD04F48ABBDE8B01CC8C70D"/>
    <w:rsid w:val="00557DD8"/>
  </w:style>
  <w:style w:type="paragraph" w:customStyle="1" w:styleId="C4DA19F8DEEE441C843DC273BFA4FD6C">
    <w:name w:val="C4DA19F8DEEE441C843DC273BFA4FD6C"/>
    <w:rsid w:val="00557DD8"/>
  </w:style>
  <w:style w:type="paragraph" w:customStyle="1" w:styleId="6D1780E795AF40D9824B06DC1FF23242">
    <w:name w:val="6D1780E795AF40D9824B06DC1FF23242"/>
    <w:rsid w:val="00557DD8"/>
  </w:style>
  <w:style w:type="paragraph" w:customStyle="1" w:styleId="491B74CB957E424BA46CECC3F64AEB0B">
    <w:name w:val="491B74CB957E424BA46CECC3F64AEB0B"/>
    <w:rsid w:val="00557DD8"/>
  </w:style>
  <w:style w:type="paragraph" w:customStyle="1" w:styleId="B120E82129DF49479048A24C7778919C">
    <w:name w:val="B120E82129DF49479048A24C7778919C"/>
    <w:rsid w:val="00557DD8"/>
  </w:style>
  <w:style w:type="paragraph" w:customStyle="1" w:styleId="55E9748C21DE4DA9AFD44A10C79853F1">
    <w:name w:val="55E9748C21DE4DA9AFD44A10C79853F1"/>
    <w:rsid w:val="00557DD8"/>
  </w:style>
  <w:style w:type="paragraph" w:customStyle="1" w:styleId="C998525B5FA14994AF005A33AE8B9B5A">
    <w:name w:val="C998525B5FA14994AF005A33AE8B9B5A"/>
    <w:rsid w:val="00557DD8"/>
  </w:style>
  <w:style w:type="paragraph" w:customStyle="1" w:styleId="951D4EDAFF9D45789B504AF1870A5406">
    <w:name w:val="951D4EDAFF9D45789B504AF1870A5406"/>
    <w:rsid w:val="00557DD8"/>
  </w:style>
  <w:style w:type="paragraph" w:customStyle="1" w:styleId="BFDE22A62618469887A906ADEC087080">
    <w:name w:val="BFDE22A62618469887A906ADEC087080"/>
    <w:rsid w:val="00557DD8"/>
  </w:style>
  <w:style w:type="paragraph" w:customStyle="1" w:styleId="42934EE2B08B41B487916CE189A20858">
    <w:name w:val="42934EE2B08B41B487916CE189A20858"/>
    <w:rsid w:val="00557DD8"/>
  </w:style>
  <w:style w:type="paragraph" w:customStyle="1" w:styleId="51D70BD489E94121A5B28304CB83D2F8">
    <w:name w:val="51D70BD489E94121A5B28304CB83D2F8"/>
    <w:rsid w:val="00557DD8"/>
  </w:style>
  <w:style w:type="paragraph" w:customStyle="1" w:styleId="133900E070324BF2B93FD6B73EE7C7CA">
    <w:name w:val="133900E070324BF2B93FD6B73EE7C7CA"/>
    <w:rsid w:val="00557DD8"/>
  </w:style>
  <w:style w:type="paragraph" w:customStyle="1" w:styleId="FD82A85AA0AF4126BEDDDA1AC56EEED8">
    <w:name w:val="FD82A85AA0AF4126BEDDDA1AC56EEED8"/>
    <w:rsid w:val="00557DD8"/>
  </w:style>
  <w:style w:type="paragraph" w:customStyle="1" w:styleId="1330AE927941464A9807DD07FCFAC948">
    <w:name w:val="1330AE927941464A9807DD07FCFAC948"/>
    <w:rsid w:val="00557DD8"/>
  </w:style>
  <w:style w:type="paragraph" w:customStyle="1" w:styleId="CBF7914F053E4303BE6083849A7D034F">
    <w:name w:val="CBF7914F053E4303BE6083849A7D034F"/>
    <w:rsid w:val="00557DD8"/>
  </w:style>
  <w:style w:type="paragraph" w:customStyle="1" w:styleId="F346321511304B75BD60C11B63A24C0A">
    <w:name w:val="F346321511304B75BD60C11B63A24C0A"/>
    <w:rsid w:val="00557DD8"/>
  </w:style>
  <w:style w:type="paragraph" w:customStyle="1" w:styleId="D24EEE60443A4408B38CF73ED31BC12F">
    <w:name w:val="D24EEE60443A4408B38CF73ED31BC12F"/>
    <w:rsid w:val="00557DD8"/>
  </w:style>
  <w:style w:type="paragraph" w:customStyle="1" w:styleId="53C3F4656B9F44F99BFCA6EE06E10E9F">
    <w:name w:val="53C3F4656B9F44F99BFCA6EE06E10E9F"/>
    <w:rsid w:val="00557DD8"/>
  </w:style>
  <w:style w:type="paragraph" w:customStyle="1" w:styleId="CCC31DCC564A4A34959DBBBFAE8D23B9">
    <w:name w:val="CCC31DCC564A4A34959DBBBFAE8D23B9"/>
    <w:rsid w:val="00557DD8"/>
  </w:style>
  <w:style w:type="paragraph" w:customStyle="1" w:styleId="9C10BEB1CAD3438DB80E82EAFC36C1D4">
    <w:name w:val="9C10BEB1CAD3438DB80E82EAFC36C1D4"/>
    <w:rsid w:val="00557DD8"/>
  </w:style>
  <w:style w:type="paragraph" w:customStyle="1" w:styleId="223177516B2E49FB802594E8E4A0CF2C">
    <w:name w:val="223177516B2E49FB802594E8E4A0CF2C"/>
    <w:rsid w:val="00557DD8"/>
  </w:style>
  <w:style w:type="paragraph" w:customStyle="1" w:styleId="F9F231C0CF7C4BFC8AD6BF7D05B8FC07">
    <w:name w:val="F9F231C0CF7C4BFC8AD6BF7D05B8FC07"/>
    <w:rsid w:val="00557DD8"/>
  </w:style>
  <w:style w:type="paragraph" w:customStyle="1" w:styleId="C6A8A2AF59CC43C7A6E871D4719540B9">
    <w:name w:val="C6A8A2AF59CC43C7A6E871D4719540B9"/>
    <w:rsid w:val="00557DD8"/>
  </w:style>
  <w:style w:type="paragraph" w:customStyle="1" w:styleId="F6C0C961DD3B46DA8CAB1B0ADD1FC7DF">
    <w:name w:val="F6C0C961DD3B46DA8CAB1B0ADD1FC7DF"/>
    <w:rsid w:val="00557DD8"/>
  </w:style>
  <w:style w:type="paragraph" w:customStyle="1" w:styleId="734E22A9A4894D7F9CBFF9F4060A8DE3">
    <w:name w:val="734E22A9A4894D7F9CBFF9F4060A8DE3"/>
    <w:rsid w:val="00557DD8"/>
  </w:style>
  <w:style w:type="paragraph" w:customStyle="1" w:styleId="D903F9C1430E4C49BF19CF6ADB95DF87">
    <w:name w:val="D903F9C1430E4C49BF19CF6ADB95DF87"/>
    <w:rsid w:val="00557DD8"/>
  </w:style>
  <w:style w:type="paragraph" w:customStyle="1" w:styleId="3869B05DA9DC45B9A69FC002F8616488">
    <w:name w:val="3869B05DA9DC45B9A69FC002F8616488"/>
    <w:rsid w:val="00557DD8"/>
  </w:style>
  <w:style w:type="paragraph" w:customStyle="1" w:styleId="9CC9F173683341AB896594D5BE98B96D">
    <w:name w:val="9CC9F173683341AB896594D5BE98B96D"/>
    <w:rsid w:val="00557DD8"/>
  </w:style>
  <w:style w:type="paragraph" w:customStyle="1" w:styleId="695F08F7CD974355A735D00B6D21DDA8">
    <w:name w:val="695F08F7CD974355A735D00B6D21DDA8"/>
    <w:rsid w:val="00557DD8"/>
  </w:style>
  <w:style w:type="paragraph" w:customStyle="1" w:styleId="842DB7837DEE4F44B55DEB859201E30E">
    <w:name w:val="842DB7837DEE4F44B55DEB859201E30E"/>
    <w:rsid w:val="00557DD8"/>
  </w:style>
  <w:style w:type="paragraph" w:customStyle="1" w:styleId="4EFF55D71C684F7D9323D58B3E286274">
    <w:name w:val="4EFF55D71C684F7D9323D58B3E286274"/>
    <w:rsid w:val="00557DD8"/>
  </w:style>
  <w:style w:type="paragraph" w:customStyle="1" w:styleId="20492126133C444D95FC82DAEE43157F">
    <w:name w:val="20492126133C444D95FC82DAEE43157F"/>
    <w:rsid w:val="00557DD8"/>
  </w:style>
  <w:style w:type="paragraph" w:customStyle="1" w:styleId="5555FECC4BE74D72BC5B42400A7D98C3">
    <w:name w:val="5555FECC4BE74D72BC5B42400A7D98C3"/>
    <w:rsid w:val="00557DD8"/>
  </w:style>
  <w:style w:type="paragraph" w:customStyle="1" w:styleId="64898C7BD7E3403E809CB78783C2B81F">
    <w:name w:val="64898C7BD7E3403E809CB78783C2B81F"/>
    <w:rsid w:val="00557DD8"/>
  </w:style>
  <w:style w:type="paragraph" w:customStyle="1" w:styleId="B248394B0597487DA9500F42B1C4F80F">
    <w:name w:val="B248394B0597487DA9500F42B1C4F80F"/>
    <w:rsid w:val="00557DD8"/>
  </w:style>
  <w:style w:type="paragraph" w:customStyle="1" w:styleId="B50480400C4240769959E7456FE74C88">
    <w:name w:val="B50480400C4240769959E7456FE74C88"/>
    <w:rsid w:val="00557DD8"/>
  </w:style>
  <w:style w:type="paragraph" w:customStyle="1" w:styleId="273C85C1352E465C8FF2F50DD05AFECB">
    <w:name w:val="273C85C1352E465C8FF2F50DD05AFECB"/>
    <w:rsid w:val="00557DD8"/>
  </w:style>
  <w:style w:type="paragraph" w:customStyle="1" w:styleId="4FD232EDFBA947E881BB7558432D825C">
    <w:name w:val="4FD232EDFBA947E881BB7558432D825C"/>
    <w:rsid w:val="00557DD8"/>
  </w:style>
  <w:style w:type="paragraph" w:customStyle="1" w:styleId="DB0AFB9E11C240C7BD304526F229B36F">
    <w:name w:val="DB0AFB9E11C240C7BD304526F229B36F"/>
    <w:rsid w:val="00557DD8"/>
  </w:style>
  <w:style w:type="paragraph" w:customStyle="1" w:styleId="8EB8530C3BD5473986E5C12076BF3164">
    <w:name w:val="8EB8530C3BD5473986E5C12076BF3164"/>
    <w:rsid w:val="00557DD8"/>
  </w:style>
  <w:style w:type="paragraph" w:customStyle="1" w:styleId="B0260F2A11B24E54A1FE08E566AE5890">
    <w:name w:val="B0260F2A11B24E54A1FE08E566AE5890"/>
    <w:rsid w:val="00557DD8"/>
  </w:style>
  <w:style w:type="paragraph" w:customStyle="1" w:styleId="4C678F8725804ED79BAA57978BB84340">
    <w:name w:val="4C678F8725804ED79BAA57978BB84340"/>
    <w:rsid w:val="00557DD8"/>
  </w:style>
  <w:style w:type="paragraph" w:customStyle="1" w:styleId="3F447C79576F4841B6A2F039237088BB">
    <w:name w:val="3F447C79576F4841B6A2F039237088BB"/>
    <w:rsid w:val="00557DD8"/>
  </w:style>
  <w:style w:type="paragraph" w:customStyle="1" w:styleId="A7D8AFB99C2E46D4B71C644D00D4CB54">
    <w:name w:val="A7D8AFB99C2E46D4B71C644D00D4CB54"/>
    <w:rsid w:val="00557DD8"/>
  </w:style>
  <w:style w:type="paragraph" w:customStyle="1" w:styleId="759F4B08BD414DB4A9CCBFD364B27CD1">
    <w:name w:val="759F4B08BD414DB4A9CCBFD364B27CD1"/>
    <w:rsid w:val="00557DD8"/>
  </w:style>
  <w:style w:type="paragraph" w:customStyle="1" w:styleId="7C40A4CF1C0F4696A64C2673A849D88B">
    <w:name w:val="7C40A4CF1C0F4696A64C2673A849D88B"/>
    <w:rsid w:val="00557DD8"/>
  </w:style>
  <w:style w:type="paragraph" w:customStyle="1" w:styleId="597C6414F55944F0BD8C6503889B9071">
    <w:name w:val="597C6414F55944F0BD8C6503889B9071"/>
    <w:rsid w:val="00557DD8"/>
  </w:style>
  <w:style w:type="paragraph" w:customStyle="1" w:styleId="6EA9BC6682D1445F96B5002626BA24D9">
    <w:name w:val="6EA9BC6682D1445F96B5002626BA24D9"/>
    <w:rsid w:val="00557DD8"/>
  </w:style>
  <w:style w:type="paragraph" w:customStyle="1" w:styleId="E22C3257203D4665A8340589C5CB3872">
    <w:name w:val="E22C3257203D4665A8340589C5CB3872"/>
    <w:rsid w:val="00557DD8"/>
  </w:style>
  <w:style w:type="paragraph" w:customStyle="1" w:styleId="2DFA273540A94BBCB9663CE07067583E">
    <w:name w:val="2DFA273540A94BBCB9663CE07067583E"/>
    <w:rsid w:val="00557DD8"/>
  </w:style>
  <w:style w:type="paragraph" w:customStyle="1" w:styleId="969DC5353AA54F4F8EE77C6C3194783F">
    <w:name w:val="969DC5353AA54F4F8EE77C6C3194783F"/>
    <w:rsid w:val="00557DD8"/>
  </w:style>
  <w:style w:type="paragraph" w:customStyle="1" w:styleId="3F4D798F1AF04BA4AA39C1CAC707A6A3">
    <w:name w:val="3F4D798F1AF04BA4AA39C1CAC707A6A3"/>
    <w:rsid w:val="00557DD8"/>
  </w:style>
  <w:style w:type="paragraph" w:customStyle="1" w:styleId="7E05C52DB8714EB2AF09202E4AA052D7">
    <w:name w:val="7E05C52DB8714EB2AF09202E4AA052D7"/>
    <w:rsid w:val="00557DD8"/>
  </w:style>
  <w:style w:type="paragraph" w:customStyle="1" w:styleId="CD80AEBC787F442A9C3E94020C569037">
    <w:name w:val="CD80AEBC787F442A9C3E94020C569037"/>
    <w:rsid w:val="00557DD8"/>
  </w:style>
  <w:style w:type="paragraph" w:customStyle="1" w:styleId="CD880A31B3444BBE9325055F4558EC26">
    <w:name w:val="CD880A31B3444BBE9325055F4558EC26"/>
    <w:rsid w:val="00557DD8"/>
  </w:style>
  <w:style w:type="paragraph" w:customStyle="1" w:styleId="61F781D9F96F42FBB0EE0589A10D0794">
    <w:name w:val="61F781D9F96F42FBB0EE0589A10D0794"/>
    <w:rsid w:val="00557DD8"/>
  </w:style>
  <w:style w:type="paragraph" w:customStyle="1" w:styleId="2FC3F1C6CF07423087F214AED02AA930">
    <w:name w:val="2FC3F1C6CF07423087F214AED02AA930"/>
    <w:rsid w:val="00557DD8"/>
  </w:style>
  <w:style w:type="paragraph" w:customStyle="1" w:styleId="79B1E719BA6E4F07AE46EB928618BCBE">
    <w:name w:val="79B1E719BA6E4F07AE46EB928618BCBE"/>
    <w:rsid w:val="00557DD8"/>
  </w:style>
  <w:style w:type="paragraph" w:customStyle="1" w:styleId="5A9D4048E633457F9EB6E903C9A9E2BA">
    <w:name w:val="5A9D4048E633457F9EB6E903C9A9E2BA"/>
    <w:rsid w:val="00557DD8"/>
  </w:style>
  <w:style w:type="paragraph" w:customStyle="1" w:styleId="8D5A9CE7B6644D2680214ACF5E119D3A">
    <w:name w:val="8D5A9CE7B6644D2680214ACF5E119D3A"/>
    <w:rsid w:val="00557DD8"/>
  </w:style>
  <w:style w:type="paragraph" w:customStyle="1" w:styleId="162041BBBBE645529E2D25285E713668">
    <w:name w:val="162041BBBBE645529E2D25285E713668"/>
    <w:rsid w:val="00557DD8"/>
  </w:style>
  <w:style w:type="paragraph" w:customStyle="1" w:styleId="CAE084B9D18C4E00BDBE2587C16591A0">
    <w:name w:val="CAE084B9D18C4E00BDBE2587C16591A0"/>
    <w:rsid w:val="00557DD8"/>
  </w:style>
  <w:style w:type="paragraph" w:customStyle="1" w:styleId="FEFF0C57D8884E38B10B908A5CF71D3B">
    <w:name w:val="FEFF0C57D8884E38B10B908A5CF71D3B"/>
    <w:rsid w:val="00557DD8"/>
  </w:style>
  <w:style w:type="paragraph" w:customStyle="1" w:styleId="4CA991BF4453468BAF79C33238A20C57">
    <w:name w:val="4CA991BF4453468BAF79C33238A20C57"/>
    <w:rsid w:val="00557DD8"/>
  </w:style>
  <w:style w:type="paragraph" w:customStyle="1" w:styleId="EB6BB10AE18847D69D8F8CC0A9FD5920">
    <w:name w:val="EB6BB10AE18847D69D8F8CC0A9FD5920"/>
    <w:rsid w:val="00557DD8"/>
  </w:style>
  <w:style w:type="paragraph" w:customStyle="1" w:styleId="00744EE9F2C84CA9A849B2684ADAAABE">
    <w:name w:val="00744EE9F2C84CA9A849B2684ADAAABE"/>
    <w:rsid w:val="00557DD8"/>
  </w:style>
  <w:style w:type="paragraph" w:customStyle="1" w:styleId="3F8369B186C14867AC790568AF44EA5B">
    <w:name w:val="3F8369B186C14867AC790568AF44EA5B"/>
    <w:rsid w:val="00557DD8"/>
  </w:style>
  <w:style w:type="paragraph" w:customStyle="1" w:styleId="9159DD4507D743F4AEEB8D269339A942">
    <w:name w:val="9159DD4507D743F4AEEB8D269339A942"/>
    <w:rsid w:val="00557DD8"/>
  </w:style>
  <w:style w:type="paragraph" w:customStyle="1" w:styleId="F4DC82D6137C49218CC07E2F8ABA1A4E">
    <w:name w:val="F4DC82D6137C49218CC07E2F8ABA1A4E"/>
    <w:rsid w:val="00557DD8"/>
  </w:style>
  <w:style w:type="paragraph" w:customStyle="1" w:styleId="9930373BD7834B009F4C5EC9A5178E8A">
    <w:name w:val="9930373BD7834B009F4C5EC9A5178E8A"/>
    <w:rsid w:val="00557DD8"/>
  </w:style>
  <w:style w:type="paragraph" w:customStyle="1" w:styleId="05F378A957E34BE892C7E640D21F05FB">
    <w:name w:val="05F378A957E34BE892C7E640D21F05FB"/>
    <w:rsid w:val="00557DD8"/>
  </w:style>
  <w:style w:type="paragraph" w:customStyle="1" w:styleId="B1F0AEC963E34B3DA9F99856E1F103A5">
    <w:name w:val="B1F0AEC963E34B3DA9F99856E1F103A5"/>
    <w:rsid w:val="00557DD8"/>
  </w:style>
  <w:style w:type="paragraph" w:customStyle="1" w:styleId="9221DAE102624A28B6E6E557596DC74D">
    <w:name w:val="9221DAE102624A28B6E6E557596DC74D"/>
    <w:rsid w:val="00557DD8"/>
  </w:style>
  <w:style w:type="paragraph" w:customStyle="1" w:styleId="4FC3DA67A4D64E30B380580F2BFA3D6F">
    <w:name w:val="4FC3DA67A4D64E30B380580F2BFA3D6F"/>
    <w:rsid w:val="00557DD8"/>
  </w:style>
  <w:style w:type="paragraph" w:customStyle="1" w:styleId="64257E4A5D89407DB1A98690DF597D33">
    <w:name w:val="64257E4A5D89407DB1A98690DF597D33"/>
    <w:rsid w:val="00557DD8"/>
  </w:style>
  <w:style w:type="paragraph" w:customStyle="1" w:styleId="C6660EE8F1F74AB2973B1FBDD187CF6E">
    <w:name w:val="C6660EE8F1F74AB2973B1FBDD187CF6E"/>
    <w:rsid w:val="00557DD8"/>
  </w:style>
  <w:style w:type="paragraph" w:customStyle="1" w:styleId="1AA3FEE0A17241B2A8EE4160F310692F">
    <w:name w:val="1AA3FEE0A17241B2A8EE4160F310692F"/>
    <w:rsid w:val="00557DD8"/>
  </w:style>
  <w:style w:type="paragraph" w:customStyle="1" w:styleId="73297F25BC314A069DFF8ADB72DD8485">
    <w:name w:val="73297F25BC314A069DFF8ADB72DD8485"/>
    <w:rsid w:val="00557DD8"/>
  </w:style>
  <w:style w:type="paragraph" w:customStyle="1" w:styleId="7A78A6F72C1F4D229C42868589CF7502">
    <w:name w:val="7A78A6F72C1F4D229C42868589CF7502"/>
    <w:rsid w:val="00557DD8"/>
  </w:style>
  <w:style w:type="paragraph" w:customStyle="1" w:styleId="828602070F5A481381F43BD29546264C">
    <w:name w:val="828602070F5A481381F43BD29546264C"/>
    <w:rsid w:val="00557DD8"/>
  </w:style>
  <w:style w:type="paragraph" w:customStyle="1" w:styleId="F2BBA4C4160042959B0E2880C9215792">
    <w:name w:val="F2BBA4C4160042959B0E2880C9215792"/>
    <w:rsid w:val="00557DD8"/>
  </w:style>
  <w:style w:type="paragraph" w:customStyle="1" w:styleId="9197F32A5E6E4BDEBA704AB3C4FCD78B">
    <w:name w:val="9197F32A5E6E4BDEBA704AB3C4FCD78B"/>
    <w:rsid w:val="00557DD8"/>
  </w:style>
  <w:style w:type="paragraph" w:customStyle="1" w:styleId="6E14B9CE613242BDBB6AA856AF926340">
    <w:name w:val="6E14B9CE613242BDBB6AA856AF926340"/>
    <w:rsid w:val="00557DD8"/>
  </w:style>
  <w:style w:type="paragraph" w:customStyle="1" w:styleId="EB82F06B55954B58A0D7147027EAE5EB">
    <w:name w:val="EB82F06B55954B58A0D7147027EAE5EB"/>
    <w:rsid w:val="00557DD8"/>
  </w:style>
  <w:style w:type="paragraph" w:customStyle="1" w:styleId="3659F1C29AEA40F69EA25E9480ED0995">
    <w:name w:val="3659F1C29AEA40F69EA25E9480ED0995"/>
    <w:rsid w:val="00557DD8"/>
  </w:style>
  <w:style w:type="paragraph" w:customStyle="1" w:styleId="CE51E7043C10449EB9378E0254001C26">
    <w:name w:val="CE51E7043C10449EB9378E0254001C26"/>
    <w:rsid w:val="00557DD8"/>
  </w:style>
  <w:style w:type="paragraph" w:customStyle="1" w:styleId="783946C87F7C4FAB9DB313180EB90E88">
    <w:name w:val="783946C87F7C4FAB9DB313180EB90E88"/>
    <w:rsid w:val="00557DD8"/>
  </w:style>
  <w:style w:type="paragraph" w:customStyle="1" w:styleId="BCEC6961818F4AA99512C6F5AF784E20">
    <w:name w:val="BCEC6961818F4AA99512C6F5AF784E20"/>
    <w:rsid w:val="00557DD8"/>
  </w:style>
  <w:style w:type="paragraph" w:customStyle="1" w:styleId="57A01A52E5E0410D8237EDBC5DE18F1B">
    <w:name w:val="57A01A52E5E0410D8237EDBC5DE18F1B"/>
    <w:rsid w:val="00557DD8"/>
  </w:style>
  <w:style w:type="paragraph" w:customStyle="1" w:styleId="3A98C61751BD4ACB8B08D74312B0763A">
    <w:name w:val="3A98C61751BD4ACB8B08D74312B0763A"/>
    <w:rsid w:val="00557DD8"/>
  </w:style>
  <w:style w:type="paragraph" w:customStyle="1" w:styleId="14B6D7F307264E82883477504D341747">
    <w:name w:val="14B6D7F307264E82883477504D341747"/>
    <w:rsid w:val="00557DD8"/>
  </w:style>
  <w:style w:type="paragraph" w:customStyle="1" w:styleId="1B73436902D54E9FBAC3A1168CA4D390">
    <w:name w:val="1B73436902D54E9FBAC3A1168CA4D390"/>
    <w:rsid w:val="00557DD8"/>
  </w:style>
  <w:style w:type="paragraph" w:customStyle="1" w:styleId="3312E1C9437244788B6949D55271D2F4">
    <w:name w:val="3312E1C9437244788B6949D55271D2F4"/>
    <w:rsid w:val="00557DD8"/>
  </w:style>
  <w:style w:type="paragraph" w:customStyle="1" w:styleId="E5865FC7CEE9477E82D107261BA0A769">
    <w:name w:val="E5865FC7CEE9477E82D107261BA0A769"/>
    <w:rsid w:val="00557DD8"/>
  </w:style>
  <w:style w:type="paragraph" w:customStyle="1" w:styleId="9A04C21670AD4CB380DD29644A635431">
    <w:name w:val="9A04C21670AD4CB380DD29644A635431"/>
    <w:rsid w:val="00557DD8"/>
  </w:style>
  <w:style w:type="paragraph" w:customStyle="1" w:styleId="8D0C8B29F925405DBD5C5DB65F3A27EE">
    <w:name w:val="8D0C8B29F925405DBD5C5DB65F3A27EE"/>
    <w:rsid w:val="00557DD8"/>
  </w:style>
  <w:style w:type="paragraph" w:customStyle="1" w:styleId="A52BD86E06BE4AC4BBA3C5EFC791AD24">
    <w:name w:val="A52BD86E06BE4AC4BBA3C5EFC791AD24"/>
    <w:rsid w:val="00557DD8"/>
  </w:style>
  <w:style w:type="paragraph" w:customStyle="1" w:styleId="365655A287824FF0942503A107425DBD">
    <w:name w:val="365655A287824FF0942503A107425DBD"/>
    <w:rsid w:val="00557DD8"/>
  </w:style>
  <w:style w:type="paragraph" w:customStyle="1" w:styleId="B35AFE204A4740028F17C932B656961B">
    <w:name w:val="B35AFE204A4740028F17C932B656961B"/>
    <w:rsid w:val="00557DD8"/>
  </w:style>
  <w:style w:type="paragraph" w:customStyle="1" w:styleId="30ECC72758504BEA85134DF599D04F28">
    <w:name w:val="30ECC72758504BEA85134DF599D04F28"/>
    <w:rsid w:val="00557DD8"/>
  </w:style>
  <w:style w:type="paragraph" w:customStyle="1" w:styleId="6E79BB5995DC4B14959942DDAA6C6385">
    <w:name w:val="6E79BB5995DC4B14959942DDAA6C6385"/>
    <w:rsid w:val="00557DD8"/>
  </w:style>
  <w:style w:type="paragraph" w:customStyle="1" w:styleId="472D5CE2FE3B4395903379B708E346A2">
    <w:name w:val="472D5CE2FE3B4395903379B708E346A2"/>
    <w:rsid w:val="00557DD8"/>
  </w:style>
  <w:style w:type="paragraph" w:customStyle="1" w:styleId="401F31A0AC4A4F03B92CD67770C04C2E">
    <w:name w:val="401F31A0AC4A4F03B92CD67770C04C2E"/>
    <w:rsid w:val="00557DD8"/>
  </w:style>
  <w:style w:type="paragraph" w:customStyle="1" w:styleId="9E5F661DC5D645C59A3ED6E106B5BE8B">
    <w:name w:val="9E5F661DC5D645C59A3ED6E106B5BE8B"/>
    <w:rsid w:val="00557DD8"/>
  </w:style>
  <w:style w:type="paragraph" w:customStyle="1" w:styleId="631C9383D71645C2B7E1B9152B6089E7">
    <w:name w:val="631C9383D71645C2B7E1B9152B6089E7"/>
    <w:rsid w:val="00557DD8"/>
  </w:style>
  <w:style w:type="paragraph" w:customStyle="1" w:styleId="5B7F04FD218048ECB35ADB71FEC02550">
    <w:name w:val="5B7F04FD218048ECB35ADB71FEC02550"/>
    <w:rsid w:val="00557DD8"/>
  </w:style>
  <w:style w:type="paragraph" w:customStyle="1" w:styleId="6232805EB3464A6A8E120BCB857398F5">
    <w:name w:val="6232805EB3464A6A8E120BCB857398F5"/>
    <w:rsid w:val="00557DD8"/>
  </w:style>
  <w:style w:type="paragraph" w:customStyle="1" w:styleId="45A06EEF6DC246A48CC7397374CAD7D5">
    <w:name w:val="45A06EEF6DC246A48CC7397374CAD7D5"/>
    <w:rsid w:val="00557DD8"/>
  </w:style>
  <w:style w:type="paragraph" w:customStyle="1" w:styleId="747BCAD5DB0345A78E94E280D5D5A42F">
    <w:name w:val="747BCAD5DB0345A78E94E280D5D5A42F"/>
    <w:rsid w:val="00557DD8"/>
  </w:style>
  <w:style w:type="paragraph" w:customStyle="1" w:styleId="F77F4624E8874473B92E744A8A5E27D1">
    <w:name w:val="F77F4624E8874473B92E744A8A5E27D1"/>
    <w:rsid w:val="00557DD8"/>
  </w:style>
  <w:style w:type="paragraph" w:customStyle="1" w:styleId="CACD89B673424D06A80CC69F2A16F6A7">
    <w:name w:val="CACD89B673424D06A80CC69F2A16F6A7"/>
    <w:rsid w:val="00557DD8"/>
  </w:style>
  <w:style w:type="paragraph" w:customStyle="1" w:styleId="27C9CD797E9C4CCC9E1CC606551D8601">
    <w:name w:val="27C9CD797E9C4CCC9E1CC606551D8601"/>
    <w:rsid w:val="00557DD8"/>
  </w:style>
  <w:style w:type="paragraph" w:customStyle="1" w:styleId="F2E1BEC106C847149BADA3D138A3397D">
    <w:name w:val="F2E1BEC106C847149BADA3D138A3397D"/>
    <w:rsid w:val="00557DD8"/>
  </w:style>
  <w:style w:type="paragraph" w:customStyle="1" w:styleId="7E97A302D1144C79A37E6C4907C7CD26">
    <w:name w:val="7E97A302D1144C79A37E6C4907C7CD26"/>
    <w:rsid w:val="00557DD8"/>
  </w:style>
  <w:style w:type="paragraph" w:customStyle="1" w:styleId="9A10E259C9684FF1877DB509921EEAB3">
    <w:name w:val="9A10E259C9684FF1877DB509921EEAB3"/>
    <w:rsid w:val="00557DD8"/>
  </w:style>
  <w:style w:type="paragraph" w:customStyle="1" w:styleId="49118CC2EECB45A38139E7C75878C1EE">
    <w:name w:val="49118CC2EECB45A38139E7C75878C1EE"/>
    <w:rsid w:val="00557DD8"/>
  </w:style>
  <w:style w:type="paragraph" w:customStyle="1" w:styleId="9A442EF97C0C4422BAA5D7653A7DCB6C">
    <w:name w:val="9A442EF97C0C4422BAA5D7653A7DCB6C"/>
    <w:rsid w:val="00557DD8"/>
  </w:style>
  <w:style w:type="paragraph" w:customStyle="1" w:styleId="0CB09B95A49B41A3A4178C793BCED577">
    <w:name w:val="0CB09B95A49B41A3A4178C793BCED577"/>
    <w:rsid w:val="00557DD8"/>
  </w:style>
  <w:style w:type="paragraph" w:customStyle="1" w:styleId="2BF3CBD4733B4667B6D37436BC2FA9EB">
    <w:name w:val="2BF3CBD4733B4667B6D37436BC2FA9EB"/>
    <w:rsid w:val="00557DD8"/>
  </w:style>
  <w:style w:type="paragraph" w:customStyle="1" w:styleId="D87D7940796A4A42AD81E7A6569BE89E">
    <w:name w:val="D87D7940796A4A42AD81E7A6569BE89E"/>
    <w:rsid w:val="00557DD8"/>
  </w:style>
  <w:style w:type="paragraph" w:customStyle="1" w:styleId="EF96791C162B46148BF8CC5B3981412B">
    <w:name w:val="EF96791C162B46148BF8CC5B3981412B"/>
    <w:rsid w:val="00557DD8"/>
  </w:style>
  <w:style w:type="paragraph" w:customStyle="1" w:styleId="25118FAB39714842BCA3A90368217CAF">
    <w:name w:val="25118FAB39714842BCA3A90368217CAF"/>
    <w:rsid w:val="00557DD8"/>
  </w:style>
  <w:style w:type="paragraph" w:customStyle="1" w:styleId="DEFF8F4359434C6DBDBFF62D49155547">
    <w:name w:val="DEFF8F4359434C6DBDBFF62D49155547"/>
    <w:rsid w:val="00557DD8"/>
  </w:style>
  <w:style w:type="paragraph" w:customStyle="1" w:styleId="D2CC52582D8A4A5BB89AE865C05A6F01">
    <w:name w:val="D2CC52582D8A4A5BB89AE865C05A6F01"/>
    <w:rsid w:val="00557DD8"/>
  </w:style>
  <w:style w:type="paragraph" w:customStyle="1" w:styleId="8D60E9EFA5AB400583871B18FFB8E144">
    <w:name w:val="8D60E9EFA5AB400583871B18FFB8E144"/>
    <w:rsid w:val="00557DD8"/>
  </w:style>
  <w:style w:type="paragraph" w:customStyle="1" w:styleId="A8C627EEC22A4041AE1D04705910AD08">
    <w:name w:val="A8C627EEC22A4041AE1D04705910AD08"/>
    <w:rsid w:val="00557DD8"/>
  </w:style>
  <w:style w:type="paragraph" w:customStyle="1" w:styleId="1695245EFE874ABAB147CD6231A82A8A">
    <w:name w:val="1695245EFE874ABAB147CD6231A82A8A"/>
    <w:rsid w:val="00557DD8"/>
  </w:style>
  <w:style w:type="paragraph" w:customStyle="1" w:styleId="2796AC1B987141B1B9B901630E8CC208">
    <w:name w:val="2796AC1B987141B1B9B901630E8CC208"/>
    <w:rsid w:val="00557DD8"/>
  </w:style>
  <w:style w:type="paragraph" w:customStyle="1" w:styleId="69ADE5D47E4547E9ACF24825742B5B23">
    <w:name w:val="69ADE5D47E4547E9ACF24825742B5B23"/>
    <w:rsid w:val="00557DD8"/>
  </w:style>
  <w:style w:type="paragraph" w:customStyle="1" w:styleId="252284BBBBB642B7B311A337DECF1DEC">
    <w:name w:val="252284BBBBB642B7B311A337DECF1DEC"/>
    <w:rsid w:val="00557DD8"/>
  </w:style>
  <w:style w:type="paragraph" w:customStyle="1" w:styleId="B5244ED22E1E4474A32932476B814642">
    <w:name w:val="B5244ED22E1E4474A32932476B814642"/>
    <w:rsid w:val="00557DD8"/>
  </w:style>
  <w:style w:type="paragraph" w:customStyle="1" w:styleId="1C36057521594579A33B6B1990B35936">
    <w:name w:val="1C36057521594579A33B6B1990B35936"/>
    <w:rsid w:val="00557DD8"/>
  </w:style>
  <w:style w:type="paragraph" w:customStyle="1" w:styleId="5CDDF94A0A8348DCA96DDB4170A1AF5B">
    <w:name w:val="5CDDF94A0A8348DCA96DDB4170A1AF5B"/>
    <w:rsid w:val="00557DD8"/>
  </w:style>
  <w:style w:type="paragraph" w:customStyle="1" w:styleId="01A767FE2843451FA02C7FEC9FFE35AC">
    <w:name w:val="01A767FE2843451FA02C7FEC9FFE35AC"/>
    <w:rsid w:val="00557DD8"/>
  </w:style>
  <w:style w:type="paragraph" w:customStyle="1" w:styleId="9E392B7439F845ECB924A56397127108">
    <w:name w:val="9E392B7439F845ECB924A56397127108"/>
    <w:rsid w:val="00557DD8"/>
  </w:style>
  <w:style w:type="paragraph" w:customStyle="1" w:styleId="2E718C48B913481A9B366C682DC7D0E5">
    <w:name w:val="2E718C48B913481A9B366C682DC7D0E5"/>
    <w:rsid w:val="00557DD8"/>
  </w:style>
  <w:style w:type="paragraph" w:customStyle="1" w:styleId="B6FE3377BA5E420BA1169920A57D87CA">
    <w:name w:val="B6FE3377BA5E420BA1169920A57D87CA"/>
    <w:rsid w:val="00557DD8"/>
  </w:style>
  <w:style w:type="paragraph" w:customStyle="1" w:styleId="CE40282BF9AC46F2A8BA04820242BE2B">
    <w:name w:val="CE40282BF9AC46F2A8BA04820242BE2B"/>
    <w:rsid w:val="00557DD8"/>
  </w:style>
  <w:style w:type="paragraph" w:customStyle="1" w:styleId="E7618904FD4C4E6E949870F17097D181">
    <w:name w:val="E7618904FD4C4E6E949870F17097D181"/>
    <w:rsid w:val="00557DD8"/>
  </w:style>
  <w:style w:type="paragraph" w:customStyle="1" w:styleId="2003A4EC569B4BD4B3AC2B01CA7E7744">
    <w:name w:val="2003A4EC569B4BD4B3AC2B01CA7E7744"/>
    <w:rsid w:val="00557DD8"/>
  </w:style>
  <w:style w:type="paragraph" w:customStyle="1" w:styleId="2345DBB0FFCD41F7B49A1D74D1BCC703">
    <w:name w:val="2345DBB0FFCD41F7B49A1D74D1BCC703"/>
    <w:rsid w:val="00557DD8"/>
  </w:style>
  <w:style w:type="paragraph" w:customStyle="1" w:styleId="B66AE1B29F1842489ECB01AC2E40123E">
    <w:name w:val="B66AE1B29F1842489ECB01AC2E40123E"/>
    <w:rsid w:val="00557DD8"/>
  </w:style>
  <w:style w:type="paragraph" w:customStyle="1" w:styleId="A8C5DE82631F402E8EFEF94792A767F8">
    <w:name w:val="A8C5DE82631F402E8EFEF94792A767F8"/>
    <w:rsid w:val="00557DD8"/>
  </w:style>
  <w:style w:type="paragraph" w:customStyle="1" w:styleId="16DE74B855DD4CD286D5C890FC87FE81">
    <w:name w:val="16DE74B855DD4CD286D5C890FC87FE81"/>
    <w:rsid w:val="00557DD8"/>
  </w:style>
  <w:style w:type="paragraph" w:customStyle="1" w:styleId="133751BBEA78439285C43045FE874D49">
    <w:name w:val="133751BBEA78439285C43045FE874D49"/>
    <w:rsid w:val="00557DD8"/>
  </w:style>
  <w:style w:type="paragraph" w:customStyle="1" w:styleId="9FF4FA6BEEC34B7B812262E1D4493323">
    <w:name w:val="9FF4FA6BEEC34B7B812262E1D4493323"/>
    <w:rsid w:val="00557DD8"/>
  </w:style>
  <w:style w:type="paragraph" w:customStyle="1" w:styleId="71425291DBC447D7B96FE5F2ABD7648C">
    <w:name w:val="71425291DBC447D7B96FE5F2ABD7648C"/>
    <w:rsid w:val="00557DD8"/>
  </w:style>
  <w:style w:type="paragraph" w:customStyle="1" w:styleId="B4497223DE7C4A2F92C0F999659DB8EE">
    <w:name w:val="B4497223DE7C4A2F92C0F999659DB8EE"/>
    <w:rsid w:val="00557DD8"/>
  </w:style>
  <w:style w:type="paragraph" w:customStyle="1" w:styleId="2B9B40B468A44C4CABFE910F655A199E">
    <w:name w:val="2B9B40B468A44C4CABFE910F655A199E"/>
    <w:rsid w:val="00557DD8"/>
  </w:style>
  <w:style w:type="paragraph" w:customStyle="1" w:styleId="E83F4A7CAB8E4EA18E7DC49F9702837F">
    <w:name w:val="E83F4A7CAB8E4EA18E7DC49F9702837F"/>
    <w:rsid w:val="00557DD8"/>
  </w:style>
  <w:style w:type="paragraph" w:customStyle="1" w:styleId="17955CA0362642CB9B5FF993E56DA962">
    <w:name w:val="17955CA0362642CB9B5FF993E56DA962"/>
    <w:rsid w:val="00557DD8"/>
  </w:style>
  <w:style w:type="paragraph" w:customStyle="1" w:styleId="A29BF9CDC647411580EFBA31CBD1957C">
    <w:name w:val="A29BF9CDC647411580EFBA31CBD1957C"/>
    <w:rsid w:val="00557DD8"/>
  </w:style>
  <w:style w:type="paragraph" w:customStyle="1" w:styleId="7BD711370CEC4001835B3DA1074B1D4F">
    <w:name w:val="7BD711370CEC4001835B3DA1074B1D4F"/>
    <w:rsid w:val="00557DD8"/>
  </w:style>
  <w:style w:type="paragraph" w:customStyle="1" w:styleId="EDEE65246B8E45B498B7289DFEA61F7F">
    <w:name w:val="EDEE65246B8E45B498B7289DFEA61F7F"/>
    <w:rsid w:val="00557DD8"/>
  </w:style>
  <w:style w:type="paragraph" w:customStyle="1" w:styleId="9F3131ABD71B4E559FB15C8FE56622D8">
    <w:name w:val="9F3131ABD71B4E559FB15C8FE56622D8"/>
    <w:rsid w:val="00557DD8"/>
  </w:style>
  <w:style w:type="paragraph" w:customStyle="1" w:styleId="BEF869D56EF14BC7AC224C03AFAC7891">
    <w:name w:val="BEF869D56EF14BC7AC224C03AFAC7891"/>
    <w:rsid w:val="00557DD8"/>
  </w:style>
  <w:style w:type="paragraph" w:customStyle="1" w:styleId="38BA3BF7878A44E4950E61DAC22BEFD8">
    <w:name w:val="38BA3BF7878A44E4950E61DAC22BEFD8"/>
    <w:rsid w:val="00557DD8"/>
  </w:style>
  <w:style w:type="paragraph" w:customStyle="1" w:styleId="52A0AA24FFC447A4A19D7D79BCC8D827">
    <w:name w:val="52A0AA24FFC447A4A19D7D79BCC8D827"/>
    <w:rsid w:val="00557DD8"/>
  </w:style>
  <w:style w:type="paragraph" w:customStyle="1" w:styleId="0805AAAB33D5454388C6E7CDF13062F1">
    <w:name w:val="0805AAAB33D5454388C6E7CDF13062F1"/>
    <w:rsid w:val="00557DD8"/>
  </w:style>
  <w:style w:type="paragraph" w:customStyle="1" w:styleId="F7F128AEAA7745A0B647396C36E5E440">
    <w:name w:val="F7F128AEAA7745A0B647396C36E5E440"/>
    <w:rsid w:val="00557DD8"/>
  </w:style>
  <w:style w:type="paragraph" w:customStyle="1" w:styleId="19663B5ADB0349D08FCA2959BA40E58B">
    <w:name w:val="19663B5ADB0349D08FCA2959BA40E58B"/>
    <w:rsid w:val="00557DD8"/>
  </w:style>
  <w:style w:type="paragraph" w:customStyle="1" w:styleId="74983180CF6C4961A8D147155478F5C9">
    <w:name w:val="74983180CF6C4961A8D147155478F5C9"/>
    <w:rsid w:val="00557DD8"/>
  </w:style>
  <w:style w:type="paragraph" w:customStyle="1" w:styleId="2AA02DDF0E7545C995DE9C228C3269ED">
    <w:name w:val="2AA02DDF0E7545C995DE9C228C3269ED"/>
    <w:rsid w:val="00557DD8"/>
  </w:style>
  <w:style w:type="paragraph" w:customStyle="1" w:styleId="E3F69777F1F24EDA8DE00B902E677719">
    <w:name w:val="E3F69777F1F24EDA8DE00B902E677719"/>
    <w:rsid w:val="00557DD8"/>
  </w:style>
  <w:style w:type="paragraph" w:customStyle="1" w:styleId="348B05EB79464B8FB38BF2CA366D16C9">
    <w:name w:val="348B05EB79464B8FB38BF2CA366D16C9"/>
    <w:rsid w:val="00557DD8"/>
  </w:style>
  <w:style w:type="paragraph" w:customStyle="1" w:styleId="C5796B1DA4EA45E3B0B097D34B865A90">
    <w:name w:val="C5796B1DA4EA45E3B0B097D34B865A90"/>
    <w:rsid w:val="00557DD8"/>
  </w:style>
  <w:style w:type="paragraph" w:customStyle="1" w:styleId="D95E56E6DDBF420289D28617D257A6E3">
    <w:name w:val="D95E56E6DDBF420289D28617D257A6E3"/>
    <w:rsid w:val="00557DD8"/>
  </w:style>
  <w:style w:type="paragraph" w:customStyle="1" w:styleId="ADE0AE88DBAC4734BE47802AC0790428">
    <w:name w:val="ADE0AE88DBAC4734BE47802AC0790428"/>
    <w:rsid w:val="00557DD8"/>
  </w:style>
  <w:style w:type="paragraph" w:customStyle="1" w:styleId="CB01AFFBF9A74E879B2B2549BDB8C781">
    <w:name w:val="CB01AFFBF9A74E879B2B2549BDB8C781"/>
    <w:rsid w:val="00557DD8"/>
  </w:style>
  <w:style w:type="paragraph" w:customStyle="1" w:styleId="DD4B2AB46D5840839056468A09DE3F67">
    <w:name w:val="DD4B2AB46D5840839056468A09DE3F67"/>
    <w:rsid w:val="00557DD8"/>
  </w:style>
  <w:style w:type="paragraph" w:customStyle="1" w:styleId="1C3CA313905E40D3840252EF6A1ABF40">
    <w:name w:val="1C3CA313905E40D3840252EF6A1ABF40"/>
    <w:rsid w:val="00557DD8"/>
  </w:style>
  <w:style w:type="paragraph" w:customStyle="1" w:styleId="685A1BEA6B344EEBB7F7AAE050E375C4">
    <w:name w:val="685A1BEA6B344EEBB7F7AAE050E375C4"/>
    <w:rsid w:val="00557DD8"/>
  </w:style>
  <w:style w:type="paragraph" w:customStyle="1" w:styleId="98188296D1AE459D987E35B4B4538539">
    <w:name w:val="98188296D1AE459D987E35B4B4538539"/>
    <w:rsid w:val="00557DD8"/>
  </w:style>
  <w:style w:type="paragraph" w:customStyle="1" w:styleId="BAC384B4802E47BAA5C182DC389862D3">
    <w:name w:val="BAC384B4802E47BAA5C182DC389862D3"/>
    <w:rsid w:val="00557DD8"/>
  </w:style>
  <w:style w:type="paragraph" w:customStyle="1" w:styleId="AFF849A923744BA4A71FF89F1A6B660B">
    <w:name w:val="AFF849A923744BA4A71FF89F1A6B660B"/>
    <w:rsid w:val="00557DD8"/>
  </w:style>
  <w:style w:type="paragraph" w:customStyle="1" w:styleId="713527E1E68A432CB4F0969F05C8EDD7">
    <w:name w:val="713527E1E68A432CB4F0969F05C8EDD7"/>
    <w:rsid w:val="00557DD8"/>
  </w:style>
  <w:style w:type="paragraph" w:customStyle="1" w:styleId="DCB0AE6A3E4F4AB596CB0ADFB902FADC">
    <w:name w:val="DCB0AE6A3E4F4AB596CB0ADFB902FADC"/>
    <w:rsid w:val="00557DD8"/>
  </w:style>
  <w:style w:type="paragraph" w:customStyle="1" w:styleId="93652D20855C4BDDB52B3DB6269B20D2">
    <w:name w:val="93652D20855C4BDDB52B3DB6269B20D2"/>
    <w:rsid w:val="00557DD8"/>
  </w:style>
  <w:style w:type="paragraph" w:customStyle="1" w:styleId="DAF25824A0E749C3B7AD23329A11E565">
    <w:name w:val="DAF25824A0E749C3B7AD23329A11E565"/>
    <w:rsid w:val="00557DD8"/>
  </w:style>
  <w:style w:type="paragraph" w:customStyle="1" w:styleId="C10358F4E9CC4DD4AB1BB8E964F78D56">
    <w:name w:val="C10358F4E9CC4DD4AB1BB8E964F78D56"/>
    <w:rsid w:val="00557DD8"/>
  </w:style>
  <w:style w:type="paragraph" w:customStyle="1" w:styleId="1901FD5D46CA4277970421C531C2D485">
    <w:name w:val="1901FD5D46CA4277970421C531C2D485"/>
    <w:rsid w:val="00557DD8"/>
  </w:style>
  <w:style w:type="paragraph" w:customStyle="1" w:styleId="1E0097E6B5FA4A208DEAD6EF9CB0A9C6">
    <w:name w:val="1E0097E6B5FA4A208DEAD6EF9CB0A9C6"/>
    <w:rsid w:val="00557DD8"/>
  </w:style>
  <w:style w:type="paragraph" w:customStyle="1" w:styleId="9A6DCC1158344C8C986379CD42E5922D">
    <w:name w:val="9A6DCC1158344C8C986379CD42E5922D"/>
    <w:rsid w:val="00557DD8"/>
  </w:style>
  <w:style w:type="paragraph" w:customStyle="1" w:styleId="AF86B4FD2D174494B99E59566E7A18F2">
    <w:name w:val="AF86B4FD2D174494B99E59566E7A18F2"/>
    <w:rsid w:val="00557DD8"/>
  </w:style>
  <w:style w:type="paragraph" w:customStyle="1" w:styleId="3EFC9C8017BD4F56BED15830A45BA6EF">
    <w:name w:val="3EFC9C8017BD4F56BED15830A45BA6EF"/>
    <w:rsid w:val="00557DD8"/>
  </w:style>
  <w:style w:type="paragraph" w:customStyle="1" w:styleId="19646AE06B004C6DBE3B8E036D04313D">
    <w:name w:val="19646AE06B004C6DBE3B8E036D04313D"/>
    <w:rsid w:val="00557DD8"/>
  </w:style>
  <w:style w:type="paragraph" w:customStyle="1" w:styleId="772B54D0651E4745B321D6894142112B">
    <w:name w:val="772B54D0651E4745B321D6894142112B"/>
    <w:rsid w:val="00557DD8"/>
  </w:style>
  <w:style w:type="paragraph" w:customStyle="1" w:styleId="9E42B1144C75455EB7F03D3BFAC2141C">
    <w:name w:val="9E42B1144C75455EB7F03D3BFAC2141C"/>
    <w:rsid w:val="00557DD8"/>
  </w:style>
  <w:style w:type="paragraph" w:customStyle="1" w:styleId="CEFC9D95BEEE47AAB9D3A597F8414F82">
    <w:name w:val="CEFC9D95BEEE47AAB9D3A597F8414F82"/>
    <w:rsid w:val="00557DD8"/>
  </w:style>
  <w:style w:type="paragraph" w:customStyle="1" w:styleId="5083460980954F19AA7013C2A3FB4E7C">
    <w:name w:val="5083460980954F19AA7013C2A3FB4E7C"/>
    <w:rsid w:val="00557DD8"/>
  </w:style>
  <w:style w:type="paragraph" w:customStyle="1" w:styleId="77BB92826BFA4EA5A69E7512B21F8965">
    <w:name w:val="77BB92826BFA4EA5A69E7512B21F8965"/>
    <w:rsid w:val="00557DD8"/>
  </w:style>
  <w:style w:type="paragraph" w:customStyle="1" w:styleId="23DDA071C92C4916A6E5A5ABAAEC9F26">
    <w:name w:val="23DDA071C92C4916A6E5A5ABAAEC9F26"/>
    <w:rsid w:val="00557DD8"/>
  </w:style>
  <w:style w:type="paragraph" w:customStyle="1" w:styleId="29C4BC20291B44F7B4E7685A827A707D">
    <w:name w:val="29C4BC20291B44F7B4E7685A827A707D"/>
    <w:rsid w:val="00557DD8"/>
  </w:style>
  <w:style w:type="paragraph" w:customStyle="1" w:styleId="47ACAA958BA74D648BF60C4554736EFE">
    <w:name w:val="47ACAA958BA74D648BF60C4554736EFE"/>
    <w:rsid w:val="00557DD8"/>
  </w:style>
  <w:style w:type="paragraph" w:customStyle="1" w:styleId="A5E22642981545B9BD3778429D72D813">
    <w:name w:val="A5E22642981545B9BD3778429D72D813"/>
    <w:rsid w:val="00557DD8"/>
  </w:style>
  <w:style w:type="paragraph" w:customStyle="1" w:styleId="4CBEB585127A4C47BE30D09387998FD6">
    <w:name w:val="4CBEB585127A4C47BE30D09387998FD6"/>
    <w:rsid w:val="00557DD8"/>
  </w:style>
  <w:style w:type="paragraph" w:customStyle="1" w:styleId="65DFDFCAC50E48A4B482B3F46AA92FBF">
    <w:name w:val="65DFDFCAC50E48A4B482B3F46AA92FBF"/>
    <w:rsid w:val="00557DD8"/>
  </w:style>
  <w:style w:type="paragraph" w:customStyle="1" w:styleId="FF7156EF53504202A20D8E41D425F7D2">
    <w:name w:val="FF7156EF53504202A20D8E41D425F7D2"/>
    <w:rsid w:val="00557DD8"/>
  </w:style>
  <w:style w:type="paragraph" w:customStyle="1" w:styleId="E25E4A9A3CC84C51BE4A101502C74D0D">
    <w:name w:val="E25E4A9A3CC84C51BE4A101502C74D0D"/>
    <w:rsid w:val="00557DD8"/>
  </w:style>
  <w:style w:type="paragraph" w:customStyle="1" w:styleId="49029C3F51FC427182776E7C15EB97E8">
    <w:name w:val="49029C3F51FC427182776E7C15EB97E8"/>
    <w:rsid w:val="00557DD8"/>
  </w:style>
  <w:style w:type="paragraph" w:customStyle="1" w:styleId="5FA00FD928DA42B39C94DCCD47709CB4">
    <w:name w:val="5FA00FD928DA42B39C94DCCD47709CB4"/>
    <w:rsid w:val="00557DD8"/>
  </w:style>
  <w:style w:type="paragraph" w:customStyle="1" w:styleId="25807FC86E7D4FF5BE89A20E50FC65C9">
    <w:name w:val="25807FC86E7D4FF5BE89A20E50FC65C9"/>
    <w:rsid w:val="00557DD8"/>
  </w:style>
  <w:style w:type="paragraph" w:customStyle="1" w:styleId="3517F9B76BF14393B17E1C6181060BEA">
    <w:name w:val="3517F9B76BF14393B17E1C6181060BEA"/>
    <w:rsid w:val="00557DD8"/>
  </w:style>
  <w:style w:type="paragraph" w:customStyle="1" w:styleId="F7987B28B8E5402B823F6A7F68F41F6F">
    <w:name w:val="F7987B28B8E5402B823F6A7F68F41F6F"/>
    <w:rsid w:val="00557DD8"/>
  </w:style>
  <w:style w:type="paragraph" w:customStyle="1" w:styleId="553787ECB6074DBCBC69E7B79C2DEE90">
    <w:name w:val="553787ECB6074DBCBC69E7B79C2DEE90"/>
    <w:rsid w:val="00557DD8"/>
  </w:style>
  <w:style w:type="paragraph" w:customStyle="1" w:styleId="C7B9EC000FBF4FEBB9A161BA9A90E5FE">
    <w:name w:val="C7B9EC000FBF4FEBB9A161BA9A90E5FE"/>
    <w:rsid w:val="00557DD8"/>
  </w:style>
  <w:style w:type="paragraph" w:customStyle="1" w:styleId="05738A65E47745C58CF68F02342526A0">
    <w:name w:val="05738A65E47745C58CF68F02342526A0"/>
    <w:rsid w:val="00557DD8"/>
  </w:style>
  <w:style w:type="paragraph" w:customStyle="1" w:styleId="3E9A1A1467E44F05AC51900CA6D513DC">
    <w:name w:val="3E9A1A1467E44F05AC51900CA6D513DC"/>
    <w:rsid w:val="00557DD8"/>
  </w:style>
  <w:style w:type="paragraph" w:customStyle="1" w:styleId="BB47A92F58EA4F9697C5278EB563C20D">
    <w:name w:val="BB47A92F58EA4F9697C5278EB563C20D"/>
    <w:rsid w:val="00557DD8"/>
  </w:style>
  <w:style w:type="paragraph" w:customStyle="1" w:styleId="30D1E7965C4E49B9A110286F90A4298F">
    <w:name w:val="30D1E7965C4E49B9A110286F90A4298F"/>
    <w:rsid w:val="00557DD8"/>
  </w:style>
  <w:style w:type="paragraph" w:customStyle="1" w:styleId="3BB596B6CEFC484E81366193D9C20219">
    <w:name w:val="3BB596B6CEFC484E81366193D9C20219"/>
    <w:rsid w:val="00557DD8"/>
  </w:style>
  <w:style w:type="paragraph" w:customStyle="1" w:styleId="98FCB7BFFF3A45E8A3DAB09EF201D2B1">
    <w:name w:val="98FCB7BFFF3A45E8A3DAB09EF201D2B1"/>
    <w:rsid w:val="00557DD8"/>
  </w:style>
  <w:style w:type="paragraph" w:customStyle="1" w:styleId="387C6E4B7DD147F5B79B9D49C8196EAB">
    <w:name w:val="387C6E4B7DD147F5B79B9D49C8196EAB"/>
    <w:rsid w:val="00557DD8"/>
  </w:style>
  <w:style w:type="paragraph" w:customStyle="1" w:styleId="18D339B981C84676A05BE49067BC44AE">
    <w:name w:val="18D339B981C84676A05BE49067BC44AE"/>
    <w:rsid w:val="00557DD8"/>
  </w:style>
  <w:style w:type="paragraph" w:customStyle="1" w:styleId="6EBBB22CCFC543F7BE23AAE5E3B09798">
    <w:name w:val="6EBBB22CCFC543F7BE23AAE5E3B09798"/>
    <w:rsid w:val="00557DD8"/>
  </w:style>
  <w:style w:type="paragraph" w:customStyle="1" w:styleId="44E05482BD51407D9159D2A4BA6C3B0B">
    <w:name w:val="44E05482BD51407D9159D2A4BA6C3B0B"/>
    <w:rsid w:val="00557DD8"/>
  </w:style>
  <w:style w:type="paragraph" w:customStyle="1" w:styleId="14730330344D422E8ADAED3E977A8C73">
    <w:name w:val="14730330344D422E8ADAED3E977A8C73"/>
    <w:rsid w:val="00557DD8"/>
  </w:style>
  <w:style w:type="paragraph" w:customStyle="1" w:styleId="5ED8336E42C748459971B9E6D6AEDFEE">
    <w:name w:val="5ED8336E42C748459971B9E6D6AEDFEE"/>
    <w:rsid w:val="00557DD8"/>
  </w:style>
  <w:style w:type="paragraph" w:customStyle="1" w:styleId="74B1D7B0F34B4AAE81DB8B8049D7FE73">
    <w:name w:val="74B1D7B0F34B4AAE81DB8B8049D7FE73"/>
    <w:rsid w:val="00557DD8"/>
  </w:style>
  <w:style w:type="paragraph" w:customStyle="1" w:styleId="7A08F3FB08FF4F6995A95D9DBE8A6C47">
    <w:name w:val="7A08F3FB08FF4F6995A95D9DBE8A6C47"/>
    <w:rsid w:val="00557DD8"/>
  </w:style>
  <w:style w:type="paragraph" w:customStyle="1" w:styleId="61E8D02D823F4D58842734EFBAB1313E">
    <w:name w:val="61E8D02D823F4D58842734EFBAB1313E"/>
    <w:rsid w:val="00557DD8"/>
  </w:style>
  <w:style w:type="paragraph" w:customStyle="1" w:styleId="E9AB8D9944404B7EBC5DF8846C9FF095">
    <w:name w:val="E9AB8D9944404B7EBC5DF8846C9FF095"/>
    <w:rsid w:val="00557DD8"/>
  </w:style>
  <w:style w:type="paragraph" w:customStyle="1" w:styleId="45034E6809DD4F4C85DE25874C9A7D20">
    <w:name w:val="45034E6809DD4F4C85DE25874C9A7D20"/>
    <w:rsid w:val="00557DD8"/>
  </w:style>
  <w:style w:type="paragraph" w:customStyle="1" w:styleId="476A32B467E44E3BA3F640AFCD4BEA98">
    <w:name w:val="476A32B467E44E3BA3F640AFCD4BEA98"/>
    <w:rsid w:val="00557DD8"/>
  </w:style>
  <w:style w:type="paragraph" w:customStyle="1" w:styleId="EE4A9089693A43C69941D3DED837C791">
    <w:name w:val="EE4A9089693A43C69941D3DED837C791"/>
    <w:rsid w:val="00557DD8"/>
  </w:style>
  <w:style w:type="paragraph" w:customStyle="1" w:styleId="A2ADB6701CEC45C78305E647090D9AE9">
    <w:name w:val="A2ADB6701CEC45C78305E647090D9AE9"/>
    <w:rsid w:val="00557DD8"/>
  </w:style>
  <w:style w:type="paragraph" w:customStyle="1" w:styleId="F675881B34834D8A82245AD835981D5D">
    <w:name w:val="F675881B34834D8A82245AD835981D5D"/>
    <w:rsid w:val="00557DD8"/>
  </w:style>
  <w:style w:type="paragraph" w:customStyle="1" w:styleId="FB81DEEE1CED463C9A9CA3DAA25F66E1">
    <w:name w:val="FB81DEEE1CED463C9A9CA3DAA25F66E1"/>
    <w:rsid w:val="00557DD8"/>
  </w:style>
  <w:style w:type="paragraph" w:customStyle="1" w:styleId="307EA23958AA424B8DB6886B1958F613">
    <w:name w:val="307EA23958AA424B8DB6886B1958F613"/>
    <w:rsid w:val="00557DD8"/>
  </w:style>
  <w:style w:type="paragraph" w:customStyle="1" w:styleId="F50201DDCAAA421D89FE912A2F6D88FE">
    <w:name w:val="F50201DDCAAA421D89FE912A2F6D88FE"/>
    <w:rsid w:val="00557DD8"/>
  </w:style>
  <w:style w:type="paragraph" w:customStyle="1" w:styleId="0A7964D60F52444BB203CFE04FCA1EDB">
    <w:name w:val="0A7964D60F52444BB203CFE04FCA1EDB"/>
    <w:rsid w:val="00557DD8"/>
  </w:style>
  <w:style w:type="paragraph" w:customStyle="1" w:styleId="ACA61CD3ED9E422E9EA18160502C862B">
    <w:name w:val="ACA61CD3ED9E422E9EA18160502C862B"/>
    <w:rsid w:val="00557DD8"/>
  </w:style>
  <w:style w:type="paragraph" w:customStyle="1" w:styleId="B54DD8B81A62455894F89CC7D8A786E2">
    <w:name w:val="B54DD8B81A62455894F89CC7D8A786E2"/>
    <w:rsid w:val="00557DD8"/>
  </w:style>
  <w:style w:type="paragraph" w:customStyle="1" w:styleId="5D8CD802BDCE424C9DF4B31F86F279D4">
    <w:name w:val="5D8CD802BDCE424C9DF4B31F86F279D4"/>
    <w:rsid w:val="00557DD8"/>
  </w:style>
  <w:style w:type="paragraph" w:customStyle="1" w:styleId="101C013D9CAB45FA8F4E51530E194596">
    <w:name w:val="101C013D9CAB45FA8F4E51530E194596"/>
    <w:rsid w:val="00557DD8"/>
  </w:style>
  <w:style w:type="paragraph" w:customStyle="1" w:styleId="DD89205AC1D647619F769F941E204165">
    <w:name w:val="DD89205AC1D647619F769F941E204165"/>
    <w:rsid w:val="00557DD8"/>
  </w:style>
  <w:style w:type="paragraph" w:customStyle="1" w:styleId="04421D410B9E4C6EA3601938CB05F02F">
    <w:name w:val="04421D410B9E4C6EA3601938CB05F02F"/>
    <w:rsid w:val="00557DD8"/>
  </w:style>
  <w:style w:type="paragraph" w:customStyle="1" w:styleId="52D3DF7D591B424B8C173A75DF281538">
    <w:name w:val="52D3DF7D591B424B8C173A75DF281538"/>
    <w:rsid w:val="00557DD8"/>
  </w:style>
  <w:style w:type="paragraph" w:customStyle="1" w:styleId="857ABA37FF6D41D49AA57199FF58D24B">
    <w:name w:val="857ABA37FF6D41D49AA57199FF58D24B"/>
    <w:rsid w:val="00557DD8"/>
  </w:style>
  <w:style w:type="paragraph" w:customStyle="1" w:styleId="45CC54F8327844BDB33D87028567A2BD">
    <w:name w:val="45CC54F8327844BDB33D87028567A2BD"/>
    <w:rsid w:val="00557DD8"/>
  </w:style>
  <w:style w:type="paragraph" w:customStyle="1" w:styleId="F370118710184F7B9BD161A968E6253E">
    <w:name w:val="F370118710184F7B9BD161A968E6253E"/>
    <w:rsid w:val="00557DD8"/>
  </w:style>
  <w:style w:type="paragraph" w:customStyle="1" w:styleId="2AFF9EF8A0C345C289AF94AE6A549EA6">
    <w:name w:val="2AFF9EF8A0C345C289AF94AE6A549EA6"/>
    <w:rsid w:val="00557DD8"/>
  </w:style>
  <w:style w:type="paragraph" w:customStyle="1" w:styleId="0BF3814CD3D9457989DFC94E180C7613">
    <w:name w:val="0BF3814CD3D9457989DFC94E180C7613"/>
    <w:rsid w:val="00557DD8"/>
  </w:style>
  <w:style w:type="paragraph" w:customStyle="1" w:styleId="AA85C98492804F0C9F5C798E9DBE7D69">
    <w:name w:val="AA85C98492804F0C9F5C798E9DBE7D69"/>
    <w:rsid w:val="00557DD8"/>
  </w:style>
  <w:style w:type="paragraph" w:customStyle="1" w:styleId="ED056326D9FA498FA30E66810841B95C">
    <w:name w:val="ED056326D9FA498FA30E66810841B95C"/>
    <w:rsid w:val="00557DD8"/>
  </w:style>
  <w:style w:type="paragraph" w:customStyle="1" w:styleId="35277CD02F9F499DBC1E492739DE21E0">
    <w:name w:val="35277CD02F9F499DBC1E492739DE21E0"/>
    <w:rsid w:val="00557DD8"/>
  </w:style>
  <w:style w:type="paragraph" w:customStyle="1" w:styleId="150E4F5169DC4068AD932C4E45E5BF30">
    <w:name w:val="150E4F5169DC4068AD932C4E45E5BF30"/>
    <w:rsid w:val="00557DD8"/>
  </w:style>
  <w:style w:type="paragraph" w:customStyle="1" w:styleId="D853C8534431414AA40A41975350E8DD">
    <w:name w:val="D853C8534431414AA40A41975350E8DD"/>
    <w:rsid w:val="00557DD8"/>
  </w:style>
  <w:style w:type="paragraph" w:customStyle="1" w:styleId="279EFC652E9C48A4B92C9170FC63EB79">
    <w:name w:val="279EFC652E9C48A4B92C9170FC63EB79"/>
    <w:rsid w:val="00557DD8"/>
  </w:style>
  <w:style w:type="paragraph" w:customStyle="1" w:styleId="31827AC85E80405F9A0AC43380FD893F">
    <w:name w:val="31827AC85E80405F9A0AC43380FD893F"/>
    <w:rsid w:val="00557DD8"/>
  </w:style>
  <w:style w:type="paragraph" w:customStyle="1" w:styleId="C472D08335E442D8936EBC7512682E68">
    <w:name w:val="C472D08335E442D8936EBC7512682E68"/>
    <w:rsid w:val="00557DD8"/>
  </w:style>
  <w:style w:type="paragraph" w:customStyle="1" w:styleId="594167B40C594AD6B67533EC63CE8F10">
    <w:name w:val="594167B40C594AD6B67533EC63CE8F10"/>
    <w:rsid w:val="00557DD8"/>
  </w:style>
  <w:style w:type="paragraph" w:customStyle="1" w:styleId="F6B8EE2453A1438C9FA2591BFF3E03F5">
    <w:name w:val="F6B8EE2453A1438C9FA2591BFF3E03F5"/>
    <w:rsid w:val="00557DD8"/>
  </w:style>
  <w:style w:type="paragraph" w:customStyle="1" w:styleId="B8FA8F64D278455180300D8BDEC94678">
    <w:name w:val="B8FA8F64D278455180300D8BDEC94678"/>
    <w:rsid w:val="00557DD8"/>
  </w:style>
  <w:style w:type="paragraph" w:customStyle="1" w:styleId="47E63078DB664934B6033CEBB35ED206">
    <w:name w:val="47E63078DB664934B6033CEBB35ED206"/>
    <w:rsid w:val="00557DD8"/>
  </w:style>
  <w:style w:type="paragraph" w:customStyle="1" w:styleId="BFA27AB8DEBE4C03AD9D5CFFB08B8F50">
    <w:name w:val="BFA27AB8DEBE4C03AD9D5CFFB08B8F50"/>
    <w:rsid w:val="00557DD8"/>
  </w:style>
  <w:style w:type="paragraph" w:customStyle="1" w:styleId="4E6AB0AB32A64E899BEC84E04736EFB6">
    <w:name w:val="4E6AB0AB32A64E899BEC84E04736EFB6"/>
    <w:rsid w:val="00557DD8"/>
  </w:style>
  <w:style w:type="paragraph" w:customStyle="1" w:styleId="7AC17BBEC5C24B8A8E28C1E4122036C3">
    <w:name w:val="7AC17BBEC5C24B8A8E28C1E4122036C3"/>
    <w:rsid w:val="00557DD8"/>
  </w:style>
  <w:style w:type="paragraph" w:customStyle="1" w:styleId="BAFBEA4E1FCB419383B98D0B6202CBC9">
    <w:name w:val="BAFBEA4E1FCB419383B98D0B6202CBC9"/>
    <w:rsid w:val="00557DD8"/>
  </w:style>
  <w:style w:type="paragraph" w:customStyle="1" w:styleId="B8E59C938D104F52B76702038769E6B2">
    <w:name w:val="B8E59C938D104F52B76702038769E6B2"/>
    <w:rsid w:val="00557DD8"/>
  </w:style>
  <w:style w:type="paragraph" w:customStyle="1" w:styleId="C3B4FD713F3C4D45B7A1328E0F086038">
    <w:name w:val="C3B4FD713F3C4D45B7A1328E0F086038"/>
    <w:rsid w:val="00557DD8"/>
  </w:style>
  <w:style w:type="paragraph" w:customStyle="1" w:styleId="1E8E13B9FBF1493B9CA649CF93F5DA95">
    <w:name w:val="1E8E13B9FBF1493B9CA649CF93F5DA95"/>
    <w:rsid w:val="00557DD8"/>
  </w:style>
  <w:style w:type="paragraph" w:customStyle="1" w:styleId="4990D0B32D52469E8B6F8899213D9217">
    <w:name w:val="4990D0B32D52469E8B6F8899213D9217"/>
    <w:rsid w:val="00557DD8"/>
  </w:style>
  <w:style w:type="paragraph" w:customStyle="1" w:styleId="391CFAACF6E1400AA939A64FE4529606">
    <w:name w:val="391CFAACF6E1400AA939A64FE4529606"/>
    <w:rsid w:val="00557DD8"/>
  </w:style>
  <w:style w:type="paragraph" w:customStyle="1" w:styleId="64DE1A1162C148F09D7F3E880E638147">
    <w:name w:val="64DE1A1162C148F09D7F3E880E638147"/>
    <w:rsid w:val="00557DD8"/>
  </w:style>
  <w:style w:type="paragraph" w:customStyle="1" w:styleId="15C6939738124E82B8C8511CBDB03233">
    <w:name w:val="15C6939738124E82B8C8511CBDB03233"/>
    <w:rsid w:val="00557DD8"/>
  </w:style>
  <w:style w:type="paragraph" w:customStyle="1" w:styleId="BA1F71CB96F74C38AA94BB3162578BAD">
    <w:name w:val="BA1F71CB96F74C38AA94BB3162578BAD"/>
    <w:rsid w:val="00557DD8"/>
  </w:style>
  <w:style w:type="paragraph" w:customStyle="1" w:styleId="6C44AB73F69D44FB91889FD6EDA0A21B">
    <w:name w:val="6C44AB73F69D44FB91889FD6EDA0A21B"/>
    <w:rsid w:val="00557DD8"/>
  </w:style>
  <w:style w:type="paragraph" w:customStyle="1" w:styleId="ED1CC706160F4D51A57FBCCFE5460C5C">
    <w:name w:val="ED1CC706160F4D51A57FBCCFE5460C5C"/>
    <w:rsid w:val="00557DD8"/>
  </w:style>
  <w:style w:type="paragraph" w:customStyle="1" w:styleId="E5F7784763C44678ABFCF5230DF5A235">
    <w:name w:val="E5F7784763C44678ABFCF5230DF5A235"/>
    <w:rsid w:val="00557DD8"/>
  </w:style>
  <w:style w:type="paragraph" w:customStyle="1" w:styleId="878F0D7D7AB349FF80339AB3FC964834">
    <w:name w:val="878F0D7D7AB349FF80339AB3FC964834"/>
    <w:rsid w:val="00557DD8"/>
  </w:style>
  <w:style w:type="paragraph" w:customStyle="1" w:styleId="7833FF34C14349BB81A4123A4F2FA337">
    <w:name w:val="7833FF34C14349BB81A4123A4F2FA337"/>
    <w:rsid w:val="00557DD8"/>
  </w:style>
  <w:style w:type="paragraph" w:customStyle="1" w:styleId="2981EB42BE3D42148831863C4DCD8DED">
    <w:name w:val="2981EB42BE3D42148831863C4DCD8DED"/>
    <w:rsid w:val="00557DD8"/>
  </w:style>
  <w:style w:type="paragraph" w:customStyle="1" w:styleId="7922AFA7584845239DF44AC382F3E8DD">
    <w:name w:val="7922AFA7584845239DF44AC382F3E8DD"/>
    <w:rsid w:val="00557DD8"/>
  </w:style>
  <w:style w:type="paragraph" w:customStyle="1" w:styleId="E36DA39579924764B0AC40EE2238D294">
    <w:name w:val="E36DA39579924764B0AC40EE2238D294"/>
    <w:rsid w:val="00557DD8"/>
  </w:style>
  <w:style w:type="paragraph" w:customStyle="1" w:styleId="B8FCB00093BB4CA289496B3E73E5D5D5">
    <w:name w:val="B8FCB00093BB4CA289496B3E73E5D5D5"/>
    <w:rsid w:val="00557DD8"/>
  </w:style>
  <w:style w:type="paragraph" w:customStyle="1" w:styleId="24FF048A517C4A07959AF56F67ACEF8A">
    <w:name w:val="24FF048A517C4A07959AF56F67ACEF8A"/>
    <w:rsid w:val="00557DD8"/>
  </w:style>
  <w:style w:type="paragraph" w:customStyle="1" w:styleId="BDD3D6E7CAB9402AA21DEA020DE2B87F">
    <w:name w:val="BDD3D6E7CAB9402AA21DEA020DE2B87F"/>
    <w:rsid w:val="00557DD8"/>
  </w:style>
  <w:style w:type="paragraph" w:customStyle="1" w:styleId="3DC60495E51F4930808205865A86CAE8">
    <w:name w:val="3DC60495E51F4930808205865A86CAE8"/>
    <w:rsid w:val="00557DD8"/>
  </w:style>
  <w:style w:type="paragraph" w:customStyle="1" w:styleId="E941C5C76276462EA66EB42AA79EE9EE">
    <w:name w:val="E941C5C76276462EA66EB42AA79EE9EE"/>
    <w:rsid w:val="00557DD8"/>
  </w:style>
  <w:style w:type="paragraph" w:customStyle="1" w:styleId="2EE142A1E4994DA6A2EB24F70001E7F9">
    <w:name w:val="2EE142A1E4994DA6A2EB24F70001E7F9"/>
    <w:rsid w:val="00557DD8"/>
  </w:style>
  <w:style w:type="paragraph" w:customStyle="1" w:styleId="35E6DA646BCE498F9D518F0C9B5649CA">
    <w:name w:val="35E6DA646BCE498F9D518F0C9B5649CA"/>
    <w:rsid w:val="00557DD8"/>
  </w:style>
  <w:style w:type="paragraph" w:customStyle="1" w:styleId="2CACD11F13AC45DEA4D73AA07775BED1">
    <w:name w:val="2CACD11F13AC45DEA4D73AA07775BED1"/>
    <w:rsid w:val="00557DD8"/>
  </w:style>
  <w:style w:type="paragraph" w:customStyle="1" w:styleId="AE33976E7728492588BD188FB4C6D0E1">
    <w:name w:val="AE33976E7728492588BD188FB4C6D0E1"/>
    <w:rsid w:val="00557DD8"/>
  </w:style>
  <w:style w:type="paragraph" w:customStyle="1" w:styleId="FFE9997030D0425B87F9113257C12646">
    <w:name w:val="FFE9997030D0425B87F9113257C12646"/>
    <w:rsid w:val="00557DD8"/>
  </w:style>
  <w:style w:type="paragraph" w:customStyle="1" w:styleId="8AA293855B4848E5B9A6F9FF2D829D5B">
    <w:name w:val="8AA293855B4848E5B9A6F9FF2D829D5B"/>
    <w:rsid w:val="00557DD8"/>
  </w:style>
  <w:style w:type="paragraph" w:customStyle="1" w:styleId="DDF4D5A43BE7459BA50E2CA56BE566F7">
    <w:name w:val="DDF4D5A43BE7459BA50E2CA56BE566F7"/>
    <w:rsid w:val="00557DD8"/>
  </w:style>
  <w:style w:type="paragraph" w:customStyle="1" w:styleId="ED01C6841DDA4E9FB3BAD1FAF1B003F3">
    <w:name w:val="ED01C6841DDA4E9FB3BAD1FAF1B003F3"/>
    <w:rsid w:val="00557DD8"/>
  </w:style>
  <w:style w:type="paragraph" w:customStyle="1" w:styleId="520783852EA5431C876AAA72BE3507D6">
    <w:name w:val="520783852EA5431C876AAA72BE3507D6"/>
    <w:rsid w:val="00557DD8"/>
  </w:style>
  <w:style w:type="paragraph" w:customStyle="1" w:styleId="E86876F021CE46EC858ACF008406EADC">
    <w:name w:val="E86876F021CE46EC858ACF008406EADC"/>
    <w:rsid w:val="00557DD8"/>
  </w:style>
  <w:style w:type="paragraph" w:customStyle="1" w:styleId="002380304082470785DF34C211D9A81E">
    <w:name w:val="002380304082470785DF34C211D9A81E"/>
    <w:rsid w:val="00557DD8"/>
  </w:style>
  <w:style w:type="paragraph" w:customStyle="1" w:styleId="9FF7D649FE1F47B8A528BB742BDD60AC">
    <w:name w:val="9FF7D649FE1F47B8A528BB742BDD60AC"/>
    <w:rsid w:val="00557DD8"/>
  </w:style>
  <w:style w:type="paragraph" w:customStyle="1" w:styleId="9C6988D3B5524D83BF6EAD93E091C7A9">
    <w:name w:val="9C6988D3B5524D83BF6EAD93E091C7A9"/>
    <w:rsid w:val="00557DD8"/>
  </w:style>
  <w:style w:type="paragraph" w:customStyle="1" w:styleId="CFBA248E7F1F4A61A70AB94C75909581">
    <w:name w:val="CFBA248E7F1F4A61A70AB94C75909581"/>
    <w:rsid w:val="00557DD8"/>
  </w:style>
  <w:style w:type="paragraph" w:customStyle="1" w:styleId="F40A5129A70F4FD8A2EBF79D652E5E93">
    <w:name w:val="F40A5129A70F4FD8A2EBF79D652E5E93"/>
    <w:rsid w:val="00557D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DD8"/>
    <w:rPr>
      <w:color w:val="808080"/>
    </w:rPr>
  </w:style>
  <w:style w:type="paragraph" w:customStyle="1" w:styleId="C06555DE96474EEC83F68DFE4CE81951">
    <w:name w:val="C06555DE96474EEC83F68DFE4CE81951"/>
    <w:rsid w:val="00557DD8"/>
  </w:style>
  <w:style w:type="paragraph" w:customStyle="1" w:styleId="17C39BBE287F43A39E614BA9377C055F">
    <w:name w:val="17C39BBE287F43A39E614BA9377C055F"/>
    <w:rsid w:val="00557DD8"/>
  </w:style>
  <w:style w:type="paragraph" w:customStyle="1" w:styleId="EE58DAF1623D4E8E8ABAAB2362958B43">
    <w:name w:val="EE58DAF1623D4E8E8ABAAB2362958B43"/>
    <w:rsid w:val="00557DD8"/>
  </w:style>
  <w:style w:type="paragraph" w:customStyle="1" w:styleId="9313945A8AC64D8FA33F2099E186C804">
    <w:name w:val="9313945A8AC64D8FA33F2099E186C804"/>
    <w:rsid w:val="00557DD8"/>
  </w:style>
  <w:style w:type="paragraph" w:customStyle="1" w:styleId="ADFD50F78F714564B95E07B56C470D20">
    <w:name w:val="ADFD50F78F714564B95E07B56C470D20"/>
    <w:rsid w:val="00557DD8"/>
  </w:style>
  <w:style w:type="paragraph" w:customStyle="1" w:styleId="4E51C4E9120B4B74B3480D45C78CEE94">
    <w:name w:val="4E51C4E9120B4B74B3480D45C78CEE94"/>
    <w:rsid w:val="00557DD8"/>
  </w:style>
  <w:style w:type="paragraph" w:customStyle="1" w:styleId="AA76E7213FB248D0AAAAB058D02DF121">
    <w:name w:val="AA76E7213FB248D0AAAAB058D02DF121"/>
    <w:rsid w:val="00557DD8"/>
  </w:style>
  <w:style w:type="paragraph" w:customStyle="1" w:styleId="60F1923A887C411896634A52FB61C49D">
    <w:name w:val="60F1923A887C411896634A52FB61C49D"/>
    <w:rsid w:val="00557DD8"/>
  </w:style>
  <w:style w:type="paragraph" w:customStyle="1" w:styleId="D9FB1EA504584D6581CBC1063028AAE5">
    <w:name w:val="D9FB1EA504584D6581CBC1063028AAE5"/>
    <w:rsid w:val="00557DD8"/>
  </w:style>
  <w:style w:type="paragraph" w:customStyle="1" w:styleId="45377419B83044AD828BC1463D7D8A15">
    <w:name w:val="45377419B83044AD828BC1463D7D8A15"/>
    <w:rsid w:val="00557DD8"/>
  </w:style>
  <w:style w:type="paragraph" w:customStyle="1" w:styleId="862A78953455469BB88719AF6AE0F1A5">
    <w:name w:val="862A78953455469BB88719AF6AE0F1A5"/>
    <w:rsid w:val="00557DD8"/>
  </w:style>
  <w:style w:type="paragraph" w:customStyle="1" w:styleId="9FCF191AD75348ECA73ECDEEC8817A8C">
    <w:name w:val="9FCF191AD75348ECA73ECDEEC8817A8C"/>
    <w:rsid w:val="00557DD8"/>
  </w:style>
  <w:style w:type="paragraph" w:customStyle="1" w:styleId="5DCCEA98116946C89E238A4341FC2DBD">
    <w:name w:val="5DCCEA98116946C89E238A4341FC2DBD"/>
    <w:rsid w:val="00557DD8"/>
  </w:style>
  <w:style w:type="paragraph" w:customStyle="1" w:styleId="1F13CC6E87504A7CAA87A212BC9FE51C">
    <w:name w:val="1F13CC6E87504A7CAA87A212BC9FE51C"/>
    <w:rsid w:val="00557DD8"/>
  </w:style>
  <w:style w:type="paragraph" w:customStyle="1" w:styleId="57DC3DB4A1704C81814DFD297144873E">
    <w:name w:val="57DC3DB4A1704C81814DFD297144873E"/>
    <w:rsid w:val="00557DD8"/>
  </w:style>
  <w:style w:type="paragraph" w:customStyle="1" w:styleId="E0453DD7F4CB41819D2F55E728AE29B4">
    <w:name w:val="E0453DD7F4CB41819D2F55E728AE29B4"/>
    <w:rsid w:val="00557DD8"/>
  </w:style>
  <w:style w:type="paragraph" w:customStyle="1" w:styleId="209F6FDF283F4DD5A0600551119D20C2">
    <w:name w:val="209F6FDF283F4DD5A0600551119D20C2"/>
    <w:rsid w:val="00557DD8"/>
  </w:style>
  <w:style w:type="paragraph" w:customStyle="1" w:styleId="5193B91716D54684AC0176934CA9B786">
    <w:name w:val="5193B91716D54684AC0176934CA9B786"/>
    <w:rsid w:val="00557DD8"/>
  </w:style>
  <w:style w:type="paragraph" w:customStyle="1" w:styleId="3FC168F8C34446A1BE559AEF77BB5305">
    <w:name w:val="3FC168F8C34446A1BE559AEF77BB5305"/>
    <w:rsid w:val="00557DD8"/>
  </w:style>
  <w:style w:type="paragraph" w:customStyle="1" w:styleId="DEFD6CE43B364C93871C43CDFFD5EBA7">
    <w:name w:val="DEFD6CE43B364C93871C43CDFFD5EBA7"/>
    <w:rsid w:val="00557DD8"/>
  </w:style>
  <w:style w:type="paragraph" w:customStyle="1" w:styleId="65677D125F1D4569977B511289D578E7">
    <w:name w:val="65677D125F1D4569977B511289D578E7"/>
    <w:rsid w:val="00557DD8"/>
  </w:style>
  <w:style w:type="paragraph" w:customStyle="1" w:styleId="1EF9BD4E3C7D4F6A9FFDA8F8F3A90958">
    <w:name w:val="1EF9BD4E3C7D4F6A9FFDA8F8F3A90958"/>
    <w:rsid w:val="00557DD8"/>
  </w:style>
  <w:style w:type="paragraph" w:customStyle="1" w:styleId="A0DCD1FF566C4E9DB93D84E8947641A1">
    <w:name w:val="A0DCD1FF566C4E9DB93D84E8947641A1"/>
    <w:rsid w:val="00557DD8"/>
  </w:style>
  <w:style w:type="paragraph" w:customStyle="1" w:styleId="359BD0BC82DB4FF7AC91AB2E6AB6EEDC">
    <w:name w:val="359BD0BC82DB4FF7AC91AB2E6AB6EEDC"/>
    <w:rsid w:val="00557DD8"/>
  </w:style>
  <w:style w:type="paragraph" w:customStyle="1" w:styleId="36F959591D3C4FDEBAA8C7891CA5EF71">
    <w:name w:val="36F959591D3C4FDEBAA8C7891CA5EF71"/>
    <w:rsid w:val="00557DD8"/>
  </w:style>
  <w:style w:type="paragraph" w:customStyle="1" w:styleId="42B25B423C744676945CF5948C48769C">
    <w:name w:val="42B25B423C744676945CF5948C48769C"/>
    <w:rsid w:val="00557DD8"/>
  </w:style>
  <w:style w:type="paragraph" w:customStyle="1" w:styleId="89D94A83C2354053A6197D3FB3F04328">
    <w:name w:val="89D94A83C2354053A6197D3FB3F04328"/>
    <w:rsid w:val="00557DD8"/>
  </w:style>
  <w:style w:type="paragraph" w:customStyle="1" w:styleId="371FEEBFD82946D695D7B8CEF8FE9E57">
    <w:name w:val="371FEEBFD82946D695D7B8CEF8FE9E57"/>
    <w:rsid w:val="00557DD8"/>
  </w:style>
  <w:style w:type="paragraph" w:customStyle="1" w:styleId="394C1FFE7D134FA48DFDA0516461B2B0">
    <w:name w:val="394C1FFE7D134FA48DFDA0516461B2B0"/>
    <w:rsid w:val="00557DD8"/>
  </w:style>
  <w:style w:type="paragraph" w:customStyle="1" w:styleId="E8A449C5ABA34429BEE0611A734CAEA9">
    <w:name w:val="E8A449C5ABA34429BEE0611A734CAEA9"/>
    <w:rsid w:val="00557DD8"/>
  </w:style>
  <w:style w:type="paragraph" w:customStyle="1" w:styleId="9D70C8C9EF464952AE3C8614BC5B0301">
    <w:name w:val="9D70C8C9EF464952AE3C8614BC5B0301"/>
    <w:rsid w:val="00557DD8"/>
  </w:style>
  <w:style w:type="paragraph" w:customStyle="1" w:styleId="BEEC1ACBA2CE445D99B139DD8F6670CF">
    <w:name w:val="BEEC1ACBA2CE445D99B139DD8F6670CF"/>
    <w:rsid w:val="00557DD8"/>
  </w:style>
  <w:style w:type="paragraph" w:customStyle="1" w:styleId="4CA28D5841A04C0D82E5CAD5378B55DC">
    <w:name w:val="4CA28D5841A04C0D82E5CAD5378B55DC"/>
    <w:rsid w:val="00557DD8"/>
  </w:style>
  <w:style w:type="paragraph" w:customStyle="1" w:styleId="FC03636756E54B84908C72B1A45BBD16">
    <w:name w:val="FC03636756E54B84908C72B1A45BBD16"/>
    <w:rsid w:val="00557DD8"/>
  </w:style>
  <w:style w:type="paragraph" w:customStyle="1" w:styleId="2FF935286CD947118B970B8916972849">
    <w:name w:val="2FF935286CD947118B970B8916972849"/>
    <w:rsid w:val="00557DD8"/>
  </w:style>
  <w:style w:type="paragraph" w:customStyle="1" w:styleId="11D3429E139D4A59A56A156D582BA770">
    <w:name w:val="11D3429E139D4A59A56A156D582BA770"/>
    <w:rsid w:val="00557DD8"/>
  </w:style>
  <w:style w:type="paragraph" w:customStyle="1" w:styleId="94BB68A75FE948DBB744DEB62EE4DF41">
    <w:name w:val="94BB68A75FE948DBB744DEB62EE4DF41"/>
    <w:rsid w:val="00557DD8"/>
  </w:style>
  <w:style w:type="paragraph" w:customStyle="1" w:styleId="423491FABF0C41C3B1AE88D8AC8815FD">
    <w:name w:val="423491FABF0C41C3B1AE88D8AC8815FD"/>
    <w:rsid w:val="00557DD8"/>
  </w:style>
  <w:style w:type="paragraph" w:customStyle="1" w:styleId="EB07638C389946C09670B57135273494">
    <w:name w:val="EB07638C389946C09670B57135273494"/>
    <w:rsid w:val="00557DD8"/>
  </w:style>
  <w:style w:type="paragraph" w:customStyle="1" w:styleId="460FFA7947AB4EDBA2EEE0B8ABCE6947">
    <w:name w:val="460FFA7947AB4EDBA2EEE0B8ABCE6947"/>
    <w:rsid w:val="00557DD8"/>
  </w:style>
  <w:style w:type="paragraph" w:customStyle="1" w:styleId="7DE97E7BE6B245238CF3C7644EC3A063">
    <w:name w:val="7DE97E7BE6B245238CF3C7644EC3A063"/>
    <w:rsid w:val="00557DD8"/>
  </w:style>
  <w:style w:type="paragraph" w:customStyle="1" w:styleId="929A8D1187CD4D2BB8F7AA5D5185846D">
    <w:name w:val="929A8D1187CD4D2BB8F7AA5D5185846D"/>
    <w:rsid w:val="00557DD8"/>
  </w:style>
  <w:style w:type="paragraph" w:customStyle="1" w:styleId="0E5D233CBE8A40AFAC2016D38DD33602">
    <w:name w:val="0E5D233CBE8A40AFAC2016D38DD33602"/>
    <w:rsid w:val="00557DD8"/>
  </w:style>
  <w:style w:type="paragraph" w:customStyle="1" w:styleId="5112B1F3FFA44434AD56579157DCDCE8">
    <w:name w:val="5112B1F3FFA44434AD56579157DCDCE8"/>
    <w:rsid w:val="00557DD8"/>
  </w:style>
  <w:style w:type="paragraph" w:customStyle="1" w:styleId="367CDB2B79CE408DB896200B293A66BD">
    <w:name w:val="367CDB2B79CE408DB896200B293A66BD"/>
    <w:rsid w:val="00557DD8"/>
  </w:style>
  <w:style w:type="paragraph" w:customStyle="1" w:styleId="015CEB6BC91847A39A63936F0BEC16FE">
    <w:name w:val="015CEB6BC91847A39A63936F0BEC16FE"/>
    <w:rsid w:val="00557DD8"/>
  </w:style>
  <w:style w:type="paragraph" w:customStyle="1" w:styleId="2A5D44770230426AA8BBFF1FBF65598C">
    <w:name w:val="2A5D44770230426AA8BBFF1FBF65598C"/>
    <w:rsid w:val="00557DD8"/>
  </w:style>
  <w:style w:type="paragraph" w:customStyle="1" w:styleId="C21E0E83EDE0446582C5019925E3D442">
    <w:name w:val="C21E0E83EDE0446582C5019925E3D442"/>
    <w:rsid w:val="00557DD8"/>
  </w:style>
  <w:style w:type="paragraph" w:customStyle="1" w:styleId="8A89C784867C4878A5FFEBC320E0FDFC">
    <w:name w:val="8A89C784867C4878A5FFEBC320E0FDFC"/>
    <w:rsid w:val="00557DD8"/>
  </w:style>
  <w:style w:type="paragraph" w:customStyle="1" w:styleId="7FED2AFCF9B6464CBDC54A76BB9EF652">
    <w:name w:val="7FED2AFCF9B6464CBDC54A76BB9EF652"/>
    <w:rsid w:val="00557DD8"/>
  </w:style>
  <w:style w:type="paragraph" w:customStyle="1" w:styleId="510E507EEDE1410FBF1B4512A46565F7">
    <w:name w:val="510E507EEDE1410FBF1B4512A46565F7"/>
    <w:rsid w:val="00557DD8"/>
  </w:style>
  <w:style w:type="paragraph" w:customStyle="1" w:styleId="491854DB4C7F44C8BC9BF24329FE0556">
    <w:name w:val="491854DB4C7F44C8BC9BF24329FE0556"/>
    <w:rsid w:val="00557DD8"/>
  </w:style>
  <w:style w:type="paragraph" w:customStyle="1" w:styleId="B96665B415ED48A4A1944760F2F42F14">
    <w:name w:val="B96665B415ED48A4A1944760F2F42F14"/>
    <w:rsid w:val="00557DD8"/>
  </w:style>
  <w:style w:type="paragraph" w:customStyle="1" w:styleId="28C9928659054817BD181182506A5209">
    <w:name w:val="28C9928659054817BD181182506A5209"/>
    <w:rsid w:val="00557DD8"/>
  </w:style>
  <w:style w:type="paragraph" w:customStyle="1" w:styleId="200E0C7018AC427BA97B0B523D6822F1">
    <w:name w:val="200E0C7018AC427BA97B0B523D6822F1"/>
    <w:rsid w:val="00557DD8"/>
  </w:style>
  <w:style w:type="paragraph" w:customStyle="1" w:styleId="6EF9025D369D4D408B9504725F0AD9BC">
    <w:name w:val="6EF9025D369D4D408B9504725F0AD9BC"/>
    <w:rsid w:val="00557DD8"/>
  </w:style>
  <w:style w:type="paragraph" w:customStyle="1" w:styleId="88E0F95E1AC24ECC9B1588FDDEB371D0">
    <w:name w:val="88E0F95E1AC24ECC9B1588FDDEB371D0"/>
    <w:rsid w:val="00557DD8"/>
  </w:style>
  <w:style w:type="paragraph" w:customStyle="1" w:styleId="11ED2EA0738C4EC19B42A2CFE3AB5F09">
    <w:name w:val="11ED2EA0738C4EC19B42A2CFE3AB5F09"/>
    <w:rsid w:val="00557DD8"/>
  </w:style>
  <w:style w:type="paragraph" w:customStyle="1" w:styleId="04A7947B05A4457DB5D6A3485629FB1A">
    <w:name w:val="04A7947B05A4457DB5D6A3485629FB1A"/>
    <w:rsid w:val="00557DD8"/>
  </w:style>
  <w:style w:type="paragraph" w:customStyle="1" w:styleId="FBD36C8C922542AFB621181B6A338115">
    <w:name w:val="FBD36C8C922542AFB621181B6A338115"/>
    <w:rsid w:val="00557DD8"/>
  </w:style>
  <w:style w:type="paragraph" w:customStyle="1" w:styleId="7AD683C61D4B4714850F1C01C2D23991">
    <w:name w:val="7AD683C61D4B4714850F1C01C2D23991"/>
    <w:rsid w:val="00557DD8"/>
  </w:style>
  <w:style w:type="paragraph" w:customStyle="1" w:styleId="D8D77F51880D4FAFB162C9E52B20194E">
    <w:name w:val="D8D77F51880D4FAFB162C9E52B20194E"/>
    <w:rsid w:val="00557DD8"/>
  </w:style>
  <w:style w:type="paragraph" w:customStyle="1" w:styleId="3EA9B0E7C6954CD6B97C57E1E44F6B3D">
    <w:name w:val="3EA9B0E7C6954CD6B97C57E1E44F6B3D"/>
    <w:rsid w:val="00557DD8"/>
  </w:style>
  <w:style w:type="paragraph" w:customStyle="1" w:styleId="82A087C77B5643E59B5A1024B5ACADD5">
    <w:name w:val="82A087C77B5643E59B5A1024B5ACADD5"/>
    <w:rsid w:val="00557DD8"/>
  </w:style>
  <w:style w:type="paragraph" w:customStyle="1" w:styleId="586554AA928B43D4B543ECB2BE5E8053">
    <w:name w:val="586554AA928B43D4B543ECB2BE5E8053"/>
    <w:rsid w:val="00557DD8"/>
  </w:style>
  <w:style w:type="paragraph" w:customStyle="1" w:styleId="39D288100CF54670A4551F3C8C1A262F">
    <w:name w:val="39D288100CF54670A4551F3C8C1A262F"/>
    <w:rsid w:val="00557DD8"/>
  </w:style>
  <w:style w:type="paragraph" w:customStyle="1" w:styleId="F04130AB3D4E4927A59AC96159D48EB7">
    <w:name w:val="F04130AB3D4E4927A59AC96159D48EB7"/>
    <w:rsid w:val="00557DD8"/>
  </w:style>
  <w:style w:type="paragraph" w:customStyle="1" w:styleId="16C72C39DE374AD6A36B92E9D3841724">
    <w:name w:val="16C72C39DE374AD6A36B92E9D3841724"/>
    <w:rsid w:val="00557DD8"/>
  </w:style>
  <w:style w:type="paragraph" w:customStyle="1" w:styleId="31459613A61C46909ADDF4FD54E4D7EC">
    <w:name w:val="31459613A61C46909ADDF4FD54E4D7EC"/>
    <w:rsid w:val="00557DD8"/>
  </w:style>
  <w:style w:type="paragraph" w:customStyle="1" w:styleId="7116026F858247248FD60E89DD2ABA17">
    <w:name w:val="7116026F858247248FD60E89DD2ABA17"/>
    <w:rsid w:val="00557DD8"/>
  </w:style>
  <w:style w:type="paragraph" w:customStyle="1" w:styleId="6CB86FED0BA740B3B258B331CE68AD58">
    <w:name w:val="6CB86FED0BA740B3B258B331CE68AD58"/>
    <w:rsid w:val="00557DD8"/>
  </w:style>
  <w:style w:type="paragraph" w:customStyle="1" w:styleId="96A3523786DE413D9F3792F549865FB9">
    <w:name w:val="96A3523786DE413D9F3792F549865FB9"/>
    <w:rsid w:val="00557DD8"/>
  </w:style>
  <w:style w:type="paragraph" w:customStyle="1" w:styleId="F17B1C6C1CC742FE84BD0E9C76B0361F">
    <w:name w:val="F17B1C6C1CC742FE84BD0E9C76B0361F"/>
    <w:rsid w:val="00557DD8"/>
  </w:style>
  <w:style w:type="paragraph" w:customStyle="1" w:styleId="0C23B2BE73DD434CA4CAB52A84BD51C6">
    <w:name w:val="0C23B2BE73DD434CA4CAB52A84BD51C6"/>
    <w:rsid w:val="00557DD8"/>
  </w:style>
  <w:style w:type="paragraph" w:customStyle="1" w:styleId="03B46EDD63E644A4A0D9E18EA017FF15">
    <w:name w:val="03B46EDD63E644A4A0D9E18EA017FF15"/>
    <w:rsid w:val="00557DD8"/>
  </w:style>
  <w:style w:type="paragraph" w:customStyle="1" w:styleId="B3D812E2350640629D882628F64EBC73">
    <w:name w:val="B3D812E2350640629D882628F64EBC73"/>
    <w:rsid w:val="00557DD8"/>
  </w:style>
  <w:style w:type="paragraph" w:customStyle="1" w:styleId="1C95616743E147B395B6E5A694A64651">
    <w:name w:val="1C95616743E147B395B6E5A694A64651"/>
    <w:rsid w:val="00557DD8"/>
  </w:style>
  <w:style w:type="paragraph" w:customStyle="1" w:styleId="0ABD3DEF15D34000B0C258065B09E6E3">
    <w:name w:val="0ABD3DEF15D34000B0C258065B09E6E3"/>
    <w:rsid w:val="00557DD8"/>
  </w:style>
  <w:style w:type="paragraph" w:customStyle="1" w:styleId="CE109D9D5A6F4E758460189CEC6F3FF1">
    <w:name w:val="CE109D9D5A6F4E758460189CEC6F3FF1"/>
    <w:rsid w:val="00557DD8"/>
  </w:style>
  <w:style w:type="paragraph" w:customStyle="1" w:styleId="D3611A6EF2994B28A90A48DF0E193876">
    <w:name w:val="D3611A6EF2994B28A90A48DF0E193876"/>
    <w:rsid w:val="00557DD8"/>
  </w:style>
  <w:style w:type="paragraph" w:customStyle="1" w:styleId="6EBF7F5E51284FB7BD002320396B33F2">
    <w:name w:val="6EBF7F5E51284FB7BD002320396B33F2"/>
    <w:rsid w:val="00557DD8"/>
  </w:style>
  <w:style w:type="paragraph" w:customStyle="1" w:styleId="4F1A6444E94149D080733BAEBBD27657">
    <w:name w:val="4F1A6444E94149D080733BAEBBD27657"/>
    <w:rsid w:val="00557DD8"/>
  </w:style>
  <w:style w:type="paragraph" w:customStyle="1" w:styleId="7749EED663114B42AA7451BD69A0842A">
    <w:name w:val="7749EED663114B42AA7451BD69A0842A"/>
    <w:rsid w:val="00557DD8"/>
  </w:style>
  <w:style w:type="paragraph" w:customStyle="1" w:styleId="63F6F780D08B41E895E9EDD2299EF649">
    <w:name w:val="63F6F780D08B41E895E9EDD2299EF649"/>
    <w:rsid w:val="00557DD8"/>
  </w:style>
  <w:style w:type="paragraph" w:customStyle="1" w:styleId="6F0F47E36A044CE6B0E76AB3E83F3C43">
    <w:name w:val="6F0F47E36A044CE6B0E76AB3E83F3C43"/>
    <w:rsid w:val="00557DD8"/>
  </w:style>
  <w:style w:type="paragraph" w:customStyle="1" w:styleId="726F8542D8CB4EE4943E6707CD067F29">
    <w:name w:val="726F8542D8CB4EE4943E6707CD067F29"/>
    <w:rsid w:val="00557DD8"/>
  </w:style>
  <w:style w:type="paragraph" w:customStyle="1" w:styleId="61F00619034E4938922037965B29F599">
    <w:name w:val="61F00619034E4938922037965B29F599"/>
    <w:rsid w:val="00557DD8"/>
  </w:style>
  <w:style w:type="paragraph" w:customStyle="1" w:styleId="F27129A8F8EA453380951FA15B6669C1">
    <w:name w:val="F27129A8F8EA453380951FA15B6669C1"/>
    <w:rsid w:val="00557DD8"/>
  </w:style>
  <w:style w:type="paragraph" w:customStyle="1" w:styleId="7D3F39C3639E474FAE28CB52BCD295F4">
    <w:name w:val="7D3F39C3639E474FAE28CB52BCD295F4"/>
    <w:rsid w:val="00557DD8"/>
  </w:style>
  <w:style w:type="paragraph" w:customStyle="1" w:styleId="4756F34DE32C4764A2093B5B0E9EC01E">
    <w:name w:val="4756F34DE32C4764A2093B5B0E9EC01E"/>
    <w:rsid w:val="00557DD8"/>
  </w:style>
  <w:style w:type="paragraph" w:customStyle="1" w:styleId="294DC3C200564A309856A748621EFF98">
    <w:name w:val="294DC3C200564A309856A748621EFF98"/>
    <w:rsid w:val="00557DD8"/>
  </w:style>
  <w:style w:type="paragraph" w:customStyle="1" w:styleId="40F19EB984564DDA943C45A96CF7D543">
    <w:name w:val="40F19EB984564DDA943C45A96CF7D543"/>
    <w:rsid w:val="00557DD8"/>
  </w:style>
  <w:style w:type="paragraph" w:customStyle="1" w:styleId="5329600B387C4396BCC2DF08B9A01554">
    <w:name w:val="5329600B387C4396BCC2DF08B9A01554"/>
    <w:rsid w:val="00557DD8"/>
  </w:style>
  <w:style w:type="paragraph" w:customStyle="1" w:styleId="75CD11E5F3ED45BE897DC9A88D26A950">
    <w:name w:val="75CD11E5F3ED45BE897DC9A88D26A950"/>
    <w:rsid w:val="00557DD8"/>
  </w:style>
  <w:style w:type="paragraph" w:customStyle="1" w:styleId="5C032A705B674DEAADA6429F70F6419A">
    <w:name w:val="5C032A705B674DEAADA6429F70F6419A"/>
    <w:rsid w:val="00557DD8"/>
  </w:style>
  <w:style w:type="paragraph" w:customStyle="1" w:styleId="7326AB65EB634077A0BADAF6E5DF15A7">
    <w:name w:val="7326AB65EB634077A0BADAF6E5DF15A7"/>
    <w:rsid w:val="00557DD8"/>
  </w:style>
  <w:style w:type="paragraph" w:customStyle="1" w:styleId="684812F76F63461E8225B047E8389226">
    <w:name w:val="684812F76F63461E8225B047E8389226"/>
    <w:rsid w:val="00557DD8"/>
  </w:style>
  <w:style w:type="paragraph" w:customStyle="1" w:styleId="7B3BC824A3E04210B3D3D6D3F38E1CF0">
    <w:name w:val="7B3BC824A3E04210B3D3D6D3F38E1CF0"/>
    <w:rsid w:val="00557DD8"/>
  </w:style>
  <w:style w:type="paragraph" w:customStyle="1" w:styleId="6E972BDA0DE347D098040C93BFEAED05">
    <w:name w:val="6E972BDA0DE347D098040C93BFEAED05"/>
    <w:rsid w:val="00557DD8"/>
  </w:style>
  <w:style w:type="paragraph" w:customStyle="1" w:styleId="1BB4D89D789D4AE191BB75E0E2213E01">
    <w:name w:val="1BB4D89D789D4AE191BB75E0E2213E01"/>
    <w:rsid w:val="00557DD8"/>
  </w:style>
  <w:style w:type="paragraph" w:customStyle="1" w:styleId="8DEA0D8675514319A1C34D6C70F40083">
    <w:name w:val="8DEA0D8675514319A1C34D6C70F40083"/>
    <w:rsid w:val="00557DD8"/>
  </w:style>
  <w:style w:type="paragraph" w:customStyle="1" w:styleId="3869A393DCE84EFAB3FC59D8F47B2C09">
    <w:name w:val="3869A393DCE84EFAB3FC59D8F47B2C09"/>
    <w:rsid w:val="00557DD8"/>
  </w:style>
  <w:style w:type="paragraph" w:customStyle="1" w:styleId="CF1A82A094A94B529C9067075FBD8844">
    <w:name w:val="CF1A82A094A94B529C9067075FBD8844"/>
    <w:rsid w:val="00557DD8"/>
  </w:style>
  <w:style w:type="paragraph" w:customStyle="1" w:styleId="838C0D8CF6244867BC278E806198F04A">
    <w:name w:val="838C0D8CF6244867BC278E806198F04A"/>
    <w:rsid w:val="00557DD8"/>
  </w:style>
  <w:style w:type="paragraph" w:customStyle="1" w:styleId="AFEF05A083E44B0894549338432A3BBA">
    <w:name w:val="AFEF05A083E44B0894549338432A3BBA"/>
    <w:rsid w:val="00557DD8"/>
  </w:style>
  <w:style w:type="paragraph" w:customStyle="1" w:styleId="602FF3BD7E49453EB12093E99831A283">
    <w:name w:val="602FF3BD7E49453EB12093E99831A283"/>
    <w:rsid w:val="00557DD8"/>
  </w:style>
  <w:style w:type="paragraph" w:customStyle="1" w:styleId="8E8382EEBF7945CB8297B1EFBFFE05C3">
    <w:name w:val="8E8382EEBF7945CB8297B1EFBFFE05C3"/>
    <w:rsid w:val="00557DD8"/>
  </w:style>
  <w:style w:type="paragraph" w:customStyle="1" w:styleId="EC22395D7F7A49F9A0BB47418624F018">
    <w:name w:val="EC22395D7F7A49F9A0BB47418624F018"/>
    <w:rsid w:val="00557DD8"/>
  </w:style>
  <w:style w:type="paragraph" w:customStyle="1" w:styleId="D17412F4787D4005BD83C6C4FB7D956B">
    <w:name w:val="D17412F4787D4005BD83C6C4FB7D956B"/>
    <w:rsid w:val="00557DD8"/>
  </w:style>
  <w:style w:type="paragraph" w:customStyle="1" w:styleId="10DF3D1D48B14D5B8CD035E70DE04263">
    <w:name w:val="10DF3D1D48B14D5B8CD035E70DE04263"/>
    <w:rsid w:val="00557DD8"/>
  </w:style>
  <w:style w:type="paragraph" w:customStyle="1" w:styleId="45232A5BFF79497D80CC5308C5E7ADD8">
    <w:name w:val="45232A5BFF79497D80CC5308C5E7ADD8"/>
    <w:rsid w:val="00557DD8"/>
  </w:style>
  <w:style w:type="paragraph" w:customStyle="1" w:styleId="A03C0743826143F682F66B6CC23001BC">
    <w:name w:val="A03C0743826143F682F66B6CC23001BC"/>
    <w:rsid w:val="00557DD8"/>
  </w:style>
  <w:style w:type="paragraph" w:customStyle="1" w:styleId="463AC7E9082D4CFE9A457C1A1BD84487">
    <w:name w:val="463AC7E9082D4CFE9A457C1A1BD84487"/>
    <w:rsid w:val="00557DD8"/>
  </w:style>
  <w:style w:type="paragraph" w:customStyle="1" w:styleId="7D2C5BD3AE684DB8AB9BAE78560EE1BB">
    <w:name w:val="7D2C5BD3AE684DB8AB9BAE78560EE1BB"/>
    <w:rsid w:val="00557DD8"/>
  </w:style>
  <w:style w:type="paragraph" w:customStyle="1" w:styleId="03E9707F9FEF43DCB3BBED410C816A73">
    <w:name w:val="03E9707F9FEF43DCB3BBED410C816A73"/>
    <w:rsid w:val="00557DD8"/>
  </w:style>
  <w:style w:type="paragraph" w:customStyle="1" w:styleId="096B91FD0BD04F48ABBDE8B01CC8C70D">
    <w:name w:val="096B91FD0BD04F48ABBDE8B01CC8C70D"/>
    <w:rsid w:val="00557DD8"/>
  </w:style>
  <w:style w:type="paragraph" w:customStyle="1" w:styleId="C4DA19F8DEEE441C843DC273BFA4FD6C">
    <w:name w:val="C4DA19F8DEEE441C843DC273BFA4FD6C"/>
    <w:rsid w:val="00557DD8"/>
  </w:style>
  <w:style w:type="paragraph" w:customStyle="1" w:styleId="6D1780E795AF40D9824B06DC1FF23242">
    <w:name w:val="6D1780E795AF40D9824B06DC1FF23242"/>
    <w:rsid w:val="00557DD8"/>
  </w:style>
  <w:style w:type="paragraph" w:customStyle="1" w:styleId="491B74CB957E424BA46CECC3F64AEB0B">
    <w:name w:val="491B74CB957E424BA46CECC3F64AEB0B"/>
    <w:rsid w:val="00557DD8"/>
  </w:style>
  <w:style w:type="paragraph" w:customStyle="1" w:styleId="B120E82129DF49479048A24C7778919C">
    <w:name w:val="B120E82129DF49479048A24C7778919C"/>
    <w:rsid w:val="00557DD8"/>
  </w:style>
  <w:style w:type="paragraph" w:customStyle="1" w:styleId="55E9748C21DE4DA9AFD44A10C79853F1">
    <w:name w:val="55E9748C21DE4DA9AFD44A10C79853F1"/>
    <w:rsid w:val="00557DD8"/>
  </w:style>
  <w:style w:type="paragraph" w:customStyle="1" w:styleId="C998525B5FA14994AF005A33AE8B9B5A">
    <w:name w:val="C998525B5FA14994AF005A33AE8B9B5A"/>
    <w:rsid w:val="00557DD8"/>
  </w:style>
  <w:style w:type="paragraph" w:customStyle="1" w:styleId="951D4EDAFF9D45789B504AF1870A5406">
    <w:name w:val="951D4EDAFF9D45789B504AF1870A5406"/>
    <w:rsid w:val="00557DD8"/>
  </w:style>
  <w:style w:type="paragraph" w:customStyle="1" w:styleId="BFDE22A62618469887A906ADEC087080">
    <w:name w:val="BFDE22A62618469887A906ADEC087080"/>
    <w:rsid w:val="00557DD8"/>
  </w:style>
  <w:style w:type="paragraph" w:customStyle="1" w:styleId="42934EE2B08B41B487916CE189A20858">
    <w:name w:val="42934EE2B08B41B487916CE189A20858"/>
    <w:rsid w:val="00557DD8"/>
  </w:style>
  <w:style w:type="paragraph" w:customStyle="1" w:styleId="51D70BD489E94121A5B28304CB83D2F8">
    <w:name w:val="51D70BD489E94121A5B28304CB83D2F8"/>
    <w:rsid w:val="00557DD8"/>
  </w:style>
  <w:style w:type="paragraph" w:customStyle="1" w:styleId="133900E070324BF2B93FD6B73EE7C7CA">
    <w:name w:val="133900E070324BF2B93FD6B73EE7C7CA"/>
    <w:rsid w:val="00557DD8"/>
  </w:style>
  <w:style w:type="paragraph" w:customStyle="1" w:styleId="FD82A85AA0AF4126BEDDDA1AC56EEED8">
    <w:name w:val="FD82A85AA0AF4126BEDDDA1AC56EEED8"/>
    <w:rsid w:val="00557DD8"/>
  </w:style>
  <w:style w:type="paragraph" w:customStyle="1" w:styleId="1330AE927941464A9807DD07FCFAC948">
    <w:name w:val="1330AE927941464A9807DD07FCFAC948"/>
    <w:rsid w:val="00557DD8"/>
  </w:style>
  <w:style w:type="paragraph" w:customStyle="1" w:styleId="CBF7914F053E4303BE6083849A7D034F">
    <w:name w:val="CBF7914F053E4303BE6083849A7D034F"/>
    <w:rsid w:val="00557DD8"/>
  </w:style>
  <w:style w:type="paragraph" w:customStyle="1" w:styleId="F346321511304B75BD60C11B63A24C0A">
    <w:name w:val="F346321511304B75BD60C11B63A24C0A"/>
    <w:rsid w:val="00557DD8"/>
  </w:style>
  <w:style w:type="paragraph" w:customStyle="1" w:styleId="D24EEE60443A4408B38CF73ED31BC12F">
    <w:name w:val="D24EEE60443A4408B38CF73ED31BC12F"/>
    <w:rsid w:val="00557DD8"/>
  </w:style>
  <w:style w:type="paragraph" w:customStyle="1" w:styleId="53C3F4656B9F44F99BFCA6EE06E10E9F">
    <w:name w:val="53C3F4656B9F44F99BFCA6EE06E10E9F"/>
    <w:rsid w:val="00557DD8"/>
  </w:style>
  <w:style w:type="paragraph" w:customStyle="1" w:styleId="CCC31DCC564A4A34959DBBBFAE8D23B9">
    <w:name w:val="CCC31DCC564A4A34959DBBBFAE8D23B9"/>
    <w:rsid w:val="00557DD8"/>
  </w:style>
  <w:style w:type="paragraph" w:customStyle="1" w:styleId="9C10BEB1CAD3438DB80E82EAFC36C1D4">
    <w:name w:val="9C10BEB1CAD3438DB80E82EAFC36C1D4"/>
    <w:rsid w:val="00557DD8"/>
  </w:style>
  <w:style w:type="paragraph" w:customStyle="1" w:styleId="223177516B2E49FB802594E8E4A0CF2C">
    <w:name w:val="223177516B2E49FB802594E8E4A0CF2C"/>
    <w:rsid w:val="00557DD8"/>
  </w:style>
  <w:style w:type="paragraph" w:customStyle="1" w:styleId="F9F231C0CF7C4BFC8AD6BF7D05B8FC07">
    <w:name w:val="F9F231C0CF7C4BFC8AD6BF7D05B8FC07"/>
    <w:rsid w:val="00557DD8"/>
  </w:style>
  <w:style w:type="paragraph" w:customStyle="1" w:styleId="C6A8A2AF59CC43C7A6E871D4719540B9">
    <w:name w:val="C6A8A2AF59CC43C7A6E871D4719540B9"/>
    <w:rsid w:val="00557DD8"/>
  </w:style>
  <w:style w:type="paragraph" w:customStyle="1" w:styleId="F6C0C961DD3B46DA8CAB1B0ADD1FC7DF">
    <w:name w:val="F6C0C961DD3B46DA8CAB1B0ADD1FC7DF"/>
    <w:rsid w:val="00557DD8"/>
  </w:style>
  <w:style w:type="paragraph" w:customStyle="1" w:styleId="734E22A9A4894D7F9CBFF9F4060A8DE3">
    <w:name w:val="734E22A9A4894D7F9CBFF9F4060A8DE3"/>
    <w:rsid w:val="00557DD8"/>
  </w:style>
  <w:style w:type="paragraph" w:customStyle="1" w:styleId="D903F9C1430E4C49BF19CF6ADB95DF87">
    <w:name w:val="D903F9C1430E4C49BF19CF6ADB95DF87"/>
    <w:rsid w:val="00557DD8"/>
  </w:style>
  <w:style w:type="paragraph" w:customStyle="1" w:styleId="3869B05DA9DC45B9A69FC002F8616488">
    <w:name w:val="3869B05DA9DC45B9A69FC002F8616488"/>
    <w:rsid w:val="00557DD8"/>
  </w:style>
  <w:style w:type="paragraph" w:customStyle="1" w:styleId="9CC9F173683341AB896594D5BE98B96D">
    <w:name w:val="9CC9F173683341AB896594D5BE98B96D"/>
    <w:rsid w:val="00557DD8"/>
  </w:style>
  <w:style w:type="paragraph" w:customStyle="1" w:styleId="695F08F7CD974355A735D00B6D21DDA8">
    <w:name w:val="695F08F7CD974355A735D00B6D21DDA8"/>
    <w:rsid w:val="00557DD8"/>
  </w:style>
  <w:style w:type="paragraph" w:customStyle="1" w:styleId="842DB7837DEE4F44B55DEB859201E30E">
    <w:name w:val="842DB7837DEE4F44B55DEB859201E30E"/>
    <w:rsid w:val="00557DD8"/>
  </w:style>
  <w:style w:type="paragraph" w:customStyle="1" w:styleId="4EFF55D71C684F7D9323D58B3E286274">
    <w:name w:val="4EFF55D71C684F7D9323D58B3E286274"/>
    <w:rsid w:val="00557DD8"/>
  </w:style>
  <w:style w:type="paragraph" w:customStyle="1" w:styleId="20492126133C444D95FC82DAEE43157F">
    <w:name w:val="20492126133C444D95FC82DAEE43157F"/>
    <w:rsid w:val="00557DD8"/>
  </w:style>
  <w:style w:type="paragraph" w:customStyle="1" w:styleId="5555FECC4BE74D72BC5B42400A7D98C3">
    <w:name w:val="5555FECC4BE74D72BC5B42400A7D98C3"/>
    <w:rsid w:val="00557DD8"/>
  </w:style>
  <w:style w:type="paragraph" w:customStyle="1" w:styleId="64898C7BD7E3403E809CB78783C2B81F">
    <w:name w:val="64898C7BD7E3403E809CB78783C2B81F"/>
    <w:rsid w:val="00557DD8"/>
  </w:style>
  <w:style w:type="paragraph" w:customStyle="1" w:styleId="B248394B0597487DA9500F42B1C4F80F">
    <w:name w:val="B248394B0597487DA9500F42B1C4F80F"/>
    <w:rsid w:val="00557DD8"/>
  </w:style>
  <w:style w:type="paragraph" w:customStyle="1" w:styleId="B50480400C4240769959E7456FE74C88">
    <w:name w:val="B50480400C4240769959E7456FE74C88"/>
    <w:rsid w:val="00557DD8"/>
  </w:style>
  <w:style w:type="paragraph" w:customStyle="1" w:styleId="273C85C1352E465C8FF2F50DD05AFECB">
    <w:name w:val="273C85C1352E465C8FF2F50DD05AFECB"/>
    <w:rsid w:val="00557DD8"/>
  </w:style>
  <w:style w:type="paragraph" w:customStyle="1" w:styleId="4FD232EDFBA947E881BB7558432D825C">
    <w:name w:val="4FD232EDFBA947E881BB7558432D825C"/>
    <w:rsid w:val="00557DD8"/>
  </w:style>
  <w:style w:type="paragraph" w:customStyle="1" w:styleId="DB0AFB9E11C240C7BD304526F229B36F">
    <w:name w:val="DB0AFB9E11C240C7BD304526F229B36F"/>
    <w:rsid w:val="00557DD8"/>
  </w:style>
  <w:style w:type="paragraph" w:customStyle="1" w:styleId="8EB8530C3BD5473986E5C12076BF3164">
    <w:name w:val="8EB8530C3BD5473986E5C12076BF3164"/>
    <w:rsid w:val="00557DD8"/>
  </w:style>
  <w:style w:type="paragraph" w:customStyle="1" w:styleId="B0260F2A11B24E54A1FE08E566AE5890">
    <w:name w:val="B0260F2A11B24E54A1FE08E566AE5890"/>
    <w:rsid w:val="00557DD8"/>
  </w:style>
  <w:style w:type="paragraph" w:customStyle="1" w:styleId="4C678F8725804ED79BAA57978BB84340">
    <w:name w:val="4C678F8725804ED79BAA57978BB84340"/>
    <w:rsid w:val="00557DD8"/>
  </w:style>
  <w:style w:type="paragraph" w:customStyle="1" w:styleId="3F447C79576F4841B6A2F039237088BB">
    <w:name w:val="3F447C79576F4841B6A2F039237088BB"/>
    <w:rsid w:val="00557DD8"/>
  </w:style>
  <w:style w:type="paragraph" w:customStyle="1" w:styleId="A7D8AFB99C2E46D4B71C644D00D4CB54">
    <w:name w:val="A7D8AFB99C2E46D4B71C644D00D4CB54"/>
    <w:rsid w:val="00557DD8"/>
  </w:style>
  <w:style w:type="paragraph" w:customStyle="1" w:styleId="759F4B08BD414DB4A9CCBFD364B27CD1">
    <w:name w:val="759F4B08BD414DB4A9CCBFD364B27CD1"/>
    <w:rsid w:val="00557DD8"/>
  </w:style>
  <w:style w:type="paragraph" w:customStyle="1" w:styleId="7C40A4CF1C0F4696A64C2673A849D88B">
    <w:name w:val="7C40A4CF1C0F4696A64C2673A849D88B"/>
    <w:rsid w:val="00557DD8"/>
  </w:style>
  <w:style w:type="paragraph" w:customStyle="1" w:styleId="597C6414F55944F0BD8C6503889B9071">
    <w:name w:val="597C6414F55944F0BD8C6503889B9071"/>
    <w:rsid w:val="00557DD8"/>
  </w:style>
  <w:style w:type="paragraph" w:customStyle="1" w:styleId="6EA9BC6682D1445F96B5002626BA24D9">
    <w:name w:val="6EA9BC6682D1445F96B5002626BA24D9"/>
    <w:rsid w:val="00557DD8"/>
  </w:style>
  <w:style w:type="paragraph" w:customStyle="1" w:styleId="E22C3257203D4665A8340589C5CB3872">
    <w:name w:val="E22C3257203D4665A8340589C5CB3872"/>
    <w:rsid w:val="00557DD8"/>
  </w:style>
  <w:style w:type="paragraph" w:customStyle="1" w:styleId="2DFA273540A94BBCB9663CE07067583E">
    <w:name w:val="2DFA273540A94BBCB9663CE07067583E"/>
    <w:rsid w:val="00557DD8"/>
  </w:style>
  <w:style w:type="paragraph" w:customStyle="1" w:styleId="969DC5353AA54F4F8EE77C6C3194783F">
    <w:name w:val="969DC5353AA54F4F8EE77C6C3194783F"/>
    <w:rsid w:val="00557DD8"/>
  </w:style>
  <w:style w:type="paragraph" w:customStyle="1" w:styleId="3F4D798F1AF04BA4AA39C1CAC707A6A3">
    <w:name w:val="3F4D798F1AF04BA4AA39C1CAC707A6A3"/>
    <w:rsid w:val="00557DD8"/>
  </w:style>
  <w:style w:type="paragraph" w:customStyle="1" w:styleId="7E05C52DB8714EB2AF09202E4AA052D7">
    <w:name w:val="7E05C52DB8714EB2AF09202E4AA052D7"/>
    <w:rsid w:val="00557DD8"/>
  </w:style>
  <w:style w:type="paragraph" w:customStyle="1" w:styleId="CD80AEBC787F442A9C3E94020C569037">
    <w:name w:val="CD80AEBC787F442A9C3E94020C569037"/>
    <w:rsid w:val="00557DD8"/>
  </w:style>
  <w:style w:type="paragraph" w:customStyle="1" w:styleId="CD880A31B3444BBE9325055F4558EC26">
    <w:name w:val="CD880A31B3444BBE9325055F4558EC26"/>
    <w:rsid w:val="00557DD8"/>
  </w:style>
  <w:style w:type="paragraph" w:customStyle="1" w:styleId="61F781D9F96F42FBB0EE0589A10D0794">
    <w:name w:val="61F781D9F96F42FBB0EE0589A10D0794"/>
    <w:rsid w:val="00557DD8"/>
  </w:style>
  <w:style w:type="paragraph" w:customStyle="1" w:styleId="2FC3F1C6CF07423087F214AED02AA930">
    <w:name w:val="2FC3F1C6CF07423087F214AED02AA930"/>
    <w:rsid w:val="00557DD8"/>
  </w:style>
  <w:style w:type="paragraph" w:customStyle="1" w:styleId="79B1E719BA6E4F07AE46EB928618BCBE">
    <w:name w:val="79B1E719BA6E4F07AE46EB928618BCBE"/>
    <w:rsid w:val="00557DD8"/>
  </w:style>
  <w:style w:type="paragraph" w:customStyle="1" w:styleId="5A9D4048E633457F9EB6E903C9A9E2BA">
    <w:name w:val="5A9D4048E633457F9EB6E903C9A9E2BA"/>
    <w:rsid w:val="00557DD8"/>
  </w:style>
  <w:style w:type="paragraph" w:customStyle="1" w:styleId="8D5A9CE7B6644D2680214ACF5E119D3A">
    <w:name w:val="8D5A9CE7B6644D2680214ACF5E119D3A"/>
    <w:rsid w:val="00557DD8"/>
  </w:style>
  <w:style w:type="paragraph" w:customStyle="1" w:styleId="162041BBBBE645529E2D25285E713668">
    <w:name w:val="162041BBBBE645529E2D25285E713668"/>
    <w:rsid w:val="00557DD8"/>
  </w:style>
  <w:style w:type="paragraph" w:customStyle="1" w:styleId="CAE084B9D18C4E00BDBE2587C16591A0">
    <w:name w:val="CAE084B9D18C4E00BDBE2587C16591A0"/>
    <w:rsid w:val="00557DD8"/>
  </w:style>
  <w:style w:type="paragraph" w:customStyle="1" w:styleId="FEFF0C57D8884E38B10B908A5CF71D3B">
    <w:name w:val="FEFF0C57D8884E38B10B908A5CF71D3B"/>
    <w:rsid w:val="00557DD8"/>
  </w:style>
  <w:style w:type="paragraph" w:customStyle="1" w:styleId="4CA991BF4453468BAF79C33238A20C57">
    <w:name w:val="4CA991BF4453468BAF79C33238A20C57"/>
    <w:rsid w:val="00557DD8"/>
  </w:style>
  <w:style w:type="paragraph" w:customStyle="1" w:styleId="EB6BB10AE18847D69D8F8CC0A9FD5920">
    <w:name w:val="EB6BB10AE18847D69D8F8CC0A9FD5920"/>
    <w:rsid w:val="00557DD8"/>
  </w:style>
  <w:style w:type="paragraph" w:customStyle="1" w:styleId="00744EE9F2C84CA9A849B2684ADAAABE">
    <w:name w:val="00744EE9F2C84CA9A849B2684ADAAABE"/>
    <w:rsid w:val="00557DD8"/>
  </w:style>
  <w:style w:type="paragraph" w:customStyle="1" w:styleId="3F8369B186C14867AC790568AF44EA5B">
    <w:name w:val="3F8369B186C14867AC790568AF44EA5B"/>
    <w:rsid w:val="00557DD8"/>
  </w:style>
  <w:style w:type="paragraph" w:customStyle="1" w:styleId="9159DD4507D743F4AEEB8D269339A942">
    <w:name w:val="9159DD4507D743F4AEEB8D269339A942"/>
    <w:rsid w:val="00557DD8"/>
  </w:style>
  <w:style w:type="paragraph" w:customStyle="1" w:styleId="F4DC82D6137C49218CC07E2F8ABA1A4E">
    <w:name w:val="F4DC82D6137C49218CC07E2F8ABA1A4E"/>
    <w:rsid w:val="00557DD8"/>
  </w:style>
  <w:style w:type="paragraph" w:customStyle="1" w:styleId="9930373BD7834B009F4C5EC9A5178E8A">
    <w:name w:val="9930373BD7834B009F4C5EC9A5178E8A"/>
    <w:rsid w:val="00557DD8"/>
  </w:style>
  <w:style w:type="paragraph" w:customStyle="1" w:styleId="05F378A957E34BE892C7E640D21F05FB">
    <w:name w:val="05F378A957E34BE892C7E640D21F05FB"/>
    <w:rsid w:val="00557DD8"/>
  </w:style>
  <w:style w:type="paragraph" w:customStyle="1" w:styleId="B1F0AEC963E34B3DA9F99856E1F103A5">
    <w:name w:val="B1F0AEC963E34B3DA9F99856E1F103A5"/>
    <w:rsid w:val="00557DD8"/>
  </w:style>
  <w:style w:type="paragraph" w:customStyle="1" w:styleId="9221DAE102624A28B6E6E557596DC74D">
    <w:name w:val="9221DAE102624A28B6E6E557596DC74D"/>
    <w:rsid w:val="00557DD8"/>
  </w:style>
  <w:style w:type="paragraph" w:customStyle="1" w:styleId="4FC3DA67A4D64E30B380580F2BFA3D6F">
    <w:name w:val="4FC3DA67A4D64E30B380580F2BFA3D6F"/>
    <w:rsid w:val="00557DD8"/>
  </w:style>
  <w:style w:type="paragraph" w:customStyle="1" w:styleId="64257E4A5D89407DB1A98690DF597D33">
    <w:name w:val="64257E4A5D89407DB1A98690DF597D33"/>
    <w:rsid w:val="00557DD8"/>
  </w:style>
  <w:style w:type="paragraph" w:customStyle="1" w:styleId="C6660EE8F1F74AB2973B1FBDD187CF6E">
    <w:name w:val="C6660EE8F1F74AB2973B1FBDD187CF6E"/>
    <w:rsid w:val="00557DD8"/>
  </w:style>
  <w:style w:type="paragraph" w:customStyle="1" w:styleId="1AA3FEE0A17241B2A8EE4160F310692F">
    <w:name w:val="1AA3FEE0A17241B2A8EE4160F310692F"/>
    <w:rsid w:val="00557DD8"/>
  </w:style>
  <w:style w:type="paragraph" w:customStyle="1" w:styleId="73297F25BC314A069DFF8ADB72DD8485">
    <w:name w:val="73297F25BC314A069DFF8ADB72DD8485"/>
    <w:rsid w:val="00557DD8"/>
  </w:style>
  <w:style w:type="paragraph" w:customStyle="1" w:styleId="7A78A6F72C1F4D229C42868589CF7502">
    <w:name w:val="7A78A6F72C1F4D229C42868589CF7502"/>
    <w:rsid w:val="00557DD8"/>
  </w:style>
  <w:style w:type="paragraph" w:customStyle="1" w:styleId="828602070F5A481381F43BD29546264C">
    <w:name w:val="828602070F5A481381F43BD29546264C"/>
    <w:rsid w:val="00557DD8"/>
  </w:style>
  <w:style w:type="paragraph" w:customStyle="1" w:styleId="F2BBA4C4160042959B0E2880C9215792">
    <w:name w:val="F2BBA4C4160042959B0E2880C9215792"/>
    <w:rsid w:val="00557DD8"/>
  </w:style>
  <w:style w:type="paragraph" w:customStyle="1" w:styleId="9197F32A5E6E4BDEBA704AB3C4FCD78B">
    <w:name w:val="9197F32A5E6E4BDEBA704AB3C4FCD78B"/>
    <w:rsid w:val="00557DD8"/>
  </w:style>
  <w:style w:type="paragraph" w:customStyle="1" w:styleId="6E14B9CE613242BDBB6AA856AF926340">
    <w:name w:val="6E14B9CE613242BDBB6AA856AF926340"/>
    <w:rsid w:val="00557DD8"/>
  </w:style>
  <w:style w:type="paragraph" w:customStyle="1" w:styleId="EB82F06B55954B58A0D7147027EAE5EB">
    <w:name w:val="EB82F06B55954B58A0D7147027EAE5EB"/>
    <w:rsid w:val="00557DD8"/>
  </w:style>
  <w:style w:type="paragraph" w:customStyle="1" w:styleId="3659F1C29AEA40F69EA25E9480ED0995">
    <w:name w:val="3659F1C29AEA40F69EA25E9480ED0995"/>
    <w:rsid w:val="00557DD8"/>
  </w:style>
  <w:style w:type="paragraph" w:customStyle="1" w:styleId="CE51E7043C10449EB9378E0254001C26">
    <w:name w:val="CE51E7043C10449EB9378E0254001C26"/>
    <w:rsid w:val="00557DD8"/>
  </w:style>
  <w:style w:type="paragraph" w:customStyle="1" w:styleId="783946C87F7C4FAB9DB313180EB90E88">
    <w:name w:val="783946C87F7C4FAB9DB313180EB90E88"/>
    <w:rsid w:val="00557DD8"/>
  </w:style>
  <w:style w:type="paragraph" w:customStyle="1" w:styleId="BCEC6961818F4AA99512C6F5AF784E20">
    <w:name w:val="BCEC6961818F4AA99512C6F5AF784E20"/>
    <w:rsid w:val="00557DD8"/>
  </w:style>
  <w:style w:type="paragraph" w:customStyle="1" w:styleId="57A01A52E5E0410D8237EDBC5DE18F1B">
    <w:name w:val="57A01A52E5E0410D8237EDBC5DE18F1B"/>
    <w:rsid w:val="00557DD8"/>
  </w:style>
  <w:style w:type="paragraph" w:customStyle="1" w:styleId="3A98C61751BD4ACB8B08D74312B0763A">
    <w:name w:val="3A98C61751BD4ACB8B08D74312B0763A"/>
    <w:rsid w:val="00557DD8"/>
  </w:style>
  <w:style w:type="paragraph" w:customStyle="1" w:styleId="14B6D7F307264E82883477504D341747">
    <w:name w:val="14B6D7F307264E82883477504D341747"/>
    <w:rsid w:val="00557DD8"/>
  </w:style>
  <w:style w:type="paragraph" w:customStyle="1" w:styleId="1B73436902D54E9FBAC3A1168CA4D390">
    <w:name w:val="1B73436902D54E9FBAC3A1168CA4D390"/>
    <w:rsid w:val="00557DD8"/>
  </w:style>
  <w:style w:type="paragraph" w:customStyle="1" w:styleId="3312E1C9437244788B6949D55271D2F4">
    <w:name w:val="3312E1C9437244788B6949D55271D2F4"/>
    <w:rsid w:val="00557DD8"/>
  </w:style>
  <w:style w:type="paragraph" w:customStyle="1" w:styleId="E5865FC7CEE9477E82D107261BA0A769">
    <w:name w:val="E5865FC7CEE9477E82D107261BA0A769"/>
    <w:rsid w:val="00557DD8"/>
  </w:style>
  <w:style w:type="paragraph" w:customStyle="1" w:styleId="9A04C21670AD4CB380DD29644A635431">
    <w:name w:val="9A04C21670AD4CB380DD29644A635431"/>
    <w:rsid w:val="00557DD8"/>
  </w:style>
  <w:style w:type="paragraph" w:customStyle="1" w:styleId="8D0C8B29F925405DBD5C5DB65F3A27EE">
    <w:name w:val="8D0C8B29F925405DBD5C5DB65F3A27EE"/>
    <w:rsid w:val="00557DD8"/>
  </w:style>
  <w:style w:type="paragraph" w:customStyle="1" w:styleId="A52BD86E06BE4AC4BBA3C5EFC791AD24">
    <w:name w:val="A52BD86E06BE4AC4BBA3C5EFC791AD24"/>
    <w:rsid w:val="00557DD8"/>
  </w:style>
  <w:style w:type="paragraph" w:customStyle="1" w:styleId="365655A287824FF0942503A107425DBD">
    <w:name w:val="365655A287824FF0942503A107425DBD"/>
    <w:rsid w:val="00557DD8"/>
  </w:style>
  <w:style w:type="paragraph" w:customStyle="1" w:styleId="B35AFE204A4740028F17C932B656961B">
    <w:name w:val="B35AFE204A4740028F17C932B656961B"/>
    <w:rsid w:val="00557DD8"/>
  </w:style>
  <w:style w:type="paragraph" w:customStyle="1" w:styleId="30ECC72758504BEA85134DF599D04F28">
    <w:name w:val="30ECC72758504BEA85134DF599D04F28"/>
    <w:rsid w:val="00557DD8"/>
  </w:style>
  <w:style w:type="paragraph" w:customStyle="1" w:styleId="6E79BB5995DC4B14959942DDAA6C6385">
    <w:name w:val="6E79BB5995DC4B14959942DDAA6C6385"/>
    <w:rsid w:val="00557DD8"/>
  </w:style>
  <w:style w:type="paragraph" w:customStyle="1" w:styleId="472D5CE2FE3B4395903379B708E346A2">
    <w:name w:val="472D5CE2FE3B4395903379B708E346A2"/>
    <w:rsid w:val="00557DD8"/>
  </w:style>
  <w:style w:type="paragraph" w:customStyle="1" w:styleId="401F31A0AC4A4F03B92CD67770C04C2E">
    <w:name w:val="401F31A0AC4A4F03B92CD67770C04C2E"/>
    <w:rsid w:val="00557DD8"/>
  </w:style>
  <w:style w:type="paragraph" w:customStyle="1" w:styleId="9E5F661DC5D645C59A3ED6E106B5BE8B">
    <w:name w:val="9E5F661DC5D645C59A3ED6E106B5BE8B"/>
    <w:rsid w:val="00557DD8"/>
  </w:style>
  <w:style w:type="paragraph" w:customStyle="1" w:styleId="631C9383D71645C2B7E1B9152B6089E7">
    <w:name w:val="631C9383D71645C2B7E1B9152B6089E7"/>
    <w:rsid w:val="00557DD8"/>
  </w:style>
  <w:style w:type="paragraph" w:customStyle="1" w:styleId="5B7F04FD218048ECB35ADB71FEC02550">
    <w:name w:val="5B7F04FD218048ECB35ADB71FEC02550"/>
    <w:rsid w:val="00557DD8"/>
  </w:style>
  <w:style w:type="paragraph" w:customStyle="1" w:styleId="6232805EB3464A6A8E120BCB857398F5">
    <w:name w:val="6232805EB3464A6A8E120BCB857398F5"/>
    <w:rsid w:val="00557DD8"/>
  </w:style>
  <w:style w:type="paragraph" w:customStyle="1" w:styleId="45A06EEF6DC246A48CC7397374CAD7D5">
    <w:name w:val="45A06EEF6DC246A48CC7397374CAD7D5"/>
    <w:rsid w:val="00557DD8"/>
  </w:style>
  <w:style w:type="paragraph" w:customStyle="1" w:styleId="747BCAD5DB0345A78E94E280D5D5A42F">
    <w:name w:val="747BCAD5DB0345A78E94E280D5D5A42F"/>
    <w:rsid w:val="00557DD8"/>
  </w:style>
  <w:style w:type="paragraph" w:customStyle="1" w:styleId="F77F4624E8874473B92E744A8A5E27D1">
    <w:name w:val="F77F4624E8874473B92E744A8A5E27D1"/>
    <w:rsid w:val="00557DD8"/>
  </w:style>
  <w:style w:type="paragraph" w:customStyle="1" w:styleId="CACD89B673424D06A80CC69F2A16F6A7">
    <w:name w:val="CACD89B673424D06A80CC69F2A16F6A7"/>
    <w:rsid w:val="00557DD8"/>
  </w:style>
  <w:style w:type="paragraph" w:customStyle="1" w:styleId="27C9CD797E9C4CCC9E1CC606551D8601">
    <w:name w:val="27C9CD797E9C4CCC9E1CC606551D8601"/>
    <w:rsid w:val="00557DD8"/>
  </w:style>
  <w:style w:type="paragraph" w:customStyle="1" w:styleId="F2E1BEC106C847149BADA3D138A3397D">
    <w:name w:val="F2E1BEC106C847149BADA3D138A3397D"/>
    <w:rsid w:val="00557DD8"/>
  </w:style>
  <w:style w:type="paragraph" w:customStyle="1" w:styleId="7E97A302D1144C79A37E6C4907C7CD26">
    <w:name w:val="7E97A302D1144C79A37E6C4907C7CD26"/>
    <w:rsid w:val="00557DD8"/>
  </w:style>
  <w:style w:type="paragraph" w:customStyle="1" w:styleId="9A10E259C9684FF1877DB509921EEAB3">
    <w:name w:val="9A10E259C9684FF1877DB509921EEAB3"/>
    <w:rsid w:val="00557DD8"/>
  </w:style>
  <w:style w:type="paragraph" w:customStyle="1" w:styleId="49118CC2EECB45A38139E7C75878C1EE">
    <w:name w:val="49118CC2EECB45A38139E7C75878C1EE"/>
    <w:rsid w:val="00557DD8"/>
  </w:style>
  <w:style w:type="paragraph" w:customStyle="1" w:styleId="9A442EF97C0C4422BAA5D7653A7DCB6C">
    <w:name w:val="9A442EF97C0C4422BAA5D7653A7DCB6C"/>
    <w:rsid w:val="00557DD8"/>
  </w:style>
  <w:style w:type="paragraph" w:customStyle="1" w:styleId="0CB09B95A49B41A3A4178C793BCED577">
    <w:name w:val="0CB09B95A49B41A3A4178C793BCED577"/>
    <w:rsid w:val="00557DD8"/>
  </w:style>
  <w:style w:type="paragraph" w:customStyle="1" w:styleId="2BF3CBD4733B4667B6D37436BC2FA9EB">
    <w:name w:val="2BF3CBD4733B4667B6D37436BC2FA9EB"/>
    <w:rsid w:val="00557DD8"/>
  </w:style>
  <w:style w:type="paragraph" w:customStyle="1" w:styleId="D87D7940796A4A42AD81E7A6569BE89E">
    <w:name w:val="D87D7940796A4A42AD81E7A6569BE89E"/>
    <w:rsid w:val="00557DD8"/>
  </w:style>
  <w:style w:type="paragraph" w:customStyle="1" w:styleId="EF96791C162B46148BF8CC5B3981412B">
    <w:name w:val="EF96791C162B46148BF8CC5B3981412B"/>
    <w:rsid w:val="00557DD8"/>
  </w:style>
  <w:style w:type="paragraph" w:customStyle="1" w:styleId="25118FAB39714842BCA3A90368217CAF">
    <w:name w:val="25118FAB39714842BCA3A90368217CAF"/>
    <w:rsid w:val="00557DD8"/>
  </w:style>
  <w:style w:type="paragraph" w:customStyle="1" w:styleId="DEFF8F4359434C6DBDBFF62D49155547">
    <w:name w:val="DEFF8F4359434C6DBDBFF62D49155547"/>
    <w:rsid w:val="00557DD8"/>
  </w:style>
  <w:style w:type="paragraph" w:customStyle="1" w:styleId="D2CC52582D8A4A5BB89AE865C05A6F01">
    <w:name w:val="D2CC52582D8A4A5BB89AE865C05A6F01"/>
    <w:rsid w:val="00557DD8"/>
  </w:style>
  <w:style w:type="paragraph" w:customStyle="1" w:styleId="8D60E9EFA5AB400583871B18FFB8E144">
    <w:name w:val="8D60E9EFA5AB400583871B18FFB8E144"/>
    <w:rsid w:val="00557DD8"/>
  </w:style>
  <w:style w:type="paragraph" w:customStyle="1" w:styleId="A8C627EEC22A4041AE1D04705910AD08">
    <w:name w:val="A8C627EEC22A4041AE1D04705910AD08"/>
    <w:rsid w:val="00557DD8"/>
  </w:style>
  <w:style w:type="paragraph" w:customStyle="1" w:styleId="1695245EFE874ABAB147CD6231A82A8A">
    <w:name w:val="1695245EFE874ABAB147CD6231A82A8A"/>
    <w:rsid w:val="00557DD8"/>
  </w:style>
  <w:style w:type="paragraph" w:customStyle="1" w:styleId="2796AC1B987141B1B9B901630E8CC208">
    <w:name w:val="2796AC1B987141B1B9B901630E8CC208"/>
    <w:rsid w:val="00557DD8"/>
  </w:style>
  <w:style w:type="paragraph" w:customStyle="1" w:styleId="69ADE5D47E4547E9ACF24825742B5B23">
    <w:name w:val="69ADE5D47E4547E9ACF24825742B5B23"/>
    <w:rsid w:val="00557DD8"/>
  </w:style>
  <w:style w:type="paragraph" w:customStyle="1" w:styleId="252284BBBBB642B7B311A337DECF1DEC">
    <w:name w:val="252284BBBBB642B7B311A337DECF1DEC"/>
    <w:rsid w:val="00557DD8"/>
  </w:style>
  <w:style w:type="paragraph" w:customStyle="1" w:styleId="B5244ED22E1E4474A32932476B814642">
    <w:name w:val="B5244ED22E1E4474A32932476B814642"/>
    <w:rsid w:val="00557DD8"/>
  </w:style>
  <w:style w:type="paragraph" w:customStyle="1" w:styleId="1C36057521594579A33B6B1990B35936">
    <w:name w:val="1C36057521594579A33B6B1990B35936"/>
    <w:rsid w:val="00557DD8"/>
  </w:style>
  <w:style w:type="paragraph" w:customStyle="1" w:styleId="5CDDF94A0A8348DCA96DDB4170A1AF5B">
    <w:name w:val="5CDDF94A0A8348DCA96DDB4170A1AF5B"/>
    <w:rsid w:val="00557DD8"/>
  </w:style>
  <w:style w:type="paragraph" w:customStyle="1" w:styleId="01A767FE2843451FA02C7FEC9FFE35AC">
    <w:name w:val="01A767FE2843451FA02C7FEC9FFE35AC"/>
    <w:rsid w:val="00557DD8"/>
  </w:style>
  <w:style w:type="paragraph" w:customStyle="1" w:styleId="9E392B7439F845ECB924A56397127108">
    <w:name w:val="9E392B7439F845ECB924A56397127108"/>
    <w:rsid w:val="00557DD8"/>
  </w:style>
  <w:style w:type="paragraph" w:customStyle="1" w:styleId="2E718C48B913481A9B366C682DC7D0E5">
    <w:name w:val="2E718C48B913481A9B366C682DC7D0E5"/>
    <w:rsid w:val="00557DD8"/>
  </w:style>
  <w:style w:type="paragraph" w:customStyle="1" w:styleId="B6FE3377BA5E420BA1169920A57D87CA">
    <w:name w:val="B6FE3377BA5E420BA1169920A57D87CA"/>
    <w:rsid w:val="00557DD8"/>
  </w:style>
  <w:style w:type="paragraph" w:customStyle="1" w:styleId="CE40282BF9AC46F2A8BA04820242BE2B">
    <w:name w:val="CE40282BF9AC46F2A8BA04820242BE2B"/>
    <w:rsid w:val="00557DD8"/>
  </w:style>
  <w:style w:type="paragraph" w:customStyle="1" w:styleId="E7618904FD4C4E6E949870F17097D181">
    <w:name w:val="E7618904FD4C4E6E949870F17097D181"/>
    <w:rsid w:val="00557DD8"/>
  </w:style>
  <w:style w:type="paragraph" w:customStyle="1" w:styleId="2003A4EC569B4BD4B3AC2B01CA7E7744">
    <w:name w:val="2003A4EC569B4BD4B3AC2B01CA7E7744"/>
    <w:rsid w:val="00557DD8"/>
  </w:style>
  <w:style w:type="paragraph" w:customStyle="1" w:styleId="2345DBB0FFCD41F7B49A1D74D1BCC703">
    <w:name w:val="2345DBB0FFCD41F7B49A1D74D1BCC703"/>
    <w:rsid w:val="00557DD8"/>
  </w:style>
  <w:style w:type="paragraph" w:customStyle="1" w:styleId="B66AE1B29F1842489ECB01AC2E40123E">
    <w:name w:val="B66AE1B29F1842489ECB01AC2E40123E"/>
    <w:rsid w:val="00557DD8"/>
  </w:style>
  <w:style w:type="paragraph" w:customStyle="1" w:styleId="A8C5DE82631F402E8EFEF94792A767F8">
    <w:name w:val="A8C5DE82631F402E8EFEF94792A767F8"/>
    <w:rsid w:val="00557DD8"/>
  </w:style>
  <w:style w:type="paragraph" w:customStyle="1" w:styleId="16DE74B855DD4CD286D5C890FC87FE81">
    <w:name w:val="16DE74B855DD4CD286D5C890FC87FE81"/>
    <w:rsid w:val="00557DD8"/>
  </w:style>
  <w:style w:type="paragraph" w:customStyle="1" w:styleId="133751BBEA78439285C43045FE874D49">
    <w:name w:val="133751BBEA78439285C43045FE874D49"/>
    <w:rsid w:val="00557DD8"/>
  </w:style>
  <w:style w:type="paragraph" w:customStyle="1" w:styleId="9FF4FA6BEEC34B7B812262E1D4493323">
    <w:name w:val="9FF4FA6BEEC34B7B812262E1D4493323"/>
    <w:rsid w:val="00557DD8"/>
  </w:style>
  <w:style w:type="paragraph" w:customStyle="1" w:styleId="71425291DBC447D7B96FE5F2ABD7648C">
    <w:name w:val="71425291DBC447D7B96FE5F2ABD7648C"/>
    <w:rsid w:val="00557DD8"/>
  </w:style>
  <w:style w:type="paragraph" w:customStyle="1" w:styleId="B4497223DE7C4A2F92C0F999659DB8EE">
    <w:name w:val="B4497223DE7C4A2F92C0F999659DB8EE"/>
    <w:rsid w:val="00557DD8"/>
  </w:style>
  <w:style w:type="paragraph" w:customStyle="1" w:styleId="2B9B40B468A44C4CABFE910F655A199E">
    <w:name w:val="2B9B40B468A44C4CABFE910F655A199E"/>
    <w:rsid w:val="00557DD8"/>
  </w:style>
  <w:style w:type="paragraph" w:customStyle="1" w:styleId="E83F4A7CAB8E4EA18E7DC49F9702837F">
    <w:name w:val="E83F4A7CAB8E4EA18E7DC49F9702837F"/>
    <w:rsid w:val="00557DD8"/>
  </w:style>
  <w:style w:type="paragraph" w:customStyle="1" w:styleId="17955CA0362642CB9B5FF993E56DA962">
    <w:name w:val="17955CA0362642CB9B5FF993E56DA962"/>
    <w:rsid w:val="00557DD8"/>
  </w:style>
  <w:style w:type="paragraph" w:customStyle="1" w:styleId="A29BF9CDC647411580EFBA31CBD1957C">
    <w:name w:val="A29BF9CDC647411580EFBA31CBD1957C"/>
    <w:rsid w:val="00557DD8"/>
  </w:style>
  <w:style w:type="paragraph" w:customStyle="1" w:styleId="7BD711370CEC4001835B3DA1074B1D4F">
    <w:name w:val="7BD711370CEC4001835B3DA1074B1D4F"/>
    <w:rsid w:val="00557DD8"/>
  </w:style>
  <w:style w:type="paragraph" w:customStyle="1" w:styleId="EDEE65246B8E45B498B7289DFEA61F7F">
    <w:name w:val="EDEE65246B8E45B498B7289DFEA61F7F"/>
    <w:rsid w:val="00557DD8"/>
  </w:style>
  <w:style w:type="paragraph" w:customStyle="1" w:styleId="9F3131ABD71B4E559FB15C8FE56622D8">
    <w:name w:val="9F3131ABD71B4E559FB15C8FE56622D8"/>
    <w:rsid w:val="00557DD8"/>
  </w:style>
  <w:style w:type="paragraph" w:customStyle="1" w:styleId="BEF869D56EF14BC7AC224C03AFAC7891">
    <w:name w:val="BEF869D56EF14BC7AC224C03AFAC7891"/>
    <w:rsid w:val="00557DD8"/>
  </w:style>
  <w:style w:type="paragraph" w:customStyle="1" w:styleId="38BA3BF7878A44E4950E61DAC22BEFD8">
    <w:name w:val="38BA3BF7878A44E4950E61DAC22BEFD8"/>
    <w:rsid w:val="00557DD8"/>
  </w:style>
  <w:style w:type="paragraph" w:customStyle="1" w:styleId="52A0AA24FFC447A4A19D7D79BCC8D827">
    <w:name w:val="52A0AA24FFC447A4A19D7D79BCC8D827"/>
    <w:rsid w:val="00557DD8"/>
  </w:style>
  <w:style w:type="paragraph" w:customStyle="1" w:styleId="0805AAAB33D5454388C6E7CDF13062F1">
    <w:name w:val="0805AAAB33D5454388C6E7CDF13062F1"/>
    <w:rsid w:val="00557DD8"/>
  </w:style>
  <w:style w:type="paragraph" w:customStyle="1" w:styleId="F7F128AEAA7745A0B647396C36E5E440">
    <w:name w:val="F7F128AEAA7745A0B647396C36E5E440"/>
    <w:rsid w:val="00557DD8"/>
  </w:style>
  <w:style w:type="paragraph" w:customStyle="1" w:styleId="19663B5ADB0349D08FCA2959BA40E58B">
    <w:name w:val="19663B5ADB0349D08FCA2959BA40E58B"/>
    <w:rsid w:val="00557DD8"/>
  </w:style>
  <w:style w:type="paragraph" w:customStyle="1" w:styleId="74983180CF6C4961A8D147155478F5C9">
    <w:name w:val="74983180CF6C4961A8D147155478F5C9"/>
    <w:rsid w:val="00557DD8"/>
  </w:style>
  <w:style w:type="paragraph" w:customStyle="1" w:styleId="2AA02DDF0E7545C995DE9C228C3269ED">
    <w:name w:val="2AA02DDF0E7545C995DE9C228C3269ED"/>
    <w:rsid w:val="00557DD8"/>
  </w:style>
  <w:style w:type="paragraph" w:customStyle="1" w:styleId="E3F69777F1F24EDA8DE00B902E677719">
    <w:name w:val="E3F69777F1F24EDA8DE00B902E677719"/>
    <w:rsid w:val="00557DD8"/>
  </w:style>
  <w:style w:type="paragraph" w:customStyle="1" w:styleId="348B05EB79464B8FB38BF2CA366D16C9">
    <w:name w:val="348B05EB79464B8FB38BF2CA366D16C9"/>
    <w:rsid w:val="00557DD8"/>
  </w:style>
  <w:style w:type="paragraph" w:customStyle="1" w:styleId="C5796B1DA4EA45E3B0B097D34B865A90">
    <w:name w:val="C5796B1DA4EA45E3B0B097D34B865A90"/>
    <w:rsid w:val="00557DD8"/>
  </w:style>
  <w:style w:type="paragraph" w:customStyle="1" w:styleId="D95E56E6DDBF420289D28617D257A6E3">
    <w:name w:val="D95E56E6DDBF420289D28617D257A6E3"/>
    <w:rsid w:val="00557DD8"/>
  </w:style>
  <w:style w:type="paragraph" w:customStyle="1" w:styleId="ADE0AE88DBAC4734BE47802AC0790428">
    <w:name w:val="ADE0AE88DBAC4734BE47802AC0790428"/>
    <w:rsid w:val="00557DD8"/>
  </w:style>
  <w:style w:type="paragraph" w:customStyle="1" w:styleId="CB01AFFBF9A74E879B2B2549BDB8C781">
    <w:name w:val="CB01AFFBF9A74E879B2B2549BDB8C781"/>
    <w:rsid w:val="00557DD8"/>
  </w:style>
  <w:style w:type="paragraph" w:customStyle="1" w:styleId="DD4B2AB46D5840839056468A09DE3F67">
    <w:name w:val="DD4B2AB46D5840839056468A09DE3F67"/>
    <w:rsid w:val="00557DD8"/>
  </w:style>
  <w:style w:type="paragraph" w:customStyle="1" w:styleId="1C3CA313905E40D3840252EF6A1ABF40">
    <w:name w:val="1C3CA313905E40D3840252EF6A1ABF40"/>
    <w:rsid w:val="00557DD8"/>
  </w:style>
  <w:style w:type="paragraph" w:customStyle="1" w:styleId="685A1BEA6B344EEBB7F7AAE050E375C4">
    <w:name w:val="685A1BEA6B344EEBB7F7AAE050E375C4"/>
    <w:rsid w:val="00557DD8"/>
  </w:style>
  <w:style w:type="paragraph" w:customStyle="1" w:styleId="98188296D1AE459D987E35B4B4538539">
    <w:name w:val="98188296D1AE459D987E35B4B4538539"/>
    <w:rsid w:val="00557DD8"/>
  </w:style>
  <w:style w:type="paragraph" w:customStyle="1" w:styleId="BAC384B4802E47BAA5C182DC389862D3">
    <w:name w:val="BAC384B4802E47BAA5C182DC389862D3"/>
    <w:rsid w:val="00557DD8"/>
  </w:style>
  <w:style w:type="paragraph" w:customStyle="1" w:styleId="AFF849A923744BA4A71FF89F1A6B660B">
    <w:name w:val="AFF849A923744BA4A71FF89F1A6B660B"/>
    <w:rsid w:val="00557DD8"/>
  </w:style>
  <w:style w:type="paragraph" w:customStyle="1" w:styleId="713527E1E68A432CB4F0969F05C8EDD7">
    <w:name w:val="713527E1E68A432CB4F0969F05C8EDD7"/>
    <w:rsid w:val="00557DD8"/>
  </w:style>
  <w:style w:type="paragraph" w:customStyle="1" w:styleId="DCB0AE6A3E4F4AB596CB0ADFB902FADC">
    <w:name w:val="DCB0AE6A3E4F4AB596CB0ADFB902FADC"/>
    <w:rsid w:val="00557DD8"/>
  </w:style>
  <w:style w:type="paragraph" w:customStyle="1" w:styleId="93652D20855C4BDDB52B3DB6269B20D2">
    <w:name w:val="93652D20855C4BDDB52B3DB6269B20D2"/>
    <w:rsid w:val="00557DD8"/>
  </w:style>
  <w:style w:type="paragraph" w:customStyle="1" w:styleId="DAF25824A0E749C3B7AD23329A11E565">
    <w:name w:val="DAF25824A0E749C3B7AD23329A11E565"/>
    <w:rsid w:val="00557DD8"/>
  </w:style>
  <w:style w:type="paragraph" w:customStyle="1" w:styleId="C10358F4E9CC4DD4AB1BB8E964F78D56">
    <w:name w:val="C10358F4E9CC4DD4AB1BB8E964F78D56"/>
    <w:rsid w:val="00557DD8"/>
  </w:style>
  <w:style w:type="paragraph" w:customStyle="1" w:styleId="1901FD5D46CA4277970421C531C2D485">
    <w:name w:val="1901FD5D46CA4277970421C531C2D485"/>
    <w:rsid w:val="00557DD8"/>
  </w:style>
  <w:style w:type="paragraph" w:customStyle="1" w:styleId="1E0097E6B5FA4A208DEAD6EF9CB0A9C6">
    <w:name w:val="1E0097E6B5FA4A208DEAD6EF9CB0A9C6"/>
    <w:rsid w:val="00557DD8"/>
  </w:style>
  <w:style w:type="paragraph" w:customStyle="1" w:styleId="9A6DCC1158344C8C986379CD42E5922D">
    <w:name w:val="9A6DCC1158344C8C986379CD42E5922D"/>
    <w:rsid w:val="00557DD8"/>
  </w:style>
  <w:style w:type="paragraph" w:customStyle="1" w:styleId="AF86B4FD2D174494B99E59566E7A18F2">
    <w:name w:val="AF86B4FD2D174494B99E59566E7A18F2"/>
    <w:rsid w:val="00557DD8"/>
  </w:style>
  <w:style w:type="paragraph" w:customStyle="1" w:styleId="3EFC9C8017BD4F56BED15830A45BA6EF">
    <w:name w:val="3EFC9C8017BD4F56BED15830A45BA6EF"/>
    <w:rsid w:val="00557DD8"/>
  </w:style>
  <w:style w:type="paragraph" w:customStyle="1" w:styleId="19646AE06B004C6DBE3B8E036D04313D">
    <w:name w:val="19646AE06B004C6DBE3B8E036D04313D"/>
    <w:rsid w:val="00557DD8"/>
  </w:style>
  <w:style w:type="paragraph" w:customStyle="1" w:styleId="772B54D0651E4745B321D6894142112B">
    <w:name w:val="772B54D0651E4745B321D6894142112B"/>
    <w:rsid w:val="00557DD8"/>
  </w:style>
  <w:style w:type="paragraph" w:customStyle="1" w:styleId="9E42B1144C75455EB7F03D3BFAC2141C">
    <w:name w:val="9E42B1144C75455EB7F03D3BFAC2141C"/>
    <w:rsid w:val="00557DD8"/>
  </w:style>
  <w:style w:type="paragraph" w:customStyle="1" w:styleId="CEFC9D95BEEE47AAB9D3A597F8414F82">
    <w:name w:val="CEFC9D95BEEE47AAB9D3A597F8414F82"/>
    <w:rsid w:val="00557DD8"/>
  </w:style>
  <w:style w:type="paragraph" w:customStyle="1" w:styleId="5083460980954F19AA7013C2A3FB4E7C">
    <w:name w:val="5083460980954F19AA7013C2A3FB4E7C"/>
    <w:rsid w:val="00557DD8"/>
  </w:style>
  <w:style w:type="paragraph" w:customStyle="1" w:styleId="77BB92826BFA4EA5A69E7512B21F8965">
    <w:name w:val="77BB92826BFA4EA5A69E7512B21F8965"/>
    <w:rsid w:val="00557DD8"/>
  </w:style>
  <w:style w:type="paragraph" w:customStyle="1" w:styleId="23DDA071C92C4916A6E5A5ABAAEC9F26">
    <w:name w:val="23DDA071C92C4916A6E5A5ABAAEC9F26"/>
    <w:rsid w:val="00557DD8"/>
  </w:style>
  <w:style w:type="paragraph" w:customStyle="1" w:styleId="29C4BC20291B44F7B4E7685A827A707D">
    <w:name w:val="29C4BC20291B44F7B4E7685A827A707D"/>
    <w:rsid w:val="00557DD8"/>
  </w:style>
  <w:style w:type="paragraph" w:customStyle="1" w:styleId="47ACAA958BA74D648BF60C4554736EFE">
    <w:name w:val="47ACAA958BA74D648BF60C4554736EFE"/>
    <w:rsid w:val="00557DD8"/>
  </w:style>
  <w:style w:type="paragraph" w:customStyle="1" w:styleId="A5E22642981545B9BD3778429D72D813">
    <w:name w:val="A5E22642981545B9BD3778429D72D813"/>
    <w:rsid w:val="00557DD8"/>
  </w:style>
  <w:style w:type="paragraph" w:customStyle="1" w:styleId="4CBEB585127A4C47BE30D09387998FD6">
    <w:name w:val="4CBEB585127A4C47BE30D09387998FD6"/>
    <w:rsid w:val="00557DD8"/>
  </w:style>
  <w:style w:type="paragraph" w:customStyle="1" w:styleId="65DFDFCAC50E48A4B482B3F46AA92FBF">
    <w:name w:val="65DFDFCAC50E48A4B482B3F46AA92FBF"/>
    <w:rsid w:val="00557DD8"/>
  </w:style>
  <w:style w:type="paragraph" w:customStyle="1" w:styleId="FF7156EF53504202A20D8E41D425F7D2">
    <w:name w:val="FF7156EF53504202A20D8E41D425F7D2"/>
    <w:rsid w:val="00557DD8"/>
  </w:style>
  <w:style w:type="paragraph" w:customStyle="1" w:styleId="E25E4A9A3CC84C51BE4A101502C74D0D">
    <w:name w:val="E25E4A9A3CC84C51BE4A101502C74D0D"/>
    <w:rsid w:val="00557DD8"/>
  </w:style>
  <w:style w:type="paragraph" w:customStyle="1" w:styleId="49029C3F51FC427182776E7C15EB97E8">
    <w:name w:val="49029C3F51FC427182776E7C15EB97E8"/>
    <w:rsid w:val="00557DD8"/>
  </w:style>
  <w:style w:type="paragraph" w:customStyle="1" w:styleId="5FA00FD928DA42B39C94DCCD47709CB4">
    <w:name w:val="5FA00FD928DA42B39C94DCCD47709CB4"/>
    <w:rsid w:val="00557DD8"/>
  </w:style>
  <w:style w:type="paragraph" w:customStyle="1" w:styleId="25807FC86E7D4FF5BE89A20E50FC65C9">
    <w:name w:val="25807FC86E7D4FF5BE89A20E50FC65C9"/>
    <w:rsid w:val="00557DD8"/>
  </w:style>
  <w:style w:type="paragraph" w:customStyle="1" w:styleId="3517F9B76BF14393B17E1C6181060BEA">
    <w:name w:val="3517F9B76BF14393B17E1C6181060BEA"/>
    <w:rsid w:val="00557DD8"/>
  </w:style>
  <w:style w:type="paragraph" w:customStyle="1" w:styleId="F7987B28B8E5402B823F6A7F68F41F6F">
    <w:name w:val="F7987B28B8E5402B823F6A7F68F41F6F"/>
    <w:rsid w:val="00557DD8"/>
  </w:style>
  <w:style w:type="paragraph" w:customStyle="1" w:styleId="553787ECB6074DBCBC69E7B79C2DEE90">
    <w:name w:val="553787ECB6074DBCBC69E7B79C2DEE90"/>
    <w:rsid w:val="00557DD8"/>
  </w:style>
  <w:style w:type="paragraph" w:customStyle="1" w:styleId="C7B9EC000FBF4FEBB9A161BA9A90E5FE">
    <w:name w:val="C7B9EC000FBF4FEBB9A161BA9A90E5FE"/>
    <w:rsid w:val="00557DD8"/>
  </w:style>
  <w:style w:type="paragraph" w:customStyle="1" w:styleId="05738A65E47745C58CF68F02342526A0">
    <w:name w:val="05738A65E47745C58CF68F02342526A0"/>
    <w:rsid w:val="00557DD8"/>
  </w:style>
  <w:style w:type="paragraph" w:customStyle="1" w:styleId="3E9A1A1467E44F05AC51900CA6D513DC">
    <w:name w:val="3E9A1A1467E44F05AC51900CA6D513DC"/>
    <w:rsid w:val="00557DD8"/>
  </w:style>
  <w:style w:type="paragraph" w:customStyle="1" w:styleId="BB47A92F58EA4F9697C5278EB563C20D">
    <w:name w:val="BB47A92F58EA4F9697C5278EB563C20D"/>
    <w:rsid w:val="00557DD8"/>
  </w:style>
  <w:style w:type="paragraph" w:customStyle="1" w:styleId="30D1E7965C4E49B9A110286F90A4298F">
    <w:name w:val="30D1E7965C4E49B9A110286F90A4298F"/>
    <w:rsid w:val="00557DD8"/>
  </w:style>
  <w:style w:type="paragraph" w:customStyle="1" w:styleId="3BB596B6CEFC484E81366193D9C20219">
    <w:name w:val="3BB596B6CEFC484E81366193D9C20219"/>
    <w:rsid w:val="00557DD8"/>
  </w:style>
  <w:style w:type="paragraph" w:customStyle="1" w:styleId="98FCB7BFFF3A45E8A3DAB09EF201D2B1">
    <w:name w:val="98FCB7BFFF3A45E8A3DAB09EF201D2B1"/>
    <w:rsid w:val="00557DD8"/>
  </w:style>
  <w:style w:type="paragraph" w:customStyle="1" w:styleId="387C6E4B7DD147F5B79B9D49C8196EAB">
    <w:name w:val="387C6E4B7DD147F5B79B9D49C8196EAB"/>
    <w:rsid w:val="00557DD8"/>
  </w:style>
  <w:style w:type="paragraph" w:customStyle="1" w:styleId="18D339B981C84676A05BE49067BC44AE">
    <w:name w:val="18D339B981C84676A05BE49067BC44AE"/>
    <w:rsid w:val="00557DD8"/>
  </w:style>
  <w:style w:type="paragraph" w:customStyle="1" w:styleId="6EBBB22CCFC543F7BE23AAE5E3B09798">
    <w:name w:val="6EBBB22CCFC543F7BE23AAE5E3B09798"/>
    <w:rsid w:val="00557DD8"/>
  </w:style>
  <w:style w:type="paragraph" w:customStyle="1" w:styleId="44E05482BD51407D9159D2A4BA6C3B0B">
    <w:name w:val="44E05482BD51407D9159D2A4BA6C3B0B"/>
    <w:rsid w:val="00557DD8"/>
  </w:style>
  <w:style w:type="paragraph" w:customStyle="1" w:styleId="14730330344D422E8ADAED3E977A8C73">
    <w:name w:val="14730330344D422E8ADAED3E977A8C73"/>
    <w:rsid w:val="00557DD8"/>
  </w:style>
  <w:style w:type="paragraph" w:customStyle="1" w:styleId="5ED8336E42C748459971B9E6D6AEDFEE">
    <w:name w:val="5ED8336E42C748459971B9E6D6AEDFEE"/>
    <w:rsid w:val="00557DD8"/>
  </w:style>
  <w:style w:type="paragraph" w:customStyle="1" w:styleId="74B1D7B0F34B4AAE81DB8B8049D7FE73">
    <w:name w:val="74B1D7B0F34B4AAE81DB8B8049D7FE73"/>
    <w:rsid w:val="00557DD8"/>
  </w:style>
  <w:style w:type="paragraph" w:customStyle="1" w:styleId="7A08F3FB08FF4F6995A95D9DBE8A6C47">
    <w:name w:val="7A08F3FB08FF4F6995A95D9DBE8A6C47"/>
    <w:rsid w:val="00557DD8"/>
  </w:style>
  <w:style w:type="paragraph" w:customStyle="1" w:styleId="61E8D02D823F4D58842734EFBAB1313E">
    <w:name w:val="61E8D02D823F4D58842734EFBAB1313E"/>
    <w:rsid w:val="00557DD8"/>
  </w:style>
  <w:style w:type="paragraph" w:customStyle="1" w:styleId="E9AB8D9944404B7EBC5DF8846C9FF095">
    <w:name w:val="E9AB8D9944404B7EBC5DF8846C9FF095"/>
    <w:rsid w:val="00557DD8"/>
  </w:style>
  <w:style w:type="paragraph" w:customStyle="1" w:styleId="45034E6809DD4F4C85DE25874C9A7D20">
    <w:name w:val="45034E6809DD4F4C85DE25874C9A7D20"/>
    <w:rsid w:val="00557DD8"/>
  </w:style>
  <w:style w:type="paragraph" w:customStyle="1" w:styleId="476A32B467E44E3BA3F640AFCD4BEA98">
    <w:name w:val="476A32B467E44E3BA3F640AFCD4BEA98"/>
    <w:rsid w:val="00557DD8"/>
  </w:style>
  <w:style w:type="paragraph" w:customStyle="1" w:styleId="EE4A9089693A43C69941D3DED837C791">
    <w:name w:val="EE4A9089693A43C69941D3DED837C791"/>
    <w:rsid w:val="00557DD8"/>
  </w:style>
  <w:style w:type="paragraph" w:customStyle="1" w:styleId="A2ADB6701CEC45C78305E647090D9AE9">
    <w:name w:val="A2ADB6701CEC45C78305E647090D9AE9"/>
    <w:rsid w:val="00557DD8"/>
  </w:style>
  <w:style w:type="paragraph" w:customStyle="1" w:styleId="F675881B34834D8A82245AD835981D5D">
    <w:name w:val="F675881B34834D8A82245AD835981D5D"/>
    <w:rsid w:val="00557DD8"/>
  </w:style>
  <w:style w:type="paragraph" w:customStyle="1" w:styleId="FB81DEEE1CED463C9A9CA3DAA25F66E1">
    <w:name w:val="FB81DEEE1CED463C9A9CA3DAA25F66E1"/>
    <w:rsid w:val="00557DD8"/>
  </w:style>
  <w:style w:type="paragraph" w:customStyle="1" w:styleId="307EA23958AA424B8DB6886B1958F613">
    <w:name w:val="307EA23958AA424B8DB6886B1958F613"/>
    <w:rsid w:val="00557DD8"/>
  </w:style>
  <w:style w:type="paragraph" w:customStyle="1" w:styleId="F50201DDCAAA421D89FE912A2F6D88FE">
    <w:name w:val="F50201DDCAAA421D89FE912A2F6D88FE"/>
    <w:rsid w:val="00557DD8"/>
  </w:style>
  <w:style w:type="paragraph" w:customStyle="1" w:styleId="0A7964D60F52444BB203CFE04FCA1EDB">
    <w:name w:val="0A7964D60F52444BB203CFE04FCA1EDB"/>
    <w:rsid w:val="00557DD8"/>
  </w:style>
  <w:style w:type="paragraph" w:customStyle="1" w:styleId="ACA61CD3ED9E422E9EA18160502C862B">
    <w:name w:val="ACA61CD3ED9E422E9EA18160502C862B"/>
    <w:rsid w:val="00557DD8"/>
  </w:style>
  <w:style w:type="paragraph" w:customStyle="1" w:styleId="B54DD8B81A62455894F89CC7D8A786E2">
    <w:name w:val="B54DD8B81A62455894F89CC7D8A786E2"/>
    <w:rsid w:val="00557DD8"/>
  </w:style>
  <w:style w:type="paragraph" w:customStyle="1" w:styleId="5D8CD802BDCE424C9DF4B31F86F279D4">
    <w:name w:val="5D8CD802BDCE424C9DF4B31F86F279D4"/>
    <w:rsid w:val="00557DD8"/>
  </w:style>
  <w:style w:type="paragraph" w:customStyle="1" w:styleId="101C013D9CAB45FA8F4E51530E194596">
    <w:name w:val="101C013D9CAB45FA8F4E51530E194596"/>
    <w:rsid w:val="00557DD8"/>
  </w:style>
  <w:style w:type="paragraph" w:customStyle="1" w:styleId="DD89205AC1D647619F769F941E204165">
    <w:name w:val="DD89205AC1D647619F769F941E204165"/>
    <w:rsid w:val="00557DD8"/>
  </w:style>
  <w:style w:type="paragraph" w:customStyle="1" w:styleId="04421D410B9E4C6EA3601938CB05F02F">
    <w:name w:val="04421D410B9E4C6EA3601938CB05F02F"/>
    <w:rsid w:val="00557DD8"/>
  </w:style>
  <w:style w:type="paragraph" w:customStyle="1" w:styleId="52D3DF7D591B424B8C173A75DF281538">
    <w:name w:val="52D3DF7D591B424B8C173A75DF281538"/>
    <w:rsid w:val="00557DD8"/>
  </w:style>
  <w:style w:type="paragraph" w:customStyle="1" w:styleId="857ABA37FF6D41D49AA57199FF58D24B">
    <w:name w:val="857ABA37FF6D41D49AA57199FF58D24B"/>
    <w:rsid w:val="00557DD8"/>
  </w:style>
  <w:style w:type="paragraph" w:customStyle="1" w:styleId="45CC54F8327844BDB33D87028567A2BD">
    <w:name w:val="45CC54F8327844BDB33D87028567A2BD"/>
    <w:rsid w:val="00557DD8"/>
  </w:style>
  <w:style w:type="paragraph" w:customStyle="1" w:styleId="F370118710184F7B9BD161A968E6253E">
    <w:name w:val="F370118710184F7B9BD161A968E6253E"/>
    <w:rsid w:val="00557DD8"/>
  </w:style>
  <w:style w:type="paragraph" w:customStyle="1" w:styleId="2AFF9EF8A0C345C289AF94AE6A549EA6">
    <w:name w:val="2AFF9EF8A0C345C289AF94AE6A549EA6"/>
    <w:rsid w:val="00557DD8"/>
  </w:style>
  <w:style w:type="paragraph" w:customStyle="1" w:styleId="0BF3814CD3D9457989DFC94E180C7613">
    <w:name w:val="0BF3814CD3D9457989DFC94E180C7613"/>
    <w:rsid w:val="00557DD8"/>
  </w:style>
  <w:style w:type="paragraph" w:customStyle="1" w:styleId="AA85C98492804F0C9F5C798E9DBE7D69">
    <w:name w:val="AA85C98492804F0C9F5C798E9DBE7D69"/>
    <w:rsid w:val="00557DD8"/>
  </w:style>
  <w:style w:type="paragraph" w:customStyle="1" w:styleId="ED056326D9FA498FA30E66810841B95C">
    <w:name w:val="ED056326D9FA498FA30E66810841B95C"/>
    <w:rsid w:val="00557DD8"/>
  </w:style>
  <w:style w:type="paragraph" w:customStyle="1" w:styleId="35277CD02F9F499DBC1E492739DE21E0">
    <w:name w:val="35277CD02F9F499DBC1E492739DE21E0"/>
    <w:rsid w:val="00557DD8"/>
  </w:style>
  <w:style w:type="paragraph" w:customStyle="1" w:styleId="150E4F5169DC4068AD932C4E45E5BF30">
    <w:name w:val="150E4F5169DC4068AD932C4E45E5BF30"/>
    <w:rsid w:val="00557DD8"/>
  </w:style>
  <w:style w:type="paragraph" w:customStyle="1" w:styleId="D853C8534431414AA40A41975350E8DD">
    <w:name w:val="D853C8534431414AA40A41975350E8DD"/>
    <w:rsid w:val="00557DD8"/>
  </w:style>
  <w:style w:type="paragraph" w:customStyle="1" w:styleId="279EFC652E9C48A4B92C9170FC63EB79">
    <w:name w:val="279EFC652E9C48A4B92C9170FC63EB79"/>
    <w:rsid w:val="00557DD8"/>
  </w:style>
  <w:style w:type="paragraph" w:customStyle="1" w:styleId="31827AC85E80405F9A0AC43380FD893F">
    <w:name w:val="31827AC85E80405F9A0AC43380FD893F"/>
    <w:rsid w:val="00557DD8"/>
  </w:style>
  <w:style w:type="paragraph" w:customStyle="1" w:styleId="C472D08335E442D8936EBC7512682E68">
    <w:name w:val="C472D08335E442D8936EBC7512682E68"/>
    <w:rsid w:val="00557DD8"/>
  </w:style>
  <w:style w:type="paragraph" w:customStyle="1" w:styleId="594167B40C594AD6B67533EC63CE8F10">
    <w:name w:val="594167B40C594AD6B67533EC63CE8F10"/>
    <w:rsid w:val="00557DD8"/>
  </w:style>
  <w:style w:type="paragraph" w:customStyle="1" w:styleId="F6B8EE2453A1438C9FA2591BFF3E03F5">
    <w:name w:val="F6B8EE2453A1438C9FA2591BFF3E03F5"/>
    <w:rsid w:val="00557DD8"/>
  </w:style>
  <w:style w:type="paragraph" w:customStyle="1" w:styleId="B8FA8F64D278455180300D8BDEC94678">
    <w:name w:val="B8FA8F64D278455180300D8BDEC94678"/>
    <w:rsid w:val="00557DD8"/>
  </w:style>
  <w:style w:type="paragraph" w:customStyle="1" w:styleId="47E63078DB664934B6033CEBB35ED206">
    <w:name w:val="47E63078DB664934B6033CEBB35ED206"/>
    <w:rsid w:val="00557DD8"/>
  </w:style>
  <w:style w:type="paragraph" w:customStyle="1" w:styleId="BFA27AB8DEBE4C03AD9D5CFFB08B8F50">
    <w:name w:val="BFA27AB8DEBE4C03AD9D5CFFB08B8F50"/>
    <w:rsid w:val="00557DD8"/>
  </w:style>
  <w:style w:type="paragraph" w:customStyle="1" w:styleId="4E6AB0AB32A64E899BEC84E04736EFB6">
    <w:name w:val="4E6AB0AB32A64E899BEC84E04736EFB6"/>
    <w:rsid w:val="00557DD8"/>
  </w:style>
  <w:style w:type="paragraph" w:customStyle="1" w:styleId="7AC17BBEC5C24B8A8E28C1E4122036C3">
    <w:name w:val="7AC17BBEC5C24B8A8E28C1E4122036C3"/>
    <w:rsid w:val="00557DD8"/>
  </w:style>
  <w:style w:type="paragraph" w:customStyle="1" w:styleId="BAFBEA4E1FCB419383B98D0B6202CBC9">
    <w:name w:val="BAFBEA4E1FCB419383B98D0B6202CBC9"/>
    <w:rsid w:val="00557DD8"/>
  </w:style>
  <w:style w:type="paragraph" w:customStyle="1" w:styleId="B8E59C938D104F52B76702038769E6B2">
    <w:name w:val="B8E59C938D104F52B76702038769E6B2"/>
    <w:rsid w:val="00557DD8"/>
  </w:style>
  <w:style w:type="paragraph" w:customStyle="1" w:styleId="C3B4FD713F3C4D45B7A1328E0F086038">
    <w:name w:val="C3B4FD713F3C4D45B7A1328E0F086038"/>
    <w:rsid w:val="00557DD8"/>
  </w:style>
  <w:style w:type="paragraph" w:customStyle="1" w:styleId="1E8E13B9FBF1493B9CA649CF93F5DA95">
    <w:name w:val="1E8E13B9FBF1493B9CA649CF93F5DA95"/>
    <w:rsid w:val="00557DD8"/>
  </w:style>
  <w:style w:type="paragraph" w:customStyle="1" w:styleId="4990D0B32D52469E8B6F8899213D9217">
    <w:name w:val="4990D0B32D52469E8B6F8899213D9217"/>
    <w:rsid w:val="00557DD8"/>
  </w:style>
  <w:style w:type="paragraph" w:customStyle="1" w:styleId="391CFAACF6E1400AA939A64FE4529606">
    <w:name w:val="391CFAACF6E1400AA939A64FE4529606"/>
    <w:rsid w:val="00557DD8"/>
  </w:style>
  <w:style w:type="paragraph" w:customStyle="1" w:styleId="64DE1A1162C148F09D7F3E880E638147">
    <w:name w:val="64DE1A1162C148F09D7F3E880E638147"/>
    <w:rsid w:val="00557DD8"/>
  </w:style>
  <w:style w:type="paragraph" w:customStyle="1" w:styleId="15C6939738124E82B8C8511CBDB03233">
    <w:name w:val="15C6939738124E82B8C8511CBDB03233"/>
    <w:rsid w:val="00557DD8"/>
  </w:style>
  <w:style w:type="paragraph" w:customStyle="1" w:styleId="BA1F71CB96F74C38AA94BB3162578BAD">
    <w:name w:val="BA1F71CB96F74C38AA94BB3162578BAD"/>
    <w:rsid w:val="00557DD8"/>
  </w:style>
  <w:style w:type="paragraph" w:customStyle="1" w:styleId="6C44AB73F69D44FB91889FD6EDA0A21B">
    <w:name w:val="6C44AB73F69D44FB91889FD6EDA0A21B"/>
    <w:rsid w:val="00557DD8"/>
  </w:style>
  <w:style w:type="paragraph" w:customStyle="1" w:styleId="ED1CC706160F4D51A57FBCCFE5460C5C">
    <w:name w:val="ED1CC706160F4D51A57FBCCFE5460C5C"/>
    <w:rsid w:val="00557DD8"/>
  </w:style>
  <w:style w:type="paragraph" w:customStyle="1" w:styleId="E5F7784763C44678ABFCF5230DF5A235">
    <w:name w:val="E5F7784763C44678ABFCF5230DF5A235"/>
    <w:rsid w:val="00557DD8"/>
  </w:style>
  <w:style w:type="paragraph" w:customStyle="1" w:styleId="878F0D7D7AB349FF80339AB3FC964834">
    <w:name w:val="878F0D7D7AB349FF80339AB3FC964834"/>
    <w:rsid w:val="00557DD8"/>
  </w:style>
  <w:style w:type="paragraph" w:customStyle="1" w:styleId="7833FF34C14349BB81A4123A4F2FA337">
    <w:name w:val="7833FF34C14349BB81A4123A4F2FA337"/>
    <w:rsid w:val="00557DD8"/>
  </w:style>
  <w:style w:type="paragraph" w:customStyle="1" w:styleId="2981EB42BE3D42148831863C4DCD8DED">
    <w:name w:val="2981EB42BE3D42148831863C4DCD8DED"/>
    <w:rsid w:val="00557DD8"/>
  </w:style>
  <w:style w:type="paragraph" w:customStyle="1" w:styleId="7922AFA7584845239DF44AC382F3E8DD">
    <w:name w:val="7922AFA7584845239DF44AC382F3E8DD"/>
    <w:rsid w:val="00557DD8"/>
  </w:style>
  <w:style w:type="paragraph" w:customStyle="1" w:styleId="E36DA39579924764B0AC40EE2238D294">
    <w:name w:val="E36DA39579924764B0AC40EE2238D294"/>
    <w:rsid w:val="00557DD8"/>
  </w:style>
  <w:style w:type="paragraph" w:customStyle="1" w:styleId="B8FCB00093BB4CA289496B3E73E5D5D5">
    <w:name w:val="B8FCB00093BB4CA289496B3E73E5D5D5"/>
    <w:rsid w:val="00557DD8"/>
  </w:style>
  <w:style w:type="paragraph" w:customStyle="1" w:styleId="24FF048A517C4A07959AF56F67ACEF8A">
    <w:name w:val="24FF048A517C4A07959AF56F67ACEF8A"/>
    <w:rsid w:val="00557DD8"/>
  </w:style>
  <w:style w:type="paragraph" w:customStyle="1" w:styleId="BDD3D6E7CAB9402AA21DEA020DE2B87F">
    <w:name w:val="BDD3D6E7CAB9402AA21DEA020DE2B87F"/>
    <w:rsid w:val="00557DD8"/>
  </w:style>
  <w:style w:type="paragraph" w:customStyle="1" w:styleId="3DC60495E51F4930808205865A86CAE8">
    <w:name w:val="3DC60495E51F4930808205865A86CAE8"/>
    <w:rsid w:val="00557DD8"/>
  </w:style>
  <w:style w:type="paragraph" w:customStyle="1" w:styleId="E941C5C76276462EA66EB42AA79EE9EE">
    <w:name w:val="E941C5C76276462EA66EB42AA79EE9EE"/>
    <w:rsid w:val="00557DD8"/>
  </w:style>
  <w:style w:type="paragraph" w:customStyle="1" w:styleId="2EE142A1E4994DA6A2EB24F70001E7F9">
    <w:name w:val="2EE142A1E4994DA6A2EB24F70001E7F9"/>
    <w:rsid w:val="00557DD8"/>
  </w:style>
  <w:style w:type="paragraph" w:customStyle="1" w:styleId="35E6DA646BCE498F9D518F0C9B5649CA">
    <w:name w:val="35E6DA646BCE498F9D518F0C9B5649CA"/>
    <w:rsid w:val="00557DD8"/>
  </w:style>
  <w:style w:type="paragraph" w:customStyle="1" w:styleId="2CACD11F13AC45DEA4D73AA07775BED1">
    <w:name w:val="2CACD11F13AC45DEA4D73AA07775BED1"/>
    <w:rsid w:val="00557DD8"/>
  </w:style>
  <w:style w:type="paragraph" w:customStyle="1" w:styleId="AE33976E7728492588BD188FB4C6D0E1">
    <w:name w:val="AE33976E7728492588BD188FB4C6D0E1"/>
    <w:rsid w:val="00557DD8"/>
  </w:style>
  <w:style w:type="paragraph" w:customStyle="1" w:styleId="FFE9997030D0425B87F9113257C12646">
    <w:name w:val="FFE9997030D0425B87F9113257C12646"/>
    <w:rsid w:val="00557DD8"/>
  </w:style>
  <w:style w:type="paragraph" w:customStyle="1" w:styleId="8AA293855B4848E5B9A6F9FF2D829D5B">
    <w:name w:val="8AA293855B4848E5B9A6F9FF2D829D5B"/>
    <w:rsid w:val="00557DD8"/>
  </w:style>
  <w:style w:type="paragraph" w:customStyle="1" w:styleId="DDF4D5A43BE7459BA50E2CA56BE566F7">
    <w:name w:val="DDF4D5A43BE7459BA50E2CA56BE566F7"/>
    <w:rsid w:val="00557DD8"/>
  </w:style>
  <w:style w:type="paragraph" w:customStyle="1" w:styleId="ED01C6841DDA4E9FB3BAD1FAF1B003F3">
    <w:name w:val="ED01C6841DDA4E9FB3BAD1FAF1B003F3"/>
    <w:rsid w:val="00557DD8"/>
  </w:style>
  <w:style w:type="paragraph" w:customStyle="1" w:styleId="520783852EA5431C876AAA72BE3507D6">
    <w:name w:val="520783852EA5431C876AAA72BE3507D6"/>
    <w:rsid w:val="00557DD8"/>
  </w:style>
  <w:style w:type="paragraph" w:customStyle="1" w:styleId="E86876F021CE46EC858ACF008406EADC">
    <w:name w:val="E86876F021CE46EC858ACF008406EADC"/>
    <w:rsid w:val="00557DD8"/>
  </w:style>
  <w:style w:type="paragraph" w:customStyle="1" w:styleId="002380304082470785DF34C211D9A81E">
    <w:name w:val="002380304082470785DF34C211D9A81E"/>
    <w:rsid w:val="00557DD8"/>
  </w:style>
  <w:style w:type="paragraph" w:customStyle="1" w:styleId="9FF7D649FE1F47B8A528BB742BDD60AC">
    <w:name w:val="9FF7D649FE1F47B8A528BB742BDD60AC"/>
    <w:rsid w:val="00557DD8"/>
  </w:style>
  <w:style w:type="paragraph" w:customStyle="1" w:styleId="9C6988D3B5524D83BF6EAD93E091C7A9">
    <w:name w:val="9C6988D3B5524D83BF6EAD93E091C7A9"/>
    <w:rsid w:val="00557DD8"/>
  </w:style>
  <w:style w:type="paragraph" w:customStyle="1" w:styleId="CFBA248E7F1F4A61A70AB94C75909581">
    <w:name w:val="CFBA248E7F1F4A61A70AB94C75909581"/>
    <w:rsid w:val="00557DD8"/>
  </w:style>
  <w:style w:type="paragraph" w:customStyle="1" w:styleId="F40A5129A70F4FD8A2EBF79D652E5E93">
    <w:name w:val="F40A5129A70F4FD8A2EBF79D652E5E93"/>
    <w:rsid w:val="00557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864A-D63B-453D-9A73-3142FC90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5225C1FA</Template>
  <TotalTime>0</TotalTime>
  <Pages>13</Pages>
  <Words>2754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Siewerts</dc:creator>
  <cp:lastModifiedBy>Antje Liesener</cp:lastModifiedBy>
  <cp:revision>2</cp:revision>
  <cp:lastPrinted>2014-04-25T10:02:00Z</cp:lastPrinted>
  <dcterms:created xsi:type="dcterms:W3CDTF">2014-04-29T11:26:00Z</dcterms:created>
  <dcterms:modified xsi:type="dcterms:W3CDTF">2014-04-29T11:26:00Z</dcterms:modified>
</cp:coreProperties>
</file>